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0D" w:rsidRPr="00E36BB5" w:rsidRDefault="0041380D" w:rsidP="00457E70">
      <w:pPr>
        <w:pStyle w:val="msonormalcxspmiddle"/>
        <w:spacing w:before="0" w:after="0"/>
        <w:jc w:val="center"/>
        <w:rPr>
          <w:b/>
          <w:sz w:val="28"/>
          <w:szCs w:val="28"/>
        </w:rPr>
      </w:pPr>
      <w:r w:rsidRPr="00E36BB5">
        <w:rPr>
          <w:b/>
          <w:sz w:val="28"/>
          <w:szCs w:val="28"/>
        </w:rPr>
        <w:t>АДМИНИСТРАЦИЯ ГОРОДА ДИМИТРОВГРАДА</w:t>
      </w:r>
    </w:p>
    <w:p w:rsidR="0041380D" w:rsidRPr="00204324" w:rsidRDefault="0041380D" w:rsidP="00457E70">
      <w:pPr>
        <w:tabs>
          <w:tab w:val="center" w:pos="4859"/>
          <w:tab w:val="left" w:pos="6720"/>
        </w:tabs>
        <w:ind w:right="-82"/>
        <w:jc w:val="center"/>
        <w:rPr>
          <w:b/>
        </w:rPr>
      </w:pPr>
      <w:r w:rsidRPr="00204324">
        <w:rPr>
          <w:b/>
        </w:rPr>
        <w:t>Ульяновской области</w:t>
      </w:r>
    </w:p>
    <w:p w:rsidR="0041380D" w:rsidRPr="00204324" w:rsidRDefault="0041380D" w:rsidP="00457E70">
      <w:pPr>
        <w:tabs>
          <w:tab w:val="left" w:pos="4230"/>
          <w:tab w:val="left" w:pos="7005"/>
        </w:tabs>
        <w:jc w:val="center"/>
        <w:rPr>
          <w:b/>
        </w:rPr>
      </w:pPr>
    </w:p>
    <w:p w:rsidR="0041380D" w:rsidRDefault="0041380D" w:rsidP="00457E70">
      <w:pPr>
        <w:tabs>
          <w:tab w:val="left" w:pos="4230"/>
          <w:tab w:val="left" w:pos="7005"/>
        </w:tabs>
        <w:jc w:val="center"/>
        <w:rPr>
          <w:b/>
        </w:rPr>
      </w:pPr>
      <w:r w:rsidRPr="00204324">
        <w:rPr>
          <w:b/>
        </w:rPr>
        <w:t>ПОСТАНОВЛЕНИЕ</w:t>
      </w:r>
    </w:p>
    <w:p w:rsidR="0041380D" w:rsidRDefault="0041380D" w:rsidP="00457E70">
      <w:pPr>
        <w:tabs>
          <w:tab w:val="left" w:pos="4230"/>
          <w:tab w:val="left" w:pos="7005"/>
        </w:tabs>
        <w:jc w:val="center"/>
        <w:rPr>
          <w:b/>
        </w:rPr>
      </w:pPr>
    </w:p>
    <w:p w:rsidR="0041380D" w:rsidRPr="00204324" w:rsidRDefault="0041380D" w:rsidP="00457E70">
      <w:pPr>
        <w:tabs>
          <w:tab w:val="left" w:pos="4230"/>
          <w:tab w:val="left" w:pos="7005"/>
        </w:tabs>
        <w:jc w:val="center"/>
        <w:rPr>
          <w:b/>
        </w:rPr>
      </w:pPr>
    </w:p>
    <w:p w:rsidR="0041380D" w:rsidRPr="00204324" w:rsidRDefault="0041380D" w:rsidP="00457E70">
      <w:pPr>
        <w:rPr>
          <w:b/>
        </w:rPr>
      </w:pPr>
      <w:r>
        <w:t>01 сентября</w:t>
      </w:r>
      <w:r w:rsidRPr="00204324">
        <w:t xml:space="preserve"> 2021 год                                                                               </w:t>
      </w:r>
      <w:r>
        <w:t>2186</w:t>
      </w:r>
    </w:p>
    <w:p w:rsidR="0041380D" w:rsidRDefault="0041380D" w:rsidP="00474956">
      <w:pPr>
        <w:autoSpaceDE/>
        <w:autoSpaceDN/>
        <w:rPr>
          <w:b/>
          <w:bCs/>
          <w:lang w:eastAsia="en-US"/>
        </w:rPr>
      </w:pPr>
    </w:p>
    <w:p w:rsidR="0041380D" w:rsidRPr="003F1339" w:rsidRDefault="0041380D" w:rsidP="00474956">
      <w:pPr>
        <w:autoSpaceDE/>
        <w:autoSpaceDN/>
        <w:jc w:val="both"/>
      </w:pPr>
    </w:p>
    <w:p w:rsidR="0041380D" w:rsidRPr="005E48C7" w:rsidRDefault="0041380D" w:rsidP="00474956">
      <w:pPr>
        <w:jc w:val="center"/>
        <w:rPr>
          <w:b/>
          <w:bCs/>
        </w:rPr>
      </w:pPr>
      <w:r w:rsidRPr="005E48C7">
        <w:rPr>
          <w:b/>
          <w:bCs/>
        </w:rPr>
        <w:t xml:space="preserve">О проведении месячника </w:t>
      </w:r>
      <w:r>
        <w:rPr>
          <w:b/>
          <w:bCs/>
        </w:rPr>
        <w:t>безопасности детей</w:t>
      </w:r>
    </w:p>
    <w:p w:rsidR="0041380D" w:rsidRDefault="0041380D" w:rsidP="00474956">
      <w:pPr>
        <w:jc w:val="center"/>
        <w:rPr>
          <w:b/>
          <w:bCs/>
        </w:rPr>
      </w:pPr>
      <w:r>
        <w:rPr>
          <w:b/>
          <w:bCs/>
        </w:rPr>
        <w:t xml:space="preserve">в </w:t>
      </w:r>
      <w:r w:rsidRPr="005E48C7">
        <w:rPr>
          <w:b/>
          <w:bCs/>
        </w:rPr>
        <w:t>город</w:t>
      </w:r>
      <w:r>
        <w:rPr>
          <w:b/>
          <w:bCs/>
        </w:rPr>
        <w:t>е</w:t>
      </w:r>
      <w:r w:rsidRPr="005E48C7">
        <w:rPr>
          <w:b/>
          <w:bCs/>
        </w:rPr>
        <w:t xml:space="preserve"> Димитровград</w:t>
      </w:r>
      <w:r>
        <w:rPr>
          <w:b/>
          <w:bCs/>
        </w:rPr>
        <w:t>е</w:t>
      </w:r>
      <w:r w:rsidRPr="005E48C7">
        <w:rPr>
          <w:b/>
          <w:bCs/>
        </w:rPr>
        <w:t xml:space="preserve"> Ульяновской области</w:t>
      </w:r>
    </w:p>
    <w:p w:rsidR="0041380D" w:rsidRPr="005E48C7" w:rsidRDefault="0041380D" w:rsidP="00474956">
      <w:pPr>
        <w:ind w:firstLine="6946"/>
        <w:rPr>
          <w:b/>
          <w:bCs/>
        </w:rPr>
      </w:pPr>
    </w:p>
    <w:p w:rsidR="0041380D" w:rsidRPr="00EB430E" w:rsidRDefault="0041380D" w:rsidP="00EB430E">
      <w:pPr>
        <w:suppressAutoHyphens/>
        <w:ind w:firstLine="720"/>
        <w:jc w:val="both"/>
      </w:pPr>
      <w:r w:rsidRPr="005E48C7">
        <w:t>В соответствии с</w:t>
      </w:r>
      <w:r>
        <w:t xml:space="preserve">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12.02.1998 № 28-ФЗ</w:t>
      </w:r>
      <w:r>
        <w:rPr>
          <w:rStyle w:val="FontStyle15"/>
          <w:rFonts w:cs="Georgia"/>
          <w:sz w:val="28"/>
        </w:rPr>
        <w:t xml:space="preserve"> </w:t>
      </w:r>
      <w:r w:rsidRPr="00CB7FB1">
        <w:rPr>
          <w:rStyle w:val="FontStyle15"/>
          <w:rFonts w:ascii="Times New Roman" w:hAnsi="Times New Roman"/>
          <w:sz w:val="28"/>
        </w:rPr>
        <w:t>«О гражданской обороне»</w:t>
      </w:r>
      <w:r>
        <w:rPr>
          <w:rStyle w:val="FontStyle15"/>
          <w:rFonts w:cs="Georgia"/>
          <w:sz w:val="28"/>
        </w:rPr>
        <w:t xml:space="preserve">, </w:t>
      </w:r>
      <w:r w:rsidRPr="00DC00FF">
        <w:t xml:space="preserve">с </w:t>
      </w:r>
      <w:r w:rsidRPr="00DC00FF">
        <w:rPr>
          <w:rStyle w:val="FontStyle15"/>
          <w:rFonts w:ascii="Times New Roman" w:hAnsi="Times New Roman"/>
          <w:sz w:val="28"/>
        </w:rPr>
        <w:t>распоряжением  Губернатора  Ульяновской области от</w:t>
      </w:r>
      <w:r>
        <w:rPr>
          <w:rStyle w:val="FontStyle15"/>
          <w:rFonts w:ascii="Times New Roman" w:hAnsi="Times New Roman"/>
          <w:sz w:val="28"/>
        </w:rPr>
        <w:t xml:space="preserve"> 26.08.2021</w:t>
      </w:r>
      <w:r w:rsidRPr="00DC00FF">
        <w:rPr>
          <w:rStyle w:val="FontStyle15"/>
          <w:rFonts w:ascii="Times New Roman" w:hAnsi="Times New Roman"/>
          <w:sz w:val="28"/>
        </w:rPr>
        <w:t xml:space="preserve"> №</w:t>
      </w:r>
      <w:r>
        <w:rPr>
          <w:rStyle w:val="FontStyle15"/>
          <w:rFonts w:ascii="Times New Roman" w:hAnsi="Times New Roman"/>
          <w:sz w:val="28"/>
        </w:rPr>
        <w:t xml:space="preserve"> 877-р </w:t>
      </w:r>
      <w:r w:rsidRPr="00DC00FF">
        <w:rPr>
          <w:rStyle w:val="FontStyle15"/>
          <w:rFonts w:ascii="Times New Roman" w:hAnsi="Times New Roman"/>
          <w:sz w:val="28"/>
        </w:rPr>
        <w:t xml:space="preserve">«О проведении месячника безопасности детей в Ульяновской области», </w:t>
      </w:r>
      <w:r w:rsidRPr="00DC00FF">
        <w:t>Планом</w:t>
      </w:r>
      <w:r w:rsidRPr="00474956">
        <w:t xml:space="preserve"> основных мероприятий города Димитровграда Ульяновской области в области гражданской обороны,</w:t>
      </w:r>
      <w:r w:rsidRPr="005E48C7">
        <w:t xml:space="preserve"> предупреждения и ликвидации чрезвычайных ситуаций, обеспечения пожарной безопасности и безопасности людей на водных объектах на 20</w:t>
      </w:r>
      <w:r>
        <w:t>21</w:t>
      </w:r>
      <w:r w:rsidRPr="005E48C7">
        <w:t xml:space="preserve"> год</w:t>
      </w:r>
      <w:r>
        <w:t>, в целях повышения безопасности детей в начале учебного года, восстановления после школьных каникул навыков безопасного поведения на дорогах и в транспорте, а также адекватных действий при угрозе и возникновении чрезвычайных ситуаций</w:t>
      </w:r>
      <w:r w:rsidRPr="003F1339">
        <w:t>,</w:t>
      </w:r>
      <w:r>
        <w:t xml:space="preserve">                   </w:t>
      </w:r>
      <w:r w:rsidRPr="00EB430E">
        <w:t>п о с т а н о в л я ю:</w:t>
      </w:r>
    </w:p>
    <w:p w:rsidR="0041380D" w:rsidRPr="002233B3" w:rsidRDefault="0041380D" w:rsidP="00EB430E">
      <w:pPr>
        <w:suppressAutoHyphens/>
        <w:ind w:firstLine="567"/>
        <w:jc w:val="both"/>
      </w:pPr>
      <w:r>
        <w:rPr>
          <w:color w:val="030303"/>
        </w:rPr>
        <w:t>1.</w:t>
      </w:r>
      <w:r w:rsidRPr="00F66DD1">
        <w:rPr>
          <w:color w:val="030303"/>
        </w:rPr>
        <w:t xml:space="preserve">Организовать и провести на территории </w:t>
      </w:r>
      <w:r w:rsidRPr="008A3D8C">
        <w:t>города Димитровграда Ульяновской области</w:t>
      </w:r>
      <w:r>
        <w:rPr>
          <w:b/>
          <w:bCs/>
        </w:rPr>
        <w:t xml:space="preserve"> </w:t>
      </w:r>
      <w:r w:rsidRPr="003C0BC6">
        <w:t>м</w:t>
      </w:r>
      <w:r w:rsidRPr="00F66DD1">
        <w:rPr>
          <w:color w:val="030303"/>
        </w:rPr>
        <w:t xml:space="preserve">есячник безопасности детей в период с </w:t>
      </w:r>
      <w:r>
        <w:rPr>
          <w:color w:val="030303"/>
        </w:rPr>
        <w:t xml:space="preserve">30.08.2021 </w:t>
      </w:r>
      <w:r w:rsidRPr="00F66DD1">
        <w:rPr>
          <w:color w:val="030303"/>
        </w:rPr>
        <w:t>по 1</w:t>
      </w:r>
      <w:r>
        <w:rPr>
          <w:color w:val="030303"/>
        </w:rPr>
        <w:t>7.09.</w:t>
      </w:r>
      <w:r w:rsidRPr="00F66DD1">
        <w:rPr>
          <w:color w:val="030303"/>
        </w:rPr>
        <w:t>20</w:t>
      </w:r>
      <w:r>
        <w:rPr>
          <w:color w:val="030303"/>
        </w:rPr>
        <w:t>21.</w:t>
      </w:r>
      <w:r w:rsidRPr="00F66DD1">
        <w:rPr>
          <w:color w:val="030303"/>
        </w:rPr>
        <w:t xml:space="preserve"> </w:t>
      </w:r>
      <w:r>
        <w:rPr>
          <w:color w:val="030303"/>
        </w:rPr>
        <w:t xml:space="preserve"> </w:t>
      </w:r>
    </w:p>
    <w:p w:rsidR="0041380D" w:rsidRDefault="0041380D" w:rsidP="00EB430E">
      <w:pPr>
        <w:suppressAutoHyphens/>
        <w:ind w:firstLine="567"/>
        <w:jc w:val="both"/>
      </w:pPr>
      <w:r w:rsidRPr="00F66DD1">
        <w:rPr>
          <w:color w:val="030303"/>
        </w:rPr>
        <w:t>2.</w:t>
      </w:r>
      <w:r>
        <w:t xml:space="preserve">Утвердить план основных мероприятий по подготовке и проведению месячника безопасности детей в городе Димитровграде Ульяновской области </w:t>
      </w:r>
      <w:r w:rsidRPr="00F66DD1">
        <w:rPr>
          <w:color w:val="030303"/>
        </w:rPr>
        <w:t xml:space="preserve">с </w:t>
      </w:r>
      <w:r>
        <w:rPr>
          <w:color w:val="030303"/>
        </w:rPr>
        <w:t xml:space="preserve">30.08.2021 </w:t>
      </w:r>
      <w:r w:rsidRPr="00F66DD1">
        <w:rPr>
          <w:color w:val="030303"/>
        </w:rPr>
        <w:t>по 1</w:t>
      </w:r>
      <w:r>
        <w:rPr>
          <w:color w:val="030303"/>
        </w:rPr>
        <w:t>7.09.</w:t>
      </w:r>
      <w:r w:rsidRPr="00F66DD1">
        <w:rPr>
          <w:color w:val="030303"/>
        </w:rPr>
        <w:t>20</w:t>
      </w:r>
      <w:r>
        <w:rPr>
          <w:color w:val="030303"/>
        </w:rPr>
        <w:t>21</w:t>
      </w:r>
      <w:r>
        <w:t xml:space="preserve"> </w:t>
      </w:r>
      <w:r w:rsidRPr="007E614A">
        <w:rPr>
          <w:color w:val="000000"/>
        </w:rPr>
        <w:t>(приложение № 1).</w:t>
      </w:r>
    </w:p>
    <w:p w:rsidR="0041380D" w:rsidRDefault="0041380D" w:rsidP="00EB430E">
      <w:pPr>
        <w:suppressAutoHyphens/>
        <w:ind w:firstLine="567"/>
        <w:jc w:val="both"/>
      </w:pPr>
      <w:r>
        <w:rPr>
          <w:color w:val="030303"/>
        </w:rPr>
        <w:t>3.</w:t>
      </w:r>
      <w:r w:rsidRPr="007C4AE7">
        <w:t xml:space="preserve">Утвердить </w:t>
      </w:r>
      <w:r>
        <w:t>организационно-методические рекомендации</w:t>
      </w:r>
      <w:r w:rsidRPr="007C4AE7">
        <w:t xml:space="preserve"> </w:t>
      </w:r>
      <w:r w:rsidRPr="00ED2A1E">
        <w:t>по подготов</w:t>
      </w:r>
      <w:r>
        <w:t xml:space="preserve">ке и проведению месячника безопасности детей в городе Димитровграде Ульяновской области </w:t>
      </w:r>
      <w:r w:rsidRPr="00F66DD1">
        <w:rPr>
          <w:color w:val="030303"/>
        </w:rPr>
        <w:t xml:space="preserve">с </w:t>
      </w:r>
      <w:r>
        <w:rPr>
          <w:color w:val="030303"/>
        </w:rPr>
        <w:t xml:space="preserve">30.08.2021 </w:t>
      </w:r>
      <w:r w:rsidRPr="00F66DD1">
        <w:rPr>
          <w:color w:val="030303"/>
        </w:rPr>
        <w:t>по 1</w:t>
      </w:r>
      <w:r>
        <w:rPr>
          <w:color w:val="030303"/>
        </w:rPr>
        <w:t>7.09.</w:t>
      </w:r>
      <w:r w:rsidRPr="00F66DD1">
        <w:rPr>
          <w:color w:val="030303"/>
        </w:rPr>
        <w:t>20</w:t>
      </w:r>
      <w:r>
        <w:rPr>
          <w:color w:val="030303"/>
        </w:rPr>
        <w:t xml:space="preserve">21 </w:t>
      </w:r>
      <w:r>
        <w:t>(приложение № 2).</w:t>
      </w:r>
    </w:p>
    <w:p w:rsidR="0041380D" w:rsidRPr="000B50BC" w:rsidRDefault="0041380D" w:rsidP="00EB430E">
      <w:pPr>
        <w:suppressAutoHyphens/>
        <w:ind w:firstLine="567"/>
        <w:jc w:val="both"/>
      </w:pPr>
      <w:r>
        <w:rPr>
          <w:shd w:val="clear" w:color="auto" w:fill="FFFFFF"/>
        </w:rPr>
        <w:t>4.Управлению образования</w:t>
      </w:r>
      <w:r w:rsidRPr="000B50BC">
        <w:rPr>
          <w:shd w:val="clear" w:color="auto" w:fill="FFFFFF"/>
        </w:rPr>
        <w:t xml:space="preserve"> </w:t>
      </w:r>
      <w:r>
        <w:rPr>
          <w:shd w:val="clear" w:color="auto" w:fill="FFFFFF"/>
        </w:rPr>
        <w:t>(Захаров С.В.)</w:t>
      </w:r>
      <w:r w:rsidRPr="000B50BC">
        <w:rPr>
          <w:shd w:val="clear" w:color="auto" w:fill="FFFFFF"/>
        </w:rPr>
        <w:t xml:space="preserve"> обеспечить участие всех образовательных организаций, в том числе </w:t>
      </w:r>
      <w:r>
        <w:rPr>
          <w:shd w:val="clear" w:color="auto" w:fill="FFFFFF"/>
        </w:rPr>
        <w:t xml:space="preserve"> </w:t>
      </w:r>
      <w:r w:rsidRPr="000B50BC">
        <w:rPr>
          <w:shd w:val="clear" w:color="auto" w:fill="FFFFFF"/>
        </w:rPr>
        <w:t xml:space="preserve"> организаций дошкольного образования города </w:t>
      </w:r>
      <w:r>
        <w:rPr>
          <w:shd w:val="clear" w:color="auto" w:fill="FFFFFF"/>
        </w:rPr>
        <w:t>Димитровграда Ульяновской области,</w:t>
      </w:r>
      <w:r w:rsidRPr="000B50BC">
        <w:rPr>
          <w:shd w:val="clear" w:color="auto" w:fill="FFFFFF"/>
        </w:rPr>
        <w:t xml:space="preserve"> в мероприятиях </w:t>
      </w:r>
      <w:r>
        <w:rPr>
          <w:shd w:val="clear" w:color="auto" w:fill="FFFFFF"/>
        </w:rPr>
        <w:t>м</w:t>
      </w:r>
      <w:r w:rsidRPr="000B50BC">
        <w:rPr>
          <w:shd w:val="clear" w:color="auto" w:fill="FFFFFF"/>
        </w:rPr>
        <w:t>есячника безопасности детей в период с</w:t>
      </w:r>
      <w:r w:rsidRPr="00F66DD1">
        <w:rPr>
          <w:color w:val="030303"/>
        </w:rPr>
        <w:t xml:space="preserve"> </w:t>
      </w:r>
      <w:r>
        <w:rPr>
          <w:color w:val="030303"/>
        </w:rPr>
        <w:t xml:space="preserve">30.08.2021 </w:t>
      </w:r>
      <w:r w:rsidRPr="00F66DD1">
        <w:rPr>
          <w:color w:val="030303"/>
        </w:rPr>
        <w:t>по 1</w:t>
      </w:r>
      <w:r>
        <w:rPr>
          <w:color w:val="030303"/>
        </w:rPr>
        <w:t>7.09.</w:t>
      </w:r>
      <w:r w:rsidRPr="00F66DD1">
        <w:rPr>
          <w:color w:val="030303"/>
        </w:rPr>
        <w:t>20</w:t>
      </w:r>
      <w:r>
        <w:rPr>
          <w:color w:val="030303"/>
        </w:rPr>
        <w:t>21.</w:t>
      </w:r>
    </w:p>
    <w:p w:rsidR="0041380D" w:rsidRDefault="0041380D" w:rsidP="00EB430E">
      <w:pPr>
        <w:suppressAutoHyphens/>
        <w:ind w:firstLine="567"/>
        <w:jc w:val="both"/>
        <w:rPr>
          <w:color w:val="030303"/>
        </w:rPr>
      </w:pPr>
      <w:r>
        <w:rPr>
          <w:color w:val="030303"/>
        </w:rPr>
        <w:t>5.Рекомендовать руководителям образовательных</w:t>
      </w:r>
      <w:r w:rsidRPr="00F66DD1">
        <w:rPr>
          <w:color w:val="030303"/>
        </w:rPr>
        <w:t xml:space="preserve"> </w:t>
      </w:r>
      <w:r>
        <w:rPr>
          <w:color w:val="030303"/>
        </w:rPr>
        <w:t xml:space="preserve">организаций </w:t>
      </w:r>
      <w:r>
        <w:rPr>
          <w:shd w:val="clear" w:color="auto" w:fill="FFFFFF"/>
        </w:rPr>
        <w:t>(по согласованию)</w:t>
      </w:r>
      <w:r w:rsidRPr="005E48C7">
        <w:t>:</w:t>
      </w:r>
    </w:p>
    <w:p w:rsidR="0041380D" w:rsidRDefault="0041380D" w:rsidP="00EB430E">
      <w:pPr>
        <w:suppressAutoHyphens/>
        <w:ind w:firstLine="567"/>
        <w:jc w:val="both"/>
        <w:rPr>
          <w:color w:val="030303"/>
        </w:rPr>
      </w:pPr>
      <w:r>
        <w:rPr>
          <w:color w:val="030303"/>
        </w:rPr>
        <w:t>5.1.В срок до 30.08.2021 организовать подготовку и проведение мероприятий месячника безопасности детей в своих коллективах.</w:t>
      </w:r>
      <w:r w:rsidRPr="00F66DD1">
        <w:rPr>
          <w:color w:val="030303"/>
        </w:rPr>
        <w:t xml:space="preserve"> </w:t>
      </w:r>
      <w:r>
        <w:rPr>
          <w:color w:val="030303"/>
        </w:rPr>
        <w:t xml:space="preserve">  </w:t>
      </w:r>
    </w:p>
    <w:p w:rsidR="0041380D" w:rsidRPr="002271AF" w:rsidRDefault="0041380D" w:rsidP="00EB430E">
      <w:pPr>
        <w:pStyle w:val="BodyTextIndent3"/>
        <w:suppressAutoHyphens/>
        <w:rPr>
          <w:shd w:val="clear" w:color="auto" w:fill="FFFFFF"/>
        </w:rPr>
      </w:pPr>
      <w:r>
        <w:rPr>
          <w:color w:val="030303"/>
        </w:rPr>
        <w:t>5.2.</w:t>
      </w:r>
      <w:r>
        <w:rPr>
          <w:shd w:val="clear" w:color="auto" w:fill="FFFFFF"/>
        </w:rPr>
        <w:t>Разработать и утвердить п</w:t>
      </w:r>
      <w:r w:rsidRPr="005E48C7">
        <w:rPr>
          <w:shd w:val="clear" w:color="auto" w:fill="FFFFFF"/>
        </w:rPr>
        <w:t xml:space="preserve">ланы </w:t>
      </w:r>
      <w:r>
        <w:rPr>
          <w:shd w:val="clear" w:color="auto" w:fill="FFFFFF"/>
        </w:rPr>
        <w:t xml:space="preserve">основных мероприятий по подготовке и проведению </w:t>
      </w:r>
      <w:r w:rsidRPr="005E48C7">
        <w:rPr>
          <w:shd w:val="clear" w:color="auto" w:fill="FFFFFF"/>
        </w:rPr>
        <w:t>месячника</w:t>
      </w:r>
      <w:r>
        <w:rPr>
          <w:shd w:val="clear" w:color="auto" w:fill="FFFFFF"/>
        </w:rPr>
        <w:t xml:space="preserve"> безопасности детей,</w:t>
      </w:r>
      <w:r w:rsidRPr="005E48C7">
        <w:rPr>
          <w:shd w:val="clear" w:color="auto" w:fill="FFFFFF"/>
        </w:rPr>
        <w:t xml:space="preserve"> копии представить в </w:t>
      </w:r>
      <w:r w:rsidRPr="005E48C7">
        <w:t>Муниципальное казенное учреждение «Управление гражданской защиты города Димитровграда»</w:t>
      </w:r>
      <w:r>
        <w:t xml:space="preserve"> (по согласованию)</w:t>
      </w:r>
      <w:r w:rsidRPr="005E48C7">
        <w:t>.</w:t>
      </w:r>
    </w:p>
    <w:p w:rsidR="0041380D" w:rsidRDefault="0041380D" w:rsidP="00EB430E">
      <w:pPr>
        <w:suppressAutoHyphens/>
        <w:ind w:firstLine="567"/>
        <w:jc w:val="both"/>
        <w:rPr>
          <w:color w:val="030303"/>
        </w:rPr>
      </w:pPr>
      <w:r>
        <w:rPr>
          <w:color w:val="030303"/>
        </w:rPr>
        <w:t>5.3.В срок до 20.09.2021 о</w:t>
      </w:r>
      <w:r w:rsidRPr="00F66DD1">
        <w:rPr>
          <w:color w:val="030303"/>
        </w:rPr>
        <w:t xml:space="preserve">беспечить направление в </w:t>
      </w:r>
      <w:r>
        <w:rPr>
          <w:color w:val="030303"/>
        </w:rPr>
        <w:t>М</w:t>
      </w:r>
      <w:r w:rsidRPr="00F66DD1">
        <w:rPr>
          <w:color w:val="030303"/>
        </w:rPr>
        <w:t>ун</w:t>
      </w:r>
      <w:r>
        <w:rPr>
          <w:color w:val="030303"/>
        </w:rPr>
        <w:t>и</w:t>
      </w:r>
      <w:r w:rsidRPr="00F66DD1">
        <w:rPr>
          <w:color w:val="030303"/>
        </w:rPr>
        <w:t>ципальное казенное учреждение «</w:t>
      </w:r>
      <w:r>
        <w:rPr>
          <w:color w:val="030303"/>
        </w:rPr>
        <w:t xml:space="preserve">Управление гражданской защиты города Димитровграда» </w:t>
      </w:r>
      <w:r w:rsidRPr="00F66DD1">
        <w:rPr>
          <w:color w:val="030303"/>
        </w:rPr>
        <w:t xml:space="preserve">информацию о результатах выполнения плана мероприятий </w:t>
      </w:r>
      <w:r w:rsidRPr="008A3D8C">
        <w:t>м</w:t>
      </w:r>
      <w:r w:rsidRPr="00F66DD1">
        <w:rPr>
          <w:color w:val="030303"/>
        </w:rPr>
        <w:t>есячник</w:t>
      </w:r>
      <w:r>
        <w:rPr>
          <w:color w:val="030303"/>
        </w:rPr>
        <w:t>а</w:t>
      </w:r>
      <w:r w:rsidRPr="00F66DD1">
        <w:rPr>
          <w:color w:val="030303"/>
        </w:rPr>
        <w:t xml:space="preserve"> безопасности детей</w:t>
      </w:r>
      <w:r>
        <w:rPr>
          <w:color w:val="030303"/>
        </w:rPr>
        <w:t>.</w:t>
      </w:r>
      <w:r w:rsidRPr="00F66DD1">
        <w:rPr>
          <w:color w:val="030303"/>
        </w:rPr>
        <w:t xml:space="preserve"> </w:t>
      </w:r>
    </w:p>
    <w:p w:rsidR="0041380D" w:rsidRDefault="0041380D" w:rsidP="00EB430E">
      <w:pPr>
        <w:suppressAutoHyphens/>
        <w:ind w:firstLine="567"/>
        <w:jc w:val="both"/>
        <w:rPr>
          <w:color w:val="030303"/>
        </w:rPr>
      </w:pPr>
      <w:r>
        <w:rPr>
          <w:color w:val="030303"/>
        </w:rPr>
        <w:t>5.4.</w:t>
      </w:r>
      <w:r>
        <w:t>В ходе проводимого месячника безопасности детей в городе  Димитровграде Ульяновской области активизировать пропагандистскую работу в области гражданской обороны и защиты населения от чрезвычайных ситуаций, обеспечения пожарной безопасности и безопасности людей на водных объектах на территории города Димитровграда Ульяновской области, в том числе с использованием средств массовой информации.</w:t>
      </w:r>
    </w:p>
    <w:p w:rsidR="0041380D" w:rsidRPr="00F66DD1" w:rsidRDefault="0041380D" w:rsidP="00EB430E">
      <w:pPr>
        <w:suppressAutoHyphens/>
        <w:ind w:firstLine="567"/>
        <w:jc w:val="both"/>
        <w:rPr>
          <w:color w:val="030303"/>
        </w:rPr>
      </w:pPr>
      <w:r>
        <w:rPr>
          <w:color w:val="030303"/>
        </w:rPr>
        <w:t>6.</w:t>
      </w:r>
      <w:r w:rsidRPr="00401DDD">
        <w:t>Рекомендовать начальнику Муниципального казенного учреждения «Управление гражданской защиты города Димитровграда» (</w:t>
      </w:r>
      <w:r>
        <w:t>Павлов В.П.</w:t>
      </w:r>
      <w:r w:rsidRPr="005E48C7">
        <w:t>)</w:t>
      </w:r>
      <w:r>
        <w:t xml:space="preserve"> (по согласованию)</w:t>
      </w:r>
      <w:r w:rsidRPr="005E48C7">
        <w:t>:</w:t>
      </w:r>
    </w:p>
    <w:p w:rsidR="0041380D" w:rsidRPr="00140898" w:rsidRDefault="0041380D" w:rsidP="00EB430E">
      <w:pPr>
        <w:suppressAutoHyphens/>
        <w:ind w:firstLine="567"/>
        <w:jc w:val="both"/>
      </w:pPr>
      <w:r>
        <w:rPr>
          <w:color w:val="030303"/>
        </w:rPr>
        <w:t>6.1</w:t>
      </w:r>
      <w:r w:rsidRPr="00140898">
        <w:t>.</w:t>
      </w:r>
      <w:r w:rsidRPr="00140898">
        <w:rPr>
          <w:shd w:val="clear" w:color="auto" w:fill="FFFFFF"/>
        </w:rPr>
        <w:t xml:space="preserve"> Органи</w:t>
      </w:r>
      <w:r>
        <w:rPr>
          <w:shd w:val="clear" w:color="auto" w:fill="FFFFFF"/>
        </w:rPr>
        <w:t xml:space="preserve">зовать методическое руководство </w:t>
      </w:r>
      <w:r w:rsidRPr="00140898">
        <w:rPr>
          <w:shd w:val="clear" w:color="auto" w:fill="FFFFFF"/>
        </w:rPr>
        <w:t xml:space="preserve">за подготовкой и проведением </w:t>
      </w:r>
      <w:r w:rsidRPr="00140898">
        <w:t xml:space="preserve">месячника безопасности детей </w:t>
      </w:r>
      <w:r w:rsidRPr="00140898">
        <w:rPr>
          <w:shd w:val="clear" w:color="auto" w:fill="FFFFFF"/>
        </w:rPr>
        <w:t>на территории города Димитровграда Ульяновской области</w:t>
      </w:r>
      <w:r w:rsidRPr="00140898">
        <w:t xml:space="preserve"> в период с </w:t>
      </w:r>
      <w:r>
        <w:t>30.08.2021 по 17.09.</w:t>
      </w:r>
      <w:r w:rsidRPr="00140898">
        <w:t xml:space="preserve">2021.  </w:t>
      </w:r>
    </w:p>
    <w:p w:rsidR="0041380D" w:rsidRDefault="0041380D" w:rsidP="00EB430E">
      <w:pPr>
        <w:suppressAutoHyphens/>
        <w:ind w:firstLine="567"/>
        <w:jc w:val="both"/>
      </w:pPr>
      <w:r>
        <w:rPr>
          <w:color w:val="030303"/>
        </w:rPr>
        <w:t xml:space="preserve">6.2.В срок до 30.08.2021 представить в </w:t>
      </w:r>
      <w:r>
        <w:t xml:space="preserve">Областное государственное казённое учреждение «Служба гражданской защиты и пожарной безопасности Ульяновской области» копии плана основных мероприятий </w:t>
      </w:r>
      <w:r>
        <w:rPr>
          <w:spacing w:val="2"/>
          <w:shd w:val="clear" w:color="auto" w:fill="FFFFFF"/>
        </w:rPr>
        <w:t>по подготовке и проведению</w:t>
      </w:r>
      <w:r>
        <w:t xml:space="preserve"> месячника безопасности детей на территории  города Димитровграда Ульяновской области и организационно-методические рекомендации по их осуществлению.</w:t>
      </w:r>
    </w:p>
    <w:p w:rsidR="0041380D" w:rsidRDefault="0041380D" w:rsidP="00EB430E">
      <w:pPr>
        <w:suppressAutoHyphens/>
        <w:ind w:firstLine="567"/>
        <w:jc w:val="both"/>
      </w:pPr>
      <w:r>
        <w:t>6.3.В срок до 22.09.2021 подвести итоги месячника безопасности детей в городе Димитровграде Ульяновской области, обобщить результаты проведения и представить сведения о проделанной работе в Областное государственное казённое учреждение «Служба гражданской защиты и пожарной безопасности Ульяновской области».</w:t>
      </w:r>
    </w:p>
    <w:p w:rsidR="0041380D" w:rsidRPr="00CE5DC8" w:rsidRDefault="0041380D" w:rsidP="00EB430E">
      <w:pPr>
        <w:suppressAutoHyphens/>
        <w:ind w:firstLine="567"/>
        <w:jc w:val="both"/>
      </w:pPr>
      <w:r w:rsidRPr="00CE5DC8">
        <w:t>7.Установить, что действие настоящего постановления распространяется на правоотношения</w:t>
      </w:r>
      <w:r>
        <w:t>,</w:t>
      </w:r>
      <w:r w:rsidRPr="00CE5DC8">
        <w:t xml:space="preserve"> возникшие с 30.08.2021.</w:t>
      </w:r>
    </w:p>
    <w:p w:rsidR="0041380D" w:rsidRPr="005E48C7" w:rsidRDefault="0041380D" w:rsidP="00EB430E">
      <w:pPr>
        <w:suppressAutoHyphens/>
        <w:ind w:firstLine="567"/>
        <w:jc w:val="both"/>
      </w:pPr>
      <w:r>
        <w:t>8</w:t>
      </w:r>
      <w:r w:rsidRPr="005E48C7">
        <w:t>.Установить, что настоящее постановление подлежит официальному опубликованию.</w:t>
      </w:r>
    </w:p>
    <w:p w:rsidR="0041380D" w:rsidRPr="00F66DD1" w:rsidRDefault="0041380D" w:rsidP="00EB430E">
      <w:pPr>
        <w:suppressAutoHyphens/>
        <w:ind w:firstLine="567"/>
        <w:jc w:val="both"/>
        <w:rPr>
          <w:color w:val="030303"/>
        </w:rPr>
      </w:pPr>
      <w:r>
        <w:t>9</w:t>
      </w:r>
      <w:r w:rsidRPr="00281653">
        <w:t>.Контроль за исполнением настоящего постановления</w:t>
      </w:r>
      <w:r>
        <w:t xml:space="preserve"> возложить на заместителя Главы города Большакова А.Н.</w:t>
      </w:r>
    </w:p>
    <w:p w:rsidR="0041380D" w:rsidRPr="00F66DD1" w:rsidRDefault="0041380D" w:rsidP="00EB430E">
      <w:pPr>
        <w:suppressAutoHyphens/>
        <w:ind w:firstLine="709"/>
        <w:jc w:val="both"/>
        <w:rPr>
          <w:color w:val="030303"/>
        </w:rPr>
      </w:pPr>
    </w:p>
    <w:p w:rsidR="0041380D" w:rsidRDefault="0041380D" w:rsidP="00EB430E">
      <w:pPr>
        <w:suppressAutoHyphens/>
        <w:ind w:firstLine="709"/>
        <w:jc w:val="both"/>
        <w:rPr>
          <w:color w:val="030303"/>
        </w:rPr>
      </w:pPr>
    </w:p>
    <w:p w:rsidR="0041380D" w:rsidRDefault="0041380D" w:rsidP="00EB430E">
      <w:pPr>
        <w:suppressAutoHyphens/>
        <w:ind w:firstLine="709"/>
        <w:jc w:val="both"/>
        <w:rPr>
          <w:color w:val="030303"/>
        </w:rPr>
      </w:pPr>
    </w:p>
    <w:p w:rsidR="0041380D" w:rsidRDefault="0041380D" w:rsidP="00EB430E">
      <w:pPr>
        <w:suppressAutoHyphens/>
        <w:jc w:val="both"/>
        <w:rPr>
          <w:color w:val="030303"/>
        </w:rPr>
      </w:pPr>
      <w:r>
        <w:rPr>
          <w:color w:val="030303"/>
        </w:rPr>
        <w:t xml:space="preserve">Исполняющий обязанности  </w:t>
      </w:r>
    </w:p>
    <w:p w:rsidR="0041380D" w:rsidRPr="00F66DD1" w:rsidRDefault="0041380D" w:rsidP="00EB430E">
      <w:pPr>
        <w:suppressAutoHyphens/>
        <w:jc w:val="both"/>
        <w:rPr>
          <w:color w:val="030303"/>
        </w:rPr>
      </w:pPr>
      <w:r>
        <w:rPr>
          <w:color w:val="030303"/>
        </w:rPr>
        <w:t xml:space="preserve">Главы города                                                                                          А.Е.Терёшина                                                        </w:t>
      </w:r>
    </w:p>
    <w:p w:rsidR="0041380D" w:rsidRDefault="0041380D" w:rsidP="00EB430E">
      <w:pPr>
        <w:suppressAutoHyphens/>
      </w:pPr>
    </w:p>
    <w:p w:rsidR="0041380D" w:rsidRPr="00AB785F" w:rsidRDefault="0041380D" w:rsidP="00C8017E">
      <w:pPr>
        <w:pStyle w:val="NormalWeb"/>
        <w:spacing w:before="0" w:beforeAutospacing="0" w:after="0" w:afterAutospacing="0" w:line="360" w:lineRule="auto"/>
        <w:ind w:firstLine="6096"/>
        <w:jc w:val="both"/>
        <w:rPr>
          <w:sz w:val="28"/>
          <w:szCs w:val="28"/>
        </w:rPr>
      </w:pPr>
      <w:r w:rsidRPr="00AB785F">
        <w:rPr>
          <w:sz w:val="28"/>
          <w:szCs w:val="28"/>
        </w:rPr>
        <w:t>ПРИЛОЖЕНИЕ № 1</w:t>
      </w:r>
    </w:p>
    <w:p w:rsidR="0041380D" w:rsidRPr="00AB785F" w:rsidRDefault="0041380D" w:rsidP="00C8017E">
      <w:pPr>
        <w:pStyle w:val="NormalWeb"/>
        <w:spacing w:before="0" w:beforeAutospacing="0" w:after="0" w:afterAutospacing="0"/>
        <w:ind w:firstLine="6096"/>
        <w:jc w:val="both"/>
        <w:rPr>
          <w:sz w:val="28"/>
          <w:szCs w:val="28"/>
        </w:rPr>
      </w:pPr>
      <w:r w:rsidRPr="00AB785F">
        <w:rPr>
          <w:sz w:val="28"/>
          <w:szCs w:val="28"/>
        </w:rPr>
        <w:t xml:space="preserve">к постановлению </w:t>
      </w:r>
    </w:p>
    <w:p w:rsidR="0041380D" w:rsidRPr="00AB785F" w:rsidRDefault="0041380D" w:rsidP="00C8017E">
      <w:pPr>
        <w:pStyle w:val="NormalWeb"/>
        <w:spacing w:before="0" w:beforeAutospacing="0" w:after="0" w:afterAutospacing="0"/>
        <w:ind w:firstLine="6096"/>
        <w:jc w:val="both"/>
        <w:rPr>
          <w:sz w:val="28"/>
          <w:szCs w:val="28"/>
        </w:rPr>
      </w:pPr>
      <w:r w:rsidRPr="00AB785F">
        <w:rPr>
          <w:sz w:val="28"/>
          <w:szCs w:val="28"/>
        </w:rPr>
        <w:t xml:space="preserve">Администрации города </w:t>
      </w:r>
    </w:p>
    <w:p w:rsidR="0041380D" w:rsidRPr="005E48C7" w:rsidRDefault="0041380D" w:rsidP="00C8017E">
      <w:pPr>
        <w:tabs>
          <w:tab w:val="center" w:pos="6663"/>
        </w:tabs>
        <w:ind w:firstLine="6096"/>
      </w:pPr>
      <w:r w:rsidRPr="00961AF0">
        <w:t>от _________№_______</w:t>
      </w:r>
    </w:p>
    <w:p w:rsidR="0041380D" w:rsidRDefault="0041380D" w:rsidP="00C8017E">
      <w:pPr>
        <w:tabs>
          <w:tab w:val="center" w:pos="6663"/>
        </w:tabs>
        <w:ind w:firstLine="5670"/>
      </w:pPr>
    </w:p>
    <w:p w:rsidR="0041380D" w:rsidRPr="005E48C7" w:rsidRDefault="0041380D" w:rsidP="00C8017E">
      <w:pPr>
        <w:tabs>
          <w:tab w:val="center" w:pos="6663"/>
        </w:tabs>
        <w:ind w:firstLine="5670"/>
      </w:pPr>
      <w:r>
        <w:t xml:space="preserve">          </w:t>
      </w:r>
    </w:p>
    <w:p w:rsidR="0041380D" w:rsidRPr="005E48C7" w:rsidRDefault="0041380D" w:rsidP="00C8017E">
      <w:pPr>
        <w:pStyle w:val="Heading2"/>
        <w:rPr>
          <w:b/>
          <w:bCs/>
        </w:rPr>
      </w:pPr>
      <w:r w:rsidRPr="005E48C7">
        <w:rPr>
          <w:b/>
          <w:bCs/>
        </w:rPr>
        <w:t>ПЛАН</w:t>
      </w:r>
    </w:p>
    <w:p w:rsidR="0041380D" w:rsidRDefault="0041380D" w:rsidP="00C8017E">
      <w:pPr>
        <w:jc w:val="center"/>
      </w:pPr>
      <w:r>
        <w:t xml:space="preserve">основных мероприятий по подготовке и проведению месячника </w:t>
      </w:r>
    </w:p>
    <w:p w:rsidR="0041380D" w:rsidRDefault="0041380D" w:rsidP="00C8017E">
      <w:pPr>
        <w:jc w:val="center"/>
      </w:pPr>
      <w:r>
        <w:t xml:space="preserve">безопасности детей в городе Димитровграде Ульяновской области </w:t>
      </w:r>
    </w:p>
    <w:p w:rsidR="0041380D" w:rsidRPr="003E4331" w:rsidRDefault="0041380D" w:rsidP="00E332EC">
      <w:pPr>
        <w:ind w:firstLine="567"/>
        <w:jc w:val="center"/>
        <w:rPr>
          <w:b/>
          <w:bCs/>
        </w:rPr>
      </w:pPr>
      <w:r w:rsidRPr="00F66DD1">
        <w:rPr>
          <w:color w:val="030303"/>
        </w:rPr>
        <w:t xml:space="preserve">с </w:t>
      </w:r>
      <w:r>
        <w:rPr>
          <w:color w:val="030303"/>
        </w:rPr>
        <w:t xml:space="preserve">30.08.2021 </w:t>
      </w:r>
      <w:r w:rsidRPr="00F66DD1">
        <w:rPr>
          <w:color w:val="030303"/>
        </w:rPr>
        <w:t>по 1</w:t>
      </w:r>
      <w:r>
        <w:rPr>
          <w:color w:val="030303"/>
        </w:rPr>
        <w:t>7.09.</w:t>
      </w:r>
      <w:r w:rsidRPr="00F66DD1">
        <w:rPr>
          <w:color w:val="030303"/>
        </w:rPr>
        <w:t>20</w:t>
      </w:r>
      <w:r>
        <w:rPr>
          <w:color w:val="030303"/>
        </w:rPr>
        <w:t>21</w:t>
      </w:r>
    </w:p>
    <w:p w:rsidR="0041380D" w:rsidRPr="00026903" w:rsidRDefault="0041380D" w:rsidP="00C8017E">
      <w:pPr>
        <w:jc w:val="center"/>
      </w:pPr>
      <w:r>
        <w:t xml:space="preserve"> 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996"/>
        <w:gridCol w:w="1701"/>
        <w:gridCol w:w="3402"/>
      </w:tblGrid>
      <w:tr w:rsidR="0041380D" w:rsidRPr="00F83311">
        <w:tc>
          <w:tcPr>
            <w:tcW w:w="648" w:type="dxa"/>
          </w:tcPr>
          <w:p w:rsidR="0041380D" w:rsidRPr="00F83311" w:rsidRDefault="0041380D" w:rsidP="00C8017E">
            <w:pPr>
              <w:jc w:val="center"/>
            </w:pPr>
            <w:r w:rsidRPr="00F83311">
              <w:t>№</w:t>
            </w:r>
          </w:p>
          <w:p w:rsidR="0041380D" w:rsidRPr="00F83311" w:rsidRDefault="0041380D" w:rsidP="00C8017E">
            <w:pPr>
              <w:jc w:val="center"/>
            </w:pPr>
            <w:r w:rsidRPr="00F83311">
              <w:t>п/п</w:t>
            </w:r>
          </w:p>
        </w:tc>
        <w:tc>
          <w:tcPr>
            <w:tcW w:w="3996" w:type="dxa"/>
          </w:tcPr>
          <w:p w:rsidR="0041380D" w:rsidRPr="00F83311" w:rsidRDefault="0041380D" w:rsidP="00C8017E">
            <w:pPr>
              <w:jc w:val="center"/>
            </w:pPr>
            <w:r w:rsidRPr="00F83311">
              <w:t>Наименование</w:t>
            </w:r>
          </w:p>
          <w:p w:rsidR="0041380D" w:rsidRPr="00F83311" w:rsidRDefault="0041380D" w:rsidP="00C8017E">
            <w:pPr>
              <w:jc w:val="center"/>
            </w:pPr>
            <w:r w:rsidRPr="00F83311">
              <w:t>мероприятий</w:t>
            </w:r>
          </w:p>
        </w:tc>
        <w:tc>
          <w:tcPr>
            <w:tcW w:w="1701" w:type="dxa"/>
          </w:tcPr>
          <w:p w:rsidR="0041380D" w:rsidRPr="00F83311" w:rsidRDefault="0041380D" w:rsidP="00C8017E">
            <w:pPr>
              <w:jc w:val="center"/>
            </w:pPr>
            <w:r w:rsidRPr="00F83311">
              <w:t>Срок</w:t>
            </w:r>
          </w:p>
          <w:p w:rsidR="0041380D" w:rsidRPr="00F83311" w:rsidRDefault="0041380D" w:rsidP="00C8017E">
            <w:pPr>
              <w:jc w:val="center"/>
            </w:pPr>
            <w:r w:rsidRPr="00F83311">
              <w:t>проведения</w:t>
            </w:r>
          </w:p>
        </w:tc>
        <w:tc>
          <w:tcPr>
            <w:tcW w:w="3402" w:type="dxa"/>
          </w:tcPr>
          <w:p w:rsidR="0041380D" w:rsidRPr="00F83311" w:rsidRDefault="0041380D" w:rsidP="00C8017E">
            <w:pPr>
              <w:jc w:val="center"/>
            </w:pPr>
            <w:r w:rsidRPr="00F83311">
              <w:t>Ответственные</w:t>
            </w:r>
          </w:p>
          <w:p w:rsidR="0041380D" w:rsidRPr="00F83311" w:rsidRDefault="0041380D" w:rsidP="00C8017E">
            <w:pPr>
              <w:jc w:val="center"/>
            </w:pPr>
            <w:r w:rsidRPr="00F83311">
              <w:t>исполнители</w:t>
            </w:r>
          </w:p>
        </w:tc>
      </w:tr>
    </w:tbl>
    <w:p w:rsidR="0041380D" w:rsidRDefault="0041380D" w:rsidP="00C8017E">
      <w:pPr>
        <w:jc w:val="center"/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110"/>
        <w:gridCol w:w="1701"/>
        <w:gridCol w:w="3402"/>
      </w:tblGrid>
      <w:tr w:rsidR="0041380D" w:rsidRPr="00F83311">
        <w:trPr>
          <w:tblHeader/>
        </w:trPr>
        <w:tc>
          <w:tcPr>
            <w:tcW w:w="568" w:type="dxa"/>
          </w:tcPr>
          <w:p w:rsidR="0041380D" w:rsidRPr="00F83311" w:rsidRDefault="0041380D" w:rsidP="00C8017E">
            <w:pPr>
              <w:jc w:val="center"/>
            </w:pPr>
            <w:r w:rsidRPr="00F83311">
              <w:t>1</w:t>
            </w:r>
          </w:p>
        </w:tc>
        <w:tc>
          <w:tcPr>
            <w:tcW w:w="4110" w:type="dxa"/>
          </w:tcPr>
          <w:p w:rsidR="0041380D" w:rsidRPr="00F83311" w:rsidRDefault="0041380D" w:rsidP="00C8017E">
            <w:pPr>
              <w:jc w:val="center"/>
            </w:pPr>
            <w:r w:rsidRPr="00F83311">
              <w:t>2</w:t>
            </w:r>
          </w:p>
        </w:tc>
        <w:tc>
          <w:tcPr>
            <w:tcW w:w="1701" w:type="dxa"/>
          </w:tcPr>
          <w:p w:rsidR="0041380D" w:rsidRPr="00F83311" w:rsidRDefault="0041380D" w:rsidP="00C8017E">
            <w:pPr>
              <w:jc w:val="center"/>
            </w:pPr>
            <w:r w:rsidRPr="00F83311">
              <w:t>3</w:t>
            </w:r>
          </w:p>
        </w:tc>
        <w:tc>
          <w:tcPr>
            <w:tcW w:w="3402" w:type="dxa"/>
          </w:tcPr>
          <w:p w:rsidR="0041380D" w:rsidRPr="00F83311" w:rsidRDefault="0041380D" w:rsidP="00C8017E">
            <w:pPr>
              <w:jc w:val="center"/>
            </w:pPr>
            <w:r w:rsidRPr="00F83311">
              <w:t>4</w:t>
            </w:r>
          </w:p>
        </w:tc>
      </w:tr>
      <w:tr w:rsidR="0041380D" w:rsidRPr="00F83311">
        <w:tc>
          <w:tcPr>
            <w:tcW w:w="568" w:type="dxa"/>
          </w:tcPr>
          <w:p w:rsidR="0041380D" w:rsidRPr="0079136F" w:rsidRDefault="0041380D" w:rsidP="00E9302C">
            <w:pPr>
              <w:jc w:val="center"/>
            </w:pPr>
            <w:r w:rsidRPr="0079136F">
              <w:t xml:space="preserve">1 </w:t>
            </w:r>
          </w:p>
        </w:tc>
        <w:tc>
          <w:tcPr>
            <w:tcW w:w="4110" w:type="dxa"/>
          </w:tcPr>
          <w:p w:rsidR="0041380D" w:rsidRPr="0079136F" w:rsidRDefault="0041380D" w:rsidP="00E9302C">
            <w:pPr>
              <w:jc w:val="both"/>
            </w:pPr>
            <w:r w:rsidRPr="0079136F">
              <w:t>Подготовка материалов и ра</w:t>
            </w:r>
            <w:r w:rsidRPr="0079136F">
              <w:t>с</w:t>
            </w:r>
            <w:r w:rsidRPr="0079136F">
              <w:t>смотрение на заседании КЧС и ОПБ города Димитровграда Ульяновской области вопроса: «Организация работы по обе</w:t>
            </w:r>
            <w:r w:rsidRPr="0079136F">
              <w:t>с</w:t>
            </w:r>
            <w:r w:rsidRPr="0079136F">
              <w:t>печению противопожарной з</w:t>
            </w:r>
            <w:r w:rsidRPr="0079136F">
              <w:t>а</w:t>
            </w:r>
            <w:r w:rsidRPr="0079136F">
              <w:t>щиты образовательных орган</w:t>
            </w:r>
            <w:r w:rsidRPr="0079136F">
              <w:t>и</w:t>
            </w:r>
            <w:r w:rsidRPr="0079136F">
              <w:t>заций и подготовки их к новому учебному году»</w:t>
            </w:r>
          </w:p>
        </w:tc>
        <w:tc>
          <w:tcPr>
            <w:tcW w:w="1701" w:type="dxa"/>
            <w:vAlign w:val="center"/>
          </w:tcPr>
          <w:p w:rsidR="0041380D" w:rsidRPr="0079136F" w:rsidRDefault="0041380D" w:rsidP="00E9302C">
            <w:pPr>
              <w:jc w:val="center"/>
            </w:pPr>
            <w:r>
              <w:t xml:space="preserve">Август </w:t>
            </w:r>
          </w:p>
          <w:p w:rsidR="0041380D" w:rsidRDefault="0041380D" w:rsidP="00E9302C">
            <w:pPr>
              <w:jc w:val="center"/>
            </w:pPr>
            <w:r>
              <w:t xml:space="preserve"> </w:t>
            </w: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Pr="0079136F" w:rsidRDefault="0041380D" w:rsidP="00E9302C">
            <w:pPr>
              <w:jc w:val="center"/>
            </w:pPr>
          </w:p>
          <w:p w:rsidR="0041380D" w:rsidRPr="0079136F" w:rsidRDefault="0041380D" w:rsidP="00E9302C">
            <w:pPr>
              <w:jc w:val="center"/>
            </w:pPr>
          </w:p>
          <w:p w:rsidR="0041380D" w:rsidRPr="0079136F" w:rsidRDefault="0041380D" w:rsidP="00E9302C">
            <w:pPr>
              <w:jc w:val="center"/>
            </w:pPr>
          </w:p>
          <w:p w:rsidR="0041380D" w:rsidRPr="0079136F" w:rsidRDefault="0041380D" w:rsidP="00E9302C">
            <w:pPr>
              <w:jc w:val="center"/>
            </w:pPr>
          </w:p>
          <w:p w:rsidR="0041380D" w:rsidRPr="0079136F" w:rsidRDefault="0041380D" w:rsidP="00E9302C">
            <w:pPr>
              <w:jc w:val="center"/>
            </w:pPr>
          </w:p>
          <w:p w:rsidR="0041380D" w:rsidRPr="0079136F" w:rsidRDefault="0041380D" w:rsidP="00E9302C">
            <w:pPr>
              <w:jc w:val="center"/>
            </w:pPr>
          </w:p>
          <w:p w:rsidR="0041380D" w:rsidRPr="0079136F" w:rsidRDefault="0041380D" w:rsidP="00E9302C">
            <w:pPr>
              <w:jc w:val="center"/>
            </w:pPr>
          </w:p>
          <w:p w:rsidR="0041380D" w:rsidRPr="0079136F" w:rsidRDefault="0041380D" w:rsidP="00E9302C">
            <w:pPr>
              <w:jc w:val="center"/>
            </w:pPr>
          </w:p>
          <w:p w:rsidR="0041380D" w:rsidRPr="0079136F" w:rsidRDefault="0041380D" w:rsidP="00E9302C">
            <w:pPr>
              <w:jc w:val="center"/>
            </w:pPr>
          </w:p>
          <w:p w:rsidR="0041380D" w:rsidRPr="0079136F" w:rsidRDefault="0041380D" w:rsidP="00E9302C">
            <w:pPr>
              <w:jc w:val="center"/>
            </w:pPr>
          </w:p>
          <w:p w:rsidR="0041380D" w:rsidRPr="0079136F" w:rsidRDefault="0041380D" w:rsidP="00E9302C">
            <w:pPr>
              <w:jc w:val="center"/>
            </w:pPr>
          </w:p>
          <w:p w:rsidR="0041380D" w:rsidRPr="0079136F" w:rsidRDefault="0041380D" w:rsidP="00E9302C">
            <w:pPr>
              <w:jc w:val="center"/>
            </w:pPr>
          </w:p>
          <w:p w:rsidR="0041380D" w:rsidRPr="0079136F" w:rsidRDefault="0041380D" w:rsidP="00E9302C">
            <w:pPr>
              <w:jc w:val="center"/>
            </w:pPr>
          </w:p>
          <w:p w:rsidR="0041380D" w:rsidRPr="0079136F" w:rsidRDefault="0041380D" w:rsidP="00E9302C">
            <w:pPr>
              <w:jc w:val="center"/>
            </w:pPr>
          </w:p>
          <w:p w:rsidR="0041380D" w:rsidRPr="0079136F" w:rsidRDefault="0041380D" w:rsidP="00E9302C">
            <w:pPr>
              <w:jc w:val="center"/>
            </w:pPr>
          </w:p>
          <w:p w:rsidR="0041380D" w:rsidRPr="0079136F" w:rsidRDefault="0041380D" w:rsidP="00E9302C">
            <w:pPr>
              <w:jc w:val="center"/>
            </w:pPr>
          </w:p>
          <w:p w:rsidR="0041380D" w:rsidRPr="0079136F" w:rsidRDefault="0041380D" w:rsidP="00E9302C">
            <w:pPr>
              <w:jc w:val="center"/>
            </w:pPr>
          </w:p>
          <w:p w:rsidR="0041380D" w:rsidRPr="0079136F" w:rsidRDefault="0041380D" w:rsidP="00E9302C">
            <w:pPr>
              <w:jc w:val="center"/>
            </w:pPr>
          </w:p>
          <w:p w:rsidR="0041380D" w:rsidRPr="0079136F" w:rsidRDefault="0041380D" w:rsidP="00E9302C">
            <w:pPr>
              <w:jc w:val="center"/>
            </w:pPr>
          </w:p>
          <w:p w:rsidR="0041380D" w:rsidRPr="0079136F" w:rsidRDefault="0041380D" w:rsidP="00E9302C"/>
        </w:tc>
        <w:tc>
          <w:tcPr>
            <w:tcW w:w="3402" w:type="dxa"/>
          </w:tcPr>
          <w:p w:rsidR="0041380D" w:rsidRPr="0079136F" w:rsidRDefault="0041380D" w:rsidP="00951D70">
            <w:pPr>
              <w:jc w:val="both"/>
            </w:pPr>
            <w:r w:rsidRPr="0079136F">
              <w:t xml:space="preserve">Управление образования </w:t>
            </w:r>
            <w:r>
              <w:t>(Захаров С.В.)</w:t>
            </w:r>
            <w:r w:rsidRPr="0079136F">
              <w:t>,</w:t>
            </w:r>
            <w:r>
              <w:t xml:space="preserve"> </w:t>
            </w:r>
            <w:r w:rsidRPr="0079136F">
              <w:t>Отдел на</w:t>
            </w:r>
            <w:r w:rsidRPr="0079136F">
              <w:t>д</w:t>
            </w:r>
            <w:r w:rsidRPr="0079136F">
              <w:t>зорной деятельности и профилактической работы по городу Димитровграду, Мелекесскому и Новом</w:t>
            </w:r>
            <w:r w:rsidRPr="0079136F">
              <w:t>а</w:t>
            </w:r>
            <w:r>
              <w:t>лыклинскому районам У</w:t>
            </w:r>
            <w:r w:rsidRPr="0079136F">
              <w:t>правления надзорной деятельности и профила</w:t>
            </w:r>
            <w:r w:rsidRPr="0079136F">
              <w:t>к</w:t>
            </w:r>
            <w:r w:rsidRPr="0079136F">
              <w:t>тической работы Главн</w:t>
            </w:r>
            <w:r w:rsidRPr="0079136F">
              <w:t>о</w:t>
            </w:r>
            <w:r w:rsidRPr="0079136F">
              <w:t xml:space="preserve">го управления МЧС </w:t>
            </w:r>
            <w:r>
              <w:t xml:space="preserve">    </w:t>
            </w:r>
            <w:r w:rsidRPr="0079136F">
              <w:t>России по Ульяновской области (далее - ОНД и ПР по городу Димитро</w:t>
            </w:r>
            <w:r w:rsidRPr="0079136F">
              <w:t>в</w:t>
            </w:r>
            <w:r w:rsidRPr="0079136F">
              <w:t>граду)</w:t>
            </w:r>
            <w:r>
              <w:t xml:space="preserve"> (Мещеряков </w:t>
            </w:r>
            <w:r w:rsidRPr="0079136F">
              <w:t>В.В.</w:t>
            </w:r>
            <w:r>
              <w:t xml:space="preserve"> ) </w:t>
            </w:r>
            <w:r w:rsidRPr="0079136F">
              <w:t>(по согласо</w:t>
            </w:r>
            <w:r>
              <w:t xml:space="preserve">ванию), </w:t>
            </w:r>
            <w:r w:rsidRPr="0079136F">
              <w:t xml:space="preserve">3 ПСО ФПС ГПС ГУ МЧС РФ по Ульяновской области </w:t>
            </w:r>
            <w:r>
              <w:t xml:space="preserve"> (Волков Е.Ю.) </w:t>
            </w:r>
            <w:r w:rsidRPr="0079136F">
              <w:t>(по согл</w:t>
            </w:r>
            <w:r w:rsidRPr="0079136F">
              <w:t>а</w:t>
            </w:r>
            <w:r w:rsidRPr="0079136F">
              <w:t>сованию),</w:t>
            </w:r>
            <w:r>
              <w:t xml:space="preserve"> </w:t>
            </w:r>
            <w:r w:rsidRPr="0079136F">
              <w:t>Муниципал</w:t>
            </w:r>
            <w:r w:rsidRPr="0079136F">
              <w:t>ь</w:t>
            </w:r>
            <w:r w:rsidRPr="0079136F">
              <w:t>ное казенное учреждение «Управление гражданской защиты города Димитро</w:t>
            </w:r>
            <w:r w:rsidRPr="0079136F">
              <w:t>в</w:t>
            </w:r>
            <w:r w:rsidRPr="0079136F">
              <w:t>града»  (далее</w:t>
            </w:r>
            <w:r>
              <w:t xml:space="preserve"> </w:t>
            </w:r>
            <w:r w:rsidRPr="0079136F">
              <w:t xml:space="preserve">- МКУ «УГЗ г. Димитровграда» </w:t>
            </w:r>
            <w:r>
              <w:t xml:space="preserve">(Павлов В.П.) </w:t>
            </w:r>
            <w:r w:rsidRPr="0079136F">
              <w:t>(по согл</w:t>
            </w:r>
            <w:r w:rsidRPr="0079136F">
              <w:t>а</w:t>
            </w:r>
            <w:r w:rsidRPr="0079136F">
              <w:t>сованию)</w:t>
            </w:r>
          </w:p>
        </w:tc>
      </w:tr>
      <w:tr w:rsidR="0041380D" w:rsidRPr="00F83311">
        <w:tc>
          <w:tcPr>
            <w:tcW w:w="568" w:type="dxa"/>
          </w:tcPr>
          <w:p w:rsidR="0041380D" w:rsidRPr="0079136F" w:rsidRDefault="0041380D" w:rsidP="00E9302C">
            <w:pPr>
              <w:jc w:val="center"/>
            </w:pPr>
            <w:r w:rsidRPr="0079136F">
              <w:t xml:space="preserve"> 2</w:t>
            </w:r>
          </w:p>
        </w:tc>
        <w:tc>
          <w:tcPr>
            <w:tcW w:w="4110" w:type="dxa"/>
          </w:tcPr>
          <w:p w:rsidR="0041380D" w:rsidRPr="0079136F" w:rsidRDefault="0041380D" w:rsidP="00E9302C">
            <w:pPr>
              <w:jc w:val="both"/>
            </w:pPr>
            <w:r w:rsidRPr="0079136F">
              <w:t>Участие в межведомственных совещаниях по организации деятельности профилактики пожарной безопасности при Администрации города Дими</w:t>
            </w:r>
            <w:r w:rsidRPr="0079136F">
              <w:t>т</w:t>
            </w:r>
            <w:r w:rsidRPr="0079136F">
              <w:t>ровграда, Управлении образ</w:t>
            </w:r>
            <w:r w:rsidRPr="0079136F">
              <w:t>о</w:t>
            </w:r>
            <w:r w:rsidRPr="0079136F">
              <w:t xml:space="preserve">вания </w:t>
            </w:r>
          </w:p>
        </w:tc>
        <w:tc>
          <w:tcPr>
            <w:tcW w:w="1701" w:type="dxa"/>
            <w:vAlign w:val="center"/>
          </w:tcPr>
          <w:p w:rsidR="0041380D" w:rsidRPr="0079136F" w:rsidRDefault="0041380D" w:rsidP="00E9302C">
            <w:pPr>
              <w:jc w:val="center"/>
            </w:pPr>
            <w:r w:rsidRPr="0079136F">
              <w:t>Август –</w:t>
            </w:r>
          </w:p>
          <w:p w:rsidR="0041380D" w:rsidRDefault="0041380D" w:rsidP="00E9302C">
            <w:pPr>
              <w:jc w:val="center"/>
            </w:pPr>
            <w:r>
              <w:t>с</w:t>
            </w:r>
            <w:r w:rsidRPr="0079136F">
              <w:t>ентябрь</w:t>
            </w: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Pr="0079136F" w:rsidRDefault="0041380D" w:rsidP="00E9302C">
            <w:pPr>
              <w:jc w:val="center"/>
            </w:pPr>
          </w:p>
          <w:p w:rsidR="0041380D" w:rsidRPr="0079136F" w:rsidRDefault="0041380D" w:rsidP="00E9302C">
            <w:pPr>
              <w:jc w:val="center"/>
            </w:pPr>
          </w:p>
          <w:p w:rsidR="0041380D" w:rsidRPr="0079136F" w:rsidRDefault="0041380D" w:rsidP="00E9302C">
            <w:pPr>
              <w:jc w:val="center"/>
            </w:pPr>
          </w:p>
          <w:p w:rsidR="0041380D" w:rsidRPr="0079136F" w:rsidRDefault="0041380D" w:rsidP="00E9302C">
            <w:pPr>
              <w:jc w:val="center"/>
            </w:pPr>
          </w:p>
          <w:p w:rsidR="0041380D" w:rsidRPr="0079136F" w:rsidRDefault="0041380D" w:rsidP="00E9302C">
            <w:pPr>
              <w:jc w:val="center"/>
            </w:pPr>
          </w:p>
          <w:p w:rsidR="0041380D" w:rsidRPr="0079136F" w:rsidRDefault="0041380D" w:rsidP="00E9302C">
            <w:pPr>
              <w:jc w:val="center"/>
            </w:pPr>
          </w:p>
          <w:p w:rsidR="0041380D" w:rsidRPr="0079136F" w:rsidRDefault="0041380D" w:rsidP="00E9302C"/>
        </w:tc>
        <w:tc>
          <w:tcPr>
            <w:tcW w:w="3402" w:type="dxa"/>
          </w:tcPr>
          <w:p w:rsidR="0041380D" w:rsidRPr="0079136F" w:rsidRDefault="0041380D" w:rsidP="006B4383">
            <w:pPr>
              <w:jc w:val="both"/>
            </w:pPr>
            <w:r w:rsidRPr="0079136F">
              <w:t xml:space="preserve">Управление образования </w:t>
            </w:r>
            <w:r>
              <w:t>(Захаров С.В.)</w:t>
            </w:r>
            <w:r w:rsidRPr="0079136F">
              <w:t xml:space="preserve">, 3 ПСО ФПС ГПС ГУ МЧС РФ по Ульяновской области </w:t>
            </w:r>
            <w:r>
              <w:t xml:space="preserve"> (Волков Е.Ю.) </w:t>
            </w:r>
            <w:r w:rsidRPr="0079136F">
              <w:t>(по согл</w:t>
            </w:r>
            <w:r w:rsidRPr="0079136F">
              <w:t>а</w:t>
            </w:r>
            <w:r w:rsidRPr="0079136F">
              <w:t>сованию),</w:t>
            </w:r>
          </w:p>
          <w:p w:rsidR="0041380D" w:rsidRDefault="0041380D" w:rsidP="006B4383">
            <w:pPr>
              <w:jc w:val="both"/>
            </w:pPr>
            <w:r w:rsidRPr="0079136F">
              <w:t>ОНД и ПР по городу Д</w:t>
            </w:r>
            <w:r w:rsidRPr="0079136F">
              <w:t>и</w:t>
            </w:r>
            <w:r w:rsidRPr="0079136F">
              <w:t>митровграду)</w:t>
            </w:r>
            <w:r>
              <w:t xml:space="preserve"> (Мещеряков </w:t>
            </w:r>
            <w:r w:rsidRPr="0079136F">
              <w:t>В.В.</w:t>
            </w:r>
            <w:r>
              <w:t xml:space="preserve"> ) </w:t>
            </w:r>
            <w:r w:rsidRPr="0079136F">
              <w:t xml:space="preserve">(по согласованию) </w:t>
            </w:r>
            <w:r>
              <w:t xml:space="preserve"> </w:t>
            </w:r>
          </w:p>
          <w:p w:rsidR="0041380D" w:rsidRPr="0079136F" w:rsidRDefault="0041380D" w:rsidP="006B4383">
            <w:pPr>
              <w:jc w:val="both"/>
            </w:pPr>
            <w:r w:rsidRPr="0079136F">
              <w:t>МКУ «УГЗ г. Димитро</w:t>
            </w:r>
            <w:r w:rsidRPr="0079136F">
              <w:t>в</w:t>
            </w:r>
            <w:r w:rsidRPr="0079136F">
              <w:t xml:space="preserve">града»  </w:t>
            </w:r>
            <w:r>
              <w:t xml:space="preserve"> (Павлов В.П.) </w:t>
            </w:r>
            <w:r w:rsidRPr="0079136F">
              <w:t>(по согласованию)</w:t>
            </w:r>
          </w:p>
        </w:tc>
      </w:tr>
      <w:tr w:rsidR="0041380D" w:rsidRPr="00F83311">
        <w:tc>
          <w:tcPr>
            <w:tcW w:w="568" w:type="dxa"/>
          </w:tcPr>
          <w:p w:rsidR="0041380D" w:rsidRPr="0079136F" w:rsidRDefault="0041380D" w:rsidP="00E9302C">
            <w:pPr>
              <w:jc w:val="center"/>
            </w:pPr>
            <w:r w:rsidRPr="0079136F">
              <w:t>3.</w:t>
            </w:r>
          </w:p>
        </w:tc>
        <w:tc>
          <w:tcPr>
            <w:tcW w:w="4110" w:type="dxa"/>
          </w:tcPr>
          <w:p w:rsidR="0041380D" w:rsidRPr="0079136F" w:rsidRDefault="0041380D" w:rsidP="00E9302C">
            <w:pPr>
              <w:jc w:val="both"/>
            </w:pPr>
            <w:r w:rsidRPr="0079136F">
              <w:t>Проведение профилактической акции по безопасности доро</w:t>
            </w:r>
            <w:r w:rsidRPr="0079136F">
              <w:t>ж</w:t>
            </w:r>
            <w:r w:rsidRPr="0079136F">
              <w:t>ного движения «Будь ярким, стань заметным!»</w:t>
            </w:r>
            <w:r>
              <w:t xml:space="preserve"> в образов</w:t>
            </w:r>
            <w:r>
              <w:t>а</w:t>
            </w:r>
            <w:r>
              <w:t>тельных оргпнизациях в рамках основной учебной деятельности и на автомобильных дорогах вблизи оьбразовательтных о</w:t>
            </w:r>
            <w:r>
              <w:t>р</w:t>
            </w:r>
            <w:r>
              <w:t>ганизаций</w:t>
            </w:r>
          </w:p>
        </w:tc>
        <w:tc>
          <w:tcPr>
            <w:tcW w:w="1701" w:type="dxa"/>
            <w:vAlign w:val="center"/>
          </w:tcPr>
          <w:p w:rsidR="0041380D" w:rsidRPr="0079136F" w:rsidRDefault="0041380D" w:rsidP="00E9302C">
            <w:pPr>
              <w:jc w:val="center"/>
            </w:pPr>
            <w:r>
              <w:t>Август -</w:t>
            </w:r>
          </w:p>
          <w:p w:rsidR="0041380D" w:rsidRDefault="0041380D" w:rsidP="00E9302C">
            <w:pPr>
              <w:jc w:val="center"/>
            </w:pPr>
            <w:r>
              <w:t>с</w:t>
            </w:r>
            <w:r w:rsidRPr="0079136F">
              <w:t>ентябрь</w:t>
            </w: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Pr="0079136F" w:rsidRDefault="0041380D" w:rsidP="00E9302C">
            <w:pPr>
              <w:jc w:val="center"/>
            </w:pPr>
          </w:p>
          <w:p w:rsidR="0041380D" w:rsidRPr="0079136F" w:rsidRDefault="0041380D" w:rsidP="00E9302C"/>
        </w:tc>
        <w:tc>
          <w:tcPr>
            <w:tcW w:w="3402" w:type="dxa"/>
          </w:tcPr>
          <w:p w:rsidR="0041380D" w:rsidRPr="0079136F" w:rsidRDefault="0041380D" w:rsidP="00951D70">
            <w:pPr>
              <w:jc w:val="both"/>
            </w:pPr>
            <w:r w:rsidRPr="0079136F">
              <w:t xml:space="preserve">Управление образования </w:t>
            </w:r>
            <w:r>
              <w:t xml:space="preserve">(Захаров С.В.), </w:t>
            </w:r>
            <w:r w:rsidRPr="0079136F">
              <w:t>МО МВД России «Димитровгра</w:t>
            </w:r>
            <w:r w:rsidRPr="0079136F">
              <w:t>д</w:t>
            </w:r>
            <w:r w:rsidRPr="0079136F">
              <w:t>ский»</w:t>
            </w:r>
            <w:r>
              <w:t xml:space="preserve"> (Карпов С.П.) </w:t>
            </w:r>
            <w:r w:rsidRPr="0079136F">
              <w:t>(по согласованию),</w:t>
            </w:r>
          </w:p>
        </w:tc>
      </w:tr>
      <w:tr w:rsidR="0041380D" w:rsidRPr="00F83311">
        <w:tc>
          <w:tcPr>
            <w:tcW w:w="568" w:type="dxa"/>
          </w:tcPr>
          <w:p w:rsidR="0041380D" w:rsidRPr="0079136F" w:rsidRDefault="0041380D" w:rsidP="00E9302C">
            <w:pPr>
              <w:jc w:val="center"/>
            </w:pPr>
            <w:r w:rsidRPr="0079136F">
              <w:t>4</w:t>
            </w:r>
          </w:p>
        </w:tc>
        <w:tc>
          <w:tcPr>
            <w:tcW w:w="4110" w:type="dxa"/>
          </w:tcPr>
          <w:p w:rsidR="0041380D" w:rsidRPr="0079136F" w:rsidRDefault="0041380D" w:rsidP="00692889">
            <w:pPr>
              <w:jc w:val="both"/>
            </w:pPr>
            <w:r w:rsidRPr="0079136F">
              <w:t>Проведение организационных и практических мероприятий по обеспечению безопасности д</w:t>
            </w:r>
            <w:r w:rsidRPr="0079136F">
              <w:t>о</w:t>
            </w:r>
            <w:r w:rsidRPr="0079136F">
              <w:t>рожного движения в</w:t>
            </w:r>
            <w:r>
              <w:t xml:space="preserve"> связи  с началом нового учебного года, исключающих нарушение пр</w:t>
            </w:r>
            <w:r>
              <w:t>а</w:t>
            </w:r>
            <w:r>
              <w:t>вил дорожного движения пеш</w:t>
            </w:r>
            <w:r>
              <w:t>е</w:t>
            </w:r>
            <w:r>
              <w:t>ходами и водителями автом</w:t>
            </w:r>
            <w:r>
              <w:t>о</w:t>
            </w:r>
            <w:r>
              <w:t>билей на автомобильных дор</w:t>
            </w:r>
            <w:r>
              <w:t>о</w:t>
            </w:r>
            <w:r>
              <w:t>гах вблизи образовательных о</w:t>
            </w:r>
            <w:r>
              <w:t>р</w:t>
            </w:r>
            <w:r>
              <w:t>ганизаций</w:t>
            </w:r>
            <w:r w:rsidRPr="0079136F">
              <w:t xml:space="preserve"> </w:t>
            </w:r>
          </w:p>
        </w:tc>
        <w:tc>
          <w:tcPr>
            <w:tcW w:w="1701" w:type="dxa"/>
            <w:vAlign w:val="center"/>
          </w:tcPr>
          <w:p w:rsidR="0041380D" w:rsidRDefault="0041380D" w:rsidP="00E9302C">
            <w:pPr>
              <w:jc w:val="center"/>
            </w:pPr>
            <w:r>
              <w:t>30</w:t>
            </w:r>
            <w:r w:rsidRPr="0079136F">
              <w:t xml:space="preserve"> августа- </w:t>
            </w:r>
            <w:r>
              <w:t>0</w:t>
            </w:r>
            <w:r w:rsidRPr="0079136F">
              <w:t>3 сентября</w:t>
            </w: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Pr="0079136F" w:rsidRDefault="0041380D" w:rsidP="00E9302C">
            <w:pPr>
              <w:jc w:val="center"/>
            </w:pPr>
          </w:p>
        </w:tc>
        <w:tc>
          <w:tcPr>
            <w:tcW w:w="3402" w:type="dxa"/>
          </w:tcPr>
          <w:p w:rsidR="0041380D" w:rsidRPr="0079136F" w:rsidRDefault="0041380D" w:rsidP="006B4383">
            <w:pPr>
              <w:jc w:val="both"/>
            </w:pPr>
            <w:r w:rsidRPr="0079136F">
              <w:t>МО МВД России «Д</w:t>
            </w:r>
            <w:r w:rsidRPr="0079136F">
              <w:t>и</w:t>
            </w:r>
            <w:r w:rsidRPr="0079136F">
              <w:t>митровградский» (по с</w:t>
            </w:r>
            <w:r w:rsidRPr="0079136F">
              <w:t>о</w:t>
            </w:r>
            <w:r w:rsidRPr="0079136F">
              <w:t>гласованию)</w:t>
            </w:r>
            <w:r>
              <w:t xml:space="preserve"> (Карпов С.П.) </w:t>
            </w:r>
            <w:r w:rsidRPr="0079136F">
              <w:t>(по согласованию),</w:t>
            </w:r>
          </w:p>
          <w:p w:rsidR="0041380D" w:rsidRPr="0079136F" w:rsidRDefault="0041380D" w:rsidP="00951D70">
            <w:pPr>
              <w:jc w:val="both"/>
            </w:pPr>
            <w:r w:rsidRPr="0079136F">
              <w:t xml:space="preserve">Управление образования </w:t>
            </w:r>
            <w:r>
              <w:t xml:space="preserve">(Захаров С.В.) </w:t>
            </w:r>
            <w:r w:rsidRPr="0079136F">
              <w:t>образов</w:t>
            </w:r>
            <w:r w:rsidRPr="0079136F">
              <w:t>а</w:t>
            </w:r>
            <w:r w:rsidRPr="0079136F">
              <w:t>тельные организации</w:t>
            </w:r>
            <w:r>
              <w:t xml:space="preserve"> (по согласованию)</w:t>
            </w:r>
          </w:p>
        </w:tc>
      </w:tr>
      <w:tr w:rsidR="0041380D" w:rsidRPr="00F83311">
        <w:tc>
          <w:tcPr>
            <w:tcW w:w="568" w:type="dxa"/>
          </w:tcPr>
          <w:p w:rsidR="0041380D" w:rsidRPr="0079136F" w:rsidRDefault="0041380D" w:rsidP="00E9302C">
            <w:pPr>
              <w:jc w:val="center"/>
            </w:pPr>
            <w:r w:rsidRPr="0079136F">
              <w:t>5</w:t>
            </w:r>
          </w:p>
        </w:tc>
        <w:tc>
          <w:tcPr>
            <w:tcW w:w="4110" w:type="dxa"/>
          </w:tcPr>
          <w:p w:rsidR="0041380D" w:rsidRPr="0079136F" w:rsidRDefault="0041380D" w:rsidP="00E9302C">
            <w:pPr>
              <w:jc w:val="both"/>
            </w:pPr>
            <w:r w:rsidRPr="0079136F">
              <w:t>Осуществление комплекса сп</w:t>
            </w:r>
            <w:r w:rsidRPr="0079136F">
              <w:t>е</w:t>
            </w:r>
            <w:r w:rsidRPr="0079136F">
              <w:t>циальных мероприятий по обеспечению правопорядка и общественной безопасности в период подготовки и провед</w:t>
            </w:r>
            <w:r w:rsidRPr="0079136F">
              <w:t>е</w:t>
            </w:r>
            <w:r w:rsidRPr="0079136F">
              <w:t>ния в образовательных орган</w:t>
            </w:r>
            <w:r w:rsidRPr="0079136F">
              <w:t>и</w:t>
            </w:r>
            <w:r w:rsidRPr="0079136F">
              <w:t>зациях «Дня знаний», посв</w:t>
            </w:r>
            <w:r w:rsidRPr="0079136F">
              <w:t>я</w:t>
            </w:r>
            <w:r w:rsidRPr="0079136F">
              <w:t>щенного началу учебного года</w:t>
            </w:r>
          </w:p>
          <w:p w:rsidR="0041380D" w:rsidRPr="0079136F" w:rsidRDefault="0041380D" w:rsidP="00E9302C">
            <w:pPr>
              <w:jc w:val="both"/>
            </w:pPr>
          </w:p>
        </w:tc>
        <w:tc>
          <w:tcPr>
            <w:tcW w:w="1701" w:type="dxa"/>
            <w:vAlign w:val="center"/>
          </w:tcPr>
          <w:p w:rsidR="0041380D" w:rsidRPr="0079136F" w:rsidRDefault="0041380D" w:rsidP="00E9302C">
            <w:pPr>
              <w:jc w:val="center"/>
            </w:pPr>
            <w:r>
              <w:t>30</w:t>
            </w:r>
            <w:r w:rsidRPr="0079136F">
              <w:t xml:space="preserve"> августа-</w:t>
            </w:r>
          </w:p>
          <w:p w:rsidR="0041380D" w:rsidRDefault="0041380D" w:rsidP="00E9302C">
            <w:pPr>
              <w:jc w:val="center"/>
            </w:pPr>
            <w:r w:rsidRPr="0079136F">
              <w:t>06 сентября</w:t>
            </w: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Pr="0079136F" w:rsidRDefault="0041380D" w:rsidP="00E9302C">
            <w:pPr>
              <w:jc w:val="center"/>
            </w:pPr>
          </w:p>
          <w:p w:rsidR="0041380D" w:rsidRPr="0079136F" w:rsidRDefault="0041380D" w:rsidP="00E9302C">
            <w:pPr>
              <w:jc w:val="center"/>
            </w:pPr>
          </w:p>
          <w:p w:rsidR="0041380D" w:rsidRPr="0079136F" w:rsidRDefault="0041380D" w:rsidP="00E9302C"/>
        </w:tc>
        <w:tc>
          <w:tcPr>
            <w:tcW w:w="3402" w:type="dxa"/>
          </w:tcPr>
          <w:p w:rsidR="0041380D" w:rsidRPr="0079136F" w:rsidRDefault="0041380D" w:rsidP="00951D70">
            <w:pPr>
              <w:jc w:val="both"/>
            </w:pPr>
            <w:r w:rsidRPr="0079136F">
              <w:t xml:space="preserve">Управление образования </w:t>
            </w:r>
            <w:r>
              <w:t xml:space="preserve">(Захаров С.В.), </w:t>
            </w:r>
            <w:r w:rsidRPr="0079136F">
              <w:t>образов</w:t>
            </w:r>
            <w:r w:rsidRPr="0079136F">
              <w:t>а</w:t>
            </w:r>
            <w:r w:rsidRPr="0079136F">
              <w:t>тельные организации</w:t>
            </w:r>
            <w:r>
              <w:t xml:space="preserve"> (по согласованию)</w:t>
            </w:r>
            <w:r w:rsidRPr="0079136F">
              <w:t>,</w:t>
            </w:r>
            <w:r>
              <w:t xml:space="preserve"> </w:t>
            </w:r>
            <w:r w:rsidRPr="0079136F">
              <w:t>МО МВД России «Димитровгра</w:t>
            </w:r>
            <w:r w:rsidRPr="0079136F">
              <w:t>д</w:t>
            </w:r>
            <w:r w:rsidRPr="0079136F">
              <w:t xml:space="preserve">ский» </w:t>
            </w:r>
            <w:r>
              <w:t xml:space="preserve">(Карпов С.П.) </w:t>
            </w:r>
            <w:r w:rsidRPr="0079136F">
              <w:t>(по согласованию),</w:t>
            </w:r>
            <w:r>
              <w:t xml:space="preserve"> </w:t>
            </w:r>
            <w:r w:rsidRPr="0079136F">
              <w:t>ОНД и ПР по городу Димитровгр</w:t>
            </w:r>
            <w:r w:rsidRPr="0079136F">
              <w:t>а</w:t>
            </w:r>
            <w:r w:rsidRPr="0079136F">
              <w:t>ду)</w:t>
            </w:r>
            <w:r>
              <w:t xml:space="preserve"> (Мещеряков </w:t>
            </w:r>
            <w:r w:rsidRPr="0079136F">
              <w:t>В.В.</w:t>
            </w:r>
            <w:r>
              <w:t xml:space="preserve"> ) </w:t>
            </w:r>
            <w:r w:rsidRPr="0079136F">
              <w:t>(по согласованию)</w:t>
            </w:r>
          </w:p>
        </w:tc>
      </w:tr>
      <w:tr w:rsidR="0041380D" w:rsidRPr="00F83311">
        <w:tc>
          <w:tcPr>
            <w:tcW w:w="568" w:type="dxa"/>
          </w:tcPr>
          <w:p w:rsidR="0041380D" w:rsidRPr="0079136F" w:rsidRDefault="0041380D" w:rsidP="00E9302C">
            <w:pPr>
              <w:jc w:val="center"/>
            </w:pPr>
            <w:r w:rsidRPr="0079136F">
              <w:t>6</w:t>
            </w:r>
          </w:p>
        </w:tc>
        <w:tc>
          <w:tcPr>
            <w:tcW w:w="4110" w:type="dxa"/>
          </w:tcPr>
          <w:p w:rsidR="0041380D" w:rsidRPr="0079136F" w:rsidRDefault="0041380D" w:rsidP="00692889">
            <w:pPr>
              <w:jc w:val="both"/>
            </w:pPr>
            <w:r w:rsidRPr="0079136F">
              <w:t>Осуществление комплекса м</w:t>
            </w:r>
            <w:r w:rsidRPr="0079136F">
              <w:t>е</w:t>
            </w:r>
            <w:r w:rsidRPr="0079136F">
              <w:t>роприятий по недопущению распространения наркотических средств и психотропных в</w:t>
            </w:r>
            <w:r w:rsidRPr="0079136F">
              <w:t>е</w:t>
            </w:r>
            <w:r w:rsidRPr="0079136F">
              <w:t>ществ в образовательных орг</w:t>
            </w:r>
            <w:r w:rsidRPr="0079136F">
              <w:t>а</w:t>
            </w:r>
            <w:r>
              <w:t>низациях.</w:t>
            </w:r>
            <w:r w:rsidRPr="0079136F">
              <w:t xml:space="preserve"> Принятие мер по н</w:t>
            </w:r>
            <w:r w:rsidRPr="0079136F">
              <w:t>е</w:t>
            </w:r>
            <w:r w:rsidRPr="0079136F">
              <w:t>допущени</w:t>
            </w:r>
            <w:r>
              <w:t>ю</w:t>
            </w:r>
            <w:r w:rsidRPr="0079136F">
              <w:t xml:space="preserve"> фактов реализации алкогольной продукции нес</w:t>
            </w:r>
            <w:r w:rsidRPr="0079136F">
              <w:t>о</w:t>
            </w:r>
            <w:r w:rsidRPr="0079136F">
              <w:t>вершеннолетним</w:t>
            </w:r>
          </w:p>
        </w:tc>
        <w:tc>
          <w:tcPr>
            <w:tcW w:w="1701" w:type="dxa"/>
            <w:vAlign w:val="center"/>
          </w:tcPr>
          <w:p w:rsidR="0041380D" w:rsidRPr="0079136F" w:rsidRDefault="0041380D" w:rsidP="00E9302C">
            <w:r>
              <w:t>30</w:t>
            </w:r>
            <w:r w:rsidRPr="0079136F">
              <w:t xml:space="preserve"> августа-</w:t>
            </w:r>
          </w:p>
          <w:p w:rsidR="0041380D" w:rsidRDefault="0041380D" w:rsidP="00E9302C">
            <w:r w:rsidRPr="0079136F">
              <w:t>15</w:t>
            </w:r>
            <w:r>
              <w:t xml:space="preserve"> </w:t>
            </w:r>
            <w:r w:rsidRPr="0079136F">
              <w:t>сентября</w:t>
            </w:r>
          </w:p>
          <w:p w:rsidR="0041380D" w:rsidRDefault="0041380D" w:rsidP="00E9302C"/>
          <w:p w:rsidR="0041380D" w:rsidRDefault="0041380D" w:rsidP="00E9302C"/>
          <w:p w:rsidR="0041380D" w:rsidRDefault="0041380D" w:rsidP="00E9302C"/>
          <w:p w:rsidR="0041380D" w:rsidRDefault="0041380D" w:rsidP="00E9302C"/>
          <w:p w:rsidR="0041380D" w:rsidRPr="0079136F" w:rsidRDefault="0041380D" w:rsidP="00E9302C">
            <w:r w:rsidRPr="0079136F">
              <w:t xml:space="preserve"> </w:t>
            </w:r>
          </w:p>
          <w:p w:rsidR="0041380D" w:rsidRPr="0079136F" w:rsidRDefault="0041380D" w:rsidP="00E9302C">
            <w:pPr>
              <w:jc w:val="center"/>
            </w:pPr>
          </w:p>
          <w:p w:rsidR="0041380D" w:rsidRPr="0079136F" w:rsidRDefault="0041380D" w:rsidP="00E9302C"/>
        </w:tc>
        <w:tc>
          <w:tcPr>
            <w:tcW w:w="3402" w:type="dxa"/>
          </w:tcPr>
          <w:p w:rsidR="0041380D" w:rsidRPr="0079136F" w:rsidRDefault="0041380D" w:rsidP="006B4383">
            <w:pPr>
              <w:jc w:val="both"/>
            </w:pPr>
            <w:r w:rsidRPr="0079136F">
              <w:t>МО МВД России «Д</w:t>
            </w:r>
            <w:r w:rsidRPr="0079136F">
              <w:t>и</w:t>
            </w:r>
            <w:r w:rsidRPr="0079136F">
              <w:t>митровградский»</w:t>
            </w:r>
            <w:r>
              <w:t xml:space="preserve"> (Карпов С.П.) </w:t>
            </w:r>
            <w:r w:rsidRPr="0079136F">
              <w:t>(по согласованию)</w:t>
            </w:r>
          </w:p>
        </w:tc>
      </w:tr>
      <w:tr w:rsidR="0041380D" w:rsidRPr="00F83311">
        <w:tc>
          <w:tcPr>
            <w:tcW w:w="568" w:type="dxa"/>
          </w:tcPr>
          <w:p w:rsidR="0041380D" w:rsidRPr="0079136F" w:rsidRDefault="0041380D" w:rsidP="006B4383">
            <w:pPr>
              <w:jc w:val="both"/>
            </w:pPr>
            <w:r w:rsidRPr="0079136F">
              <w:t>7</w:t>
            </w:r>
          </w:p>
        </w:tc>
        <w:tc>
          <w:tcPr>
            <w:tcW w:w="4110" w:type="dxa"/>
          </w:tcPr>
          <w:p w:rsidR="0041380D" w:rsidRPr="0079136F" w:rsidRDefault="0041380D" w:rsidP="00692889">
            <w:pPr>
              <w:jc w:val="both"/>
            </w:pPr>
            <w:r w:rsidRPr="0079136F">
              <w:t>Информирование населения ч</w:t>
            </w:r>
            <w:r w:rsidRPr="0079136F">
              <w:t>е</w:t>
            </w:r>
            <w:r w:rsidRPr="0079136F">
              <w:t>рез средства массовой инфо</w:t>
            </w:r>
            <w:r w:rsidRPr="0079136F">
              <w:t>р</w:t>
            </w:r>
            <w:r w:rsidRPr="0079136F">
              <w:t>мации о необходимости собл</w:t>
            </w:r>
            <w:r w:rsidRPr="0079136F">
              <w:t>ю</w:t>
            </w:r>
            <w:r w:rsidRPr="0079136F">
              <w:t xml:space="preserve">дения требований </w:t>
            </w:r>
            <w:r>
              <w:t>правил д</w:t>
            </w:r>
            <w:r>
              <w:t>о</w:t>
            </w:r>
            <w:r>
              <w:t>рожного движения на автом</w:t>
            </w:r>
            <w:r>
              <w:t>о</w:t>
            </w:r>
            <w:r>
              <w:t xml:space="preserve">бильных дорогах, особенно </w:t>
            </w:r>
            <w:r w:rsidRPr="0079136F">
              <w:t xml:space="preserve"> вблизи проезда образовател</w:t>
            </w:r>
            <w:r w:rsidRPr="0079136F">
              <w:t>ь</w:t>
            </w:r>
            <w:r w:rsidRPr="0079136F">
              <w:t>ных организаций</w:t>
            </w:r>
          </w:p>
        </w:tc>
        <w:tc>
          <w:tcPr>
            <w:tcW w:w="1701" w:type="dxa"/>
            <w:vAlign w:val="center"/>
          </w:tcPr>
          <w:p w:rsidR="0041380D" w:rsidRPr="0079136F" w:rsidRDefault="0041380D" w:rsidP="006B4383">
            <w:pPr>
              <w:jc w:val="both"/>
            </w:pPr>
            <w:r>
              <w:t>30</w:t>
            </w:r>
            <w:r w:rsidRPr="0079136F">
              <w:t xml:space="preserve"> августа- </w:t>
            </w:r>
          </w:p>
          <w:p w:rsidR="0041380D" w:rsidRDefault="0041380D" w:rsidP="006B4383">
            <w:pPr>
              <w:jc w:val="both"/>
            </w:pPr>
            <w:r w:rsidRPr="0079136F">
              <w:t>10 сентября</w:t>
            </w:r>
          </w:p>
          <w:p w:rsidR="0041380D" w:rsidRDefault="0041380D" w:rsidP="006B4383">
            <w:pPr>
              <w:jc w:val="both"/>
            </w:pPr>
          </w:p>
          <w:p w:rsidR="0041380D" w:rsidRDefault="0041380D" w:rsidP="006B4383">
            <w:pPr>
              <w:jc w:val="both"/>
            </w:pPr>
          </w:p>
          <w:p w:rsidR="0041380D" w:rsidRDefault="0041380D" w:rsidP="006B4383">
            <w:pPr>
              <w:jc w:val="both"/>
            </w:pPr>
          </w:p>
          <w:p w:rsidR="0041380D" w:rsidRDefault="0041380D" w:rsidP="006B4383">
            <w:pPr>
              <w:jc w:val="both"/>
            </w:pPr>
          </w:p>
          <w:p w:rsidR="0041380D" w:rsidRDefault="0041380D" w:rsidP="006B4383">
            <w:pPr>
              <w:jc w:val="both"/>
            </w:pPr>
          </w:p>
          <w:p w:rsidR="0041380D" w:rsidRPr="0079136F" w:rsidRDefault="0041380D" w:rsidP="006B4383">
            <w:pPr>
              <w:jc w:val="both"/>
            </w:pPr>
          </w:p>
        </w:tc>
        <w:tc>
          <w:tcPr>
            <w:tcW w:w="3402" w:type="dxa"/>
          </w:tcPr>
          <w:p w:rsidR="0041380D" w:rsidRPr="0079136F" w:rsidRDefault="0041380D" w:rsidP="006B4383">
            <w:pPr>
              <w:jc w:val="both"/>
            </w:pPr>
            <w:r w:rsidRPr="0079136F">
              <w:t>МО МВД России «Д</w:t>
            </w:r>
            <w:r>
              <w:t>и</w:t>
            </w:r>
            <w:r w:rsidRPr="0079136F">
              <w:t>митровградский»</w:t>
            </w:r>
            <w:r>
              <w:t xml:space="preserve"> (Карпов С.П.) </w:t>
            </w:r>
            <w:r w:rsidRPr="0079136F">
              <w:t>(по согласованию),</w:t>
            </w:r>
          </w:p>
          <w:p w:rsidR="0041380D" w:rsidRPr="0079136F" w:rsidRDefault="0041380D" w:rsidP="006B4383">
            <w:pPr>
              <w:jc w:val="both"/>
            </w:pPr>
            <w:r>
              <w:t xml:space="preserve"> </w:t>
            </w:r>
          </w:p>
        </w:tc>
      </w:tr>
      <w:tr w:rsidR="0041380D" w:rsidRPr="00F83311">
        <w:tc>
          <w:tcPr>
            <w:tcW w:w="568" w:type="dxa"/>
          </w:tcPr>
          <w:p w:rsidR="0041380D" w:rsidRPr="0079136F" w:rsidRDefault="0041380D" w:rsidP="00E9302C">
            <w:pPr>
              <w:jc w:val="center"/>
            </w:pPr>
            <w:r w:rsidRPr="0079136F">
              <w:t>8</w:t>
            </w:r>
          </w:p>
        </w:tc>
        <w:tc>
          <w:tcPr>
            <w:tcW w:w="4110" w:type="dxa"/>
          </w:tcPr>
          <w:p w:rsidR="0041380D" w:rsidRPr="0079136F" w:rsidRDefault="0041380D" w:rsidP="008705B7">
            <w:pPr>
              <w:jc w:val="both"/>
            </w:pPr>
            <w:r w:rsidRPr="0079136F">
              <w:t>Проведение поквартирного о</w:t>
            </w:r>
            <w:r w:rsidRPr="0079136F">
              <w:t>б</w:t>
            </w:r>
            <w:r w:rsidRPr="0079136F">
              <w:t>хода жилого сектора в целях выявления семей, находящихся в социально</w:t>
            </w:r>
            <w:r>
              <w:t xml:space="preserve"> </w:t>
            </w:r>
            <w:r w:rsidRPr="0079136F">
              <w:t>опасном полож</w:t>
            </w:r>
            <w:r w:rsidRPr="0079136F">
              <w:t>е</w:t>
            </w:r>
            <w:r w:rsidRPr="0079136F">
              <w:t>нии</w:t>
            </w:r>
            <w:r>
              <w:t>,</w:t>
            </w:r>
            <w:r w:rsidRPr="0079136F">
              <w:t xml:space="preserve"> несовершеннолетних, ок</w:t>
            </w:r>
            <w:r w:rsidRPr="0079136F">
              <w:t>а</w:t>
            </w:r>
            <w:r w:rsidRPr="0079136F">
              <w:t>завшихся в трудной жизненной ситуации</w:t>
            </w:r>
            <w:r>
              <w:t>,</w:t>
            </w:r>
            <w:r w:rsidRPr="0079136F">
              <w:t xml:space="preserve"> несовершеннолетних, не приступивших к учебным занятиям. Обеспечение оказ</w:t>
            </w:r>
            <w:r w:rsidRPr="0079136F">
              <w:t>а</w:t>
            </w:r>
            <w:r w:rsidRPr="0079136F">
              <w:t>ния им социальной поддержки</w:t>
            </w:r>
          </w:p>
        </w:tc>
        <w:tc>
          <w:tcPr>
            <w:tcW w:w="1701" w:type="dxa"/>
            <w:vAlign w:val="center"/>
          </w:tcPr>
          <w:p w:rsidR="0041380D" w:rsidRPr="0079136F" w:rsidRDefault="0041380D" w:rsidP="00E9302C">
            <w:pPr>
              <w:jc w:val="center"/>
            </w:pPr>
            <w:r>
              <w:t>30</w:t>
            </w:r>
            <w:r w:rsidRPr="0079136F">
              <w:t xml:space="preserve"> августа-</w:t>
            </w:r>
          </w:p>
          <w:p w:rsidR="0041380D" w:rsidRDefault="0041380D" w:rsidP="00E9302C">
            <w:pPr>
              <w:jc w:val="center"/>
            </w:pPr>
            <w:r w:rsidRPr="0079136F">
              <w:t>15 сентября</w:t>
            </w: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Pr="0079136F" w:rsidRDefault="0041380D" w:rsidP="00E9302C">
            <w:pPr>
              <w:jc w:val="center"/>
            </w:pPr>
          </w:p>
          <w:p w:rsidR="0041380D" w:rsidRPr="0079136F" w:rsidRDefault="0041380D" w:rsidP="00E9302C">
            <w:pPr>
              <w:jc w:val="center"/>
            </w:pPr>
          </w:p>
          <w:p w:rsidR="0041380D" w:rsidRPr="0079136F" w:rsidRDefault="0041380D" w:rsidP="00E9302C">
            <w:pPr>
              <w:jc w:val="center"/>
            </w:pPr>
          </w:p>
          <w:p w:rsidR="0041380D" w:rsidRPr="0079136F" w:rsidRDefault="0041380D" w:rsidP="00E9302C"/>
        </w:tc>
        <w:tc>
          <w:tcPr>
            <w:tcW w:w="3402" w:type="dxa"/>
          </w:tcPr>
          <w:p w:rsidR="0041380D" w:rsidRPr="0079136F" w:rsidRDefault="0041380D" w:rsidP="006B4383">
            <w:pPr>
              <w:jc w:val="both"/>
            </w:pPr>
            <w:r w:rsidRPr="0079136F">
              <w:t>МО МВД России «Д</w:t>
            </w:r>
            <w:r w:rsidRPr="0079136F">
              <w:t>и</w:t>
            </w:r>
            <w:r w:rsidRPr="0079136F">
              <w:t>митровградский»</w:t>
            </w:r>
            <w:r>
              <w:t xml:space="preserve"> (Карпов С.П.) </w:t>
            </w:r>
            <w:r w:rsidRPr="0079136F">
              <w:t xml:space="preserve">(по согласованию), </w:t>
            </w:r>
          </w:p>
          <w:p w:rsidR="0041380D" w:rsidRPr="0079136F" w:rsidRDefault="0041380D" w:rsidP="006B4383">
            <w:pPr>
              <w:jc w:val="both"/>
            </w:pPr>
            <w:r w:rsidRPr="0079136F">
              <w:t xml:space="preserve">Управление образования </w:t>
            </w:r>
            <w:r>
              <w:t>(Захаров С.В.)</w:t>
            </w:r>
          </w:p>
          <w:p w:rsidR="0041380D" w:rsidRPr="0079136F" w:rsidRDefault="0041380D" w:rsidP="006B4383">
            <w:pPr>
              <w:jc w:val="both"/>
            </w:pPr>
          </w:p>
        </w:tc>
      </w:tr>
      <w:tr w:rsidR="0041380D" w:rsidRPr="00F83311">
        <w:tc>
          <w:tcPr>
            <w:tcW w:w="568" w:type="dxa"/>
          </w:tcPr>
          <w:p w:rsidR="0041380D" w:rsidRPr="0079136F" w:rsidRDefault="0041380D" w:rsidP="00E9302C">
            <w:pPr>
              <w:jc w:val="center"/>
            </w:pPr>
          </w:p>
          <w:p w:rsidR="0041380D" w:rsidRPr="0079136F" w:rsidRDefault="0041380D" w:rsidP="00E9302C">
            <w:pPr>
              <w:jc w:val="center"/>
            </w:pPr>
            <w:r w:rsidRPr="0079136F">
              <w:t>9</w:t>
            </w:r>
          </w:p>
        </w:tc>
        <w:tc>
          <w:tcPr>
            <w:tcW w:w="4110" w:type="dxa"/>
          </w:tcPr>
          <w:p w:rsidR="0041380D" w:rsidRPr="0079136F" w:rsidRDefault="0041380D" w:rsidP="008705B7">
            <w:r w:rsidRPr="0079136F">
              <w:t xml:space="preserve">Проведение </w:t>
            </w:r>
            <w:r>
              <w:t xml:space="preserve"> </w:t>
            </w:r>
            <w:r w:rsidRPr="0079136F">
              <w:t xml:space="preserve"> профилактическ</w:t>
            </w:r>
            <w:r w:rsidRPr="0079136F">
              <w:t>о</w:t>
            </w:r>
            <w:r w:rsidRPr="0079136F">
              <w:t>го мероприятия «Юный пеш</w:t>
            </w:r>
            <w:r w:rsidRPr="0079136F">
              <w:t>е</w:t>
            </w:r>
            <w:r w:rsidRPr="0079136F">
              <w:t>ход»</w:t>
            </w:r>
            <w:r>
              <w:t xml:space="preserve"> в образовательных орган</w:t>
            </w:r>
            <w:r>
              <w:t>и</w:t>
            </w:r>
            <w:r>
              <w:t>зациях в рамках основной уче</w:t>
            </w:r>
            <w:r>
              <w:t>б</w:t>
            </w:r>
            <w:r>
              <w:t>ной деятельности и на автом</w:t>
            </w:r>
            <w:r>
              <w:t>о</w:t>
            </w:r>
            <w:r>
              <w:t>бильных дорогах вблизи обр</w:t>
            </w:r>
            <w:r>
              <w:t>а</w:t>
            </w:r>
            <w:r>
              <w:t>зовательных организаций</w:t>
            </w:r>
          </w:p>
        </w:tc>
        <w:tc>
          <w:tcPr>
            <w:tcW w:w="1701" w:type="dxa"/>
            <w:vAlign w:val="center"/>
          </w:tcPr>
          <w:p w:rsidR="0041380D" w:rsidRPr="0079136F" w:rsidRDefault="0041380D" w:rsidP="00E9302C">
            <w:pPr>
              <w:jc w:val="center"/>
            </w:pPr>
            <w:r>
              <w:t>30</w:t>
            </w:r>
            <w:r w:rsidRPr="0079136F">
              <w:t xml:space="preserve"> августа- </w:t>
            </w:r>
          </w:p>
          <w:p w:rsidR="0041380D" w:rsidRDefault="0041380D" w:rsidP="00E9302C">
            <w:pPr>
              <w:jc w:val="center"/>
            </w:pPr>
            <w:r w:rsidRPr="0079136F">
              <w:t>15 сентября</w:t>
            </w: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Pr="0079136F" w:rsidRDefault="0041380D" w:rsidP="00E9302C">
            <w:pPr>
              <w:jc w:val="center"/>
            </w:pPr>
          </w:p>
        </w:tc>
        <w:tc>
          <w:tcPr>
            <w:tcW w:w="3402" w:type="dxa"/>
          </w:tcPr>
          <w:p w:rsidR="0041380D" w:rsidRPr="0079136F" w:rsidRDefault="0041380D" w:rsidP="006B4383">
            <w:pPr>
              <w:jc w:val="both"/>
            </w:pPr>
            <w:r w:rsidRPr="0079136F">
              <w:t>МО МВД России «Д</w:t>
            </w:r>
            <w:r w:rsidRPr="0079136F">
              <w:t>и</w:t>
            </w:r>
            <w:r w:rsidRPr="0079136F">
              <w:t>митровградский»</w:t>
            </w:r>
            <w:r>
              <w:t xml:space="preserve"> (Карпов С.П.) </w:t>
            </w:r>
            <w:r w:rsidRPr="0079136F">
              <w:t>(по согласованию)</w:t>
            </w:r>
            <w:r>
              <w:t>,</w:t>
            </w:r>
          </w:p>
          <w:p w:rsidR="0041380D" w:rsidRPr="0079136F" w:rsidRDefault="0041380D" w:rsidP="006B4383">
            <w:pPr>
              <w:jc w:val="both"/>
            </w:pPr>
            <w:r w:rsidRPr="0079136F">
              <w:t xml:space="preserve">Управление образования </w:t>
            </w:r>
            <w:r>
              <w:t>(Захаров С.В.)</w:t>
            </w:r>
          </w:p>
        </w:tc>
      </w:tr>
      <w:tr w:rsidR="0041380D" w:rsidRPr="00F83311">
        <w:tc>
          <w:tcPr>
            <w:tcW w:w="568" w:type="dxa"/>
          </w:tcPr>
          <w:p w:rsidR="0041380D" w:rsidRPr="0079136F" w:rsidRDefault="0041380D" w:rsidP="00E9302C">
            <w:pPr>
              <w:jc w:val="center"/>
            </w:pPr>
            <w:r w:rsidRPr="0079136F">
              <w:t>10</w:t>
            </w:r>
          </w:p>
        </w:tc>
        <w:tc>
          <w:tcPr>
            <w:tcW w:w="4110" w:type="dxa"/>
          </w:tcPr>
          <w:p w:rsidR="0041380D" w:rsidRPr="0079136F" w:rsidRDefault="0041380D" w:rsidP="008705B7">
            <w:pPr>
              <w:jc w:val="both"/>
            </w:pPr>
            <w:r w:rsidRPr="0079136F">
              <w:t>Проведение профилактического мероприятия «Автокресло – д</w:t>
            </w:r>
            <w:r w:rsidRPr="0079136F">
              <w:t>е</w:t>
            </w:r>
            <w:r w:rsidRPr="0079136F">
              <w:t>тям»</w:t>
            </w:r>
            <w:r>
              <w:t xml:space="preserve"> в образовательных орган</w:t>
            </w:r>
            <w:r>
              <w:t>и</w:t>
            </w:r>
            <w:r>
              <w:t>зациях в рамках основной уче</w:t>
            </w:r>
            <w:r>
              <w:t>б</w:t>
            </w:r>
            <w:r>
              <w:t>ной деятельности и на автом</w:t>
            </w:r>
            <w:r>
              <w:t>о</w:t>
            </w:r>
            <w:r>
              <w:t>бильных дорогах города Д</w:t>
            </w:r>
            <w:r>
              <w:t>и</w:t>
            </w:r>
            <w:r>
              <w:t>митровграда</w:t>
            </w:r>
          </w:p>
        </w:tc>
        <w:tc>
          <w:tcPr>
            <w:tcW w:w="1701" w:type="dxa"/>
            <w:vAlign w:val="center"/>
          </w:tcPr>
          <w:p w:rsidR="0041380D" w:rsidRPr="0079136F" w:rsidRDefault="0041380D" w:rsidP="00E9302C">
            <w:pPr>
              <w:jc w:val="center"/>
            </w:pPr>
            <w:r>
              <w:t>30</w:t>
            </w:r>
            <w:r w:rsidRPr="0079136F">
              <w:t xml:space="preserve"> августа- </w:t>
            </w:r>
          </w:p>
          <w:p w:rsidR="0041380D" w:rsidRDefault="0041380D" w:rsidP="00E9302C">
            <w:pPr>
              <w:jc w:val="center"/>
            </w:pPr>
            <w:r w:rsidRPr="0079136F">
              <w:t>15 сентября</w:t>
            </w: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Pr="0079136F" w:rsidRDefault="0041380D" w:rsidP="00E9302C">
            <w:pPr>
              <w:jc w:val="center"/>
            </w:pPr>
          </w:p>
        </w:tc>
        <w:tc>
          <w:tcPr>
            <w:tcW w:w="3402" w:type="dxa"/>
          </w:tcPr>
          <w:p w:rsidR="0041380D" w:rsidRPr="0079136F" w:rsidRDefault="0041380D" w:rsidP="006B4383">
            <w:pPr>
              <w:jc w:val="both"/>
            </w:pPr>
            <w:r w:rsidRPr="0079136F">
              <w:t>МО МВД России «Д</w:t>
            </w:r>
            <w:r w:rsidRPr="0079136F">
              <w:t>и</w:t>
            </w:r>
            <w:r w:rsidRPr="0079136F">
              <w:t>митровградский»</w:t>
            </w:r>
            <w:r>
              <w:t xml:space="preserve"> (Карпов С.П.) </w:t>
            </w:r>
            <w:r w:rsidRPr="0079136F">
              <w:t>(по согласованию),</w:t>
            </w:r>
          </w:p>
          <w:p w:rsidR="0041380D" w:rsidRPr="0079136F" w:rsidRDefault="0041380D" w:rsidP="006B4383">
            <w:pPr>
              <w:jc w:val="both"/>
            </w:pPr>
            <w:r w:rsidRPr="0079136F">
              <w:t xml:space="preserve">Управление образования </w:t>
            </w:r>
            <w:r>
              <w:t>(Захаров С.В.)</w:t>
            </w:r>
          </w:p>
        </w:tc>
      </w:tr>
      <w:tr w:rsidR="0041380D" w:rsidRPr="00F83311">
        <w:tc>
          <w:tcPr>
            <w:tcW w:w="568" w:type="dxa"/>
          </w:tcPr>
          <w:p w:rsidR="0041380D" w:rsidRPr="0079136F" w:rsidRDefault="0041380D" w:rsidP="00E9302C">
            <w:pPr>
              <w:jc w:val="center"/>
            </w:pPr>
            <w:r w:rsidRPr="0079136F">
              <w:t>11</w:t>
            </w:r>
          </w:p>
        </w:tc>
        <w:tc>
          <w:tcPr>
            <w:tcW w:w="4110" w:type="dxa"/>
          </w:tcPr>
          <w:p w:rsidR="0041380D" w:rsidRPr="0079136F" w:rsidRDefault="0041380D" w:rsidP="00E9302C">
            <w:pPr>
              <w:jc w:val="both"/>
            </w:pPr>
            <w:r w:rsidRPr="0079136F">
              <w:t>Проведение на территории г</w:t>
            </w:r>
            <w:r w:rsidRPr="0079136F">
              <w:t>о</w:t>
            </w:r>
            <w:r w:rsidRPr="0079136F">
              <w:t>рода Димитровграда межведо</w:t>
            </w:r>
            <w:r w:rsidRPr="0079136F">
              <w:t>м</w:t>
            </w:r>
            <w:r w:rsidRPr="0079136F">
              <w:t>ственной профилактической операции «Занятость» с целью выявления несовершенноле</w:t>
            </w:r>
            <w:r w:rsidRPr="0079136F">
              <w:t>т</w:t>
            </w:r>
            <w:r w:rsidRPr="0079136F">
              <w:t>них, не занятых учебой и тр</w:t>
            </w:r>
            <w:r w:rsidRPr="0079136F">
              <w:t>у</w:t>
            </w:r>
            <w:r w:rsidRPr="0079136F">
              <w:t>дом</w:t>
            </w:r>
          </w:p>
        </w:tc>
        <w:tc>
          <w:tcPr>
            <w:tcW w:w="1701" w:type="dxa"/>
            <w:vAlign w:val="center"/>
          </w:tcPr>
          <w:p w:rsidR="0041380D" w:rsidRDefault="0041380D" w:rsidP="00E9302C">
            <w:pPr>
              <w:jc w:val="center"/>
            </w:pPr>
            <w:r w:rsidRPr="0079136F">
              <w:t>Сентябрь</w:t>
            </w: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Pr="0079136F" w:rsidRDefault="0041380D" w:rsidP="00E9302C">
            <w:pPr>
              <w:jc w:val="center"/>
            </w:pPr>
          </w:p>
          <w:p w:rsidR="0041380D" w:rsidRPr="0079136F" w:rsidRDefault="0041380D" w:rsidP="00E9302C">
            <w:pPr>
              <w:jc w:val="center"/>
            </w:pPr>
          </w:p>
          <w:p w:rsidR="0041380D" w:rsidRPr="0079136F" w:rsidRDefault="0041380D" w:rsidP="00E9302C"/>
        </w:tc>
        <w:tc>
          <w:tcPr>
            <w:tcW w:w="3402" w:type="dxa"/>
          </w:tcPr>
          <w:p w:rsidR="0041380D" w:rsidRPr="0079136F" w:rsidRDefault="0041380D" w:rsidP="006B4383">
            <w:pPr>
              <w:jc w:val="both"/>
            </w:pPr>
            <w:r w:rsidRPr="0079136F">
              <w:t xml:space="preserve">Управление образования </w:t>
            </w:r>
            <w:r>
              <w:t>(Захаров С.В.)</w:t>
            </w:r>
            <w:r w:rsidRPr="0079136F">
              <w:t>, МО МВД России «Димитровгра</w:t>
            </w:r>
            <w:r w:rsidRPr="0079136F">
              <w:t>д</w:t>
            </w:r>
            <w:r w:rsidRPr="0079136F">
              <w:t>ский»</w:t>
            </w:r>
            <w:r>
              <w:t xml:space="preserve"> (Карпов С.П.) </w:t>
            </w:r>
            <w:r w:rsidRPr="0079136F">
              <w:t>(по согласованию)</w:t>
            </w:r>
          </w:p>
        </w:tc>
      </w:tr>
      <w:tr w:rsidR="0041380D" w:rsidRPr="00F83311">
        <w:tc>
          <w:tcPr>
            <w:tcW w:w="568" w:type="dxa"/>
          </w:tcPr>
          <w:p w:rsidR="0041380D" w:rsidRPr="0079136F" w:rsidRDefault="0041380D" w:rsidP="00E9302C">
            <w:pPr>
              <w:jc w:val="center"/>
            </w:pPr>
            <w:r w:rsidRPr="0079136F">
              <w:t>12</w:t>
            </w:r>
          </w:p>
        </w:tc>
        <w:tc>
          <w:tcPr>
            <w:tcW w:w="4110" w:type="dxa"/>
          </w:tcPr>
          <w:p w:rsidR="0041380D" w:rsidRPr="0079136F" w:rsidRDefault="0041380D" w:rsidP="008705B7">
            <w:pPr>
              <w:jc w:val="both"/>
            </w:pPr>
            <w:r w:rsidRPr="0079136F">
              <w:t>Проведение в образовательных организациях, расположенных на территории города Дими</w:t>
            </w:r>
            <w:r w:rsidRPr="0079136F">
              <w:t>т</w:t>
            </w:r>
            <w:r w:rsidRPr="0079136F">
              <w:t>ровграда родительских собр</w:t>
            </w:r>
            <w:r w:rsidRPr="0079136F">
              <w:t>а</w:t>
            </w:r>
            <w:r w:rsidRPr="0079136F">
              <w:t>ний по</w:t>
            </w:r>
            <w:r>
              <w:t xml:space="preserve"> вопросу</w:t>
            </w:r>
            <w:r w:rsidRPr="0079136F">
              <w:t xml:space="preserve"> профилактик</w:t>
            </w:r>
            <w:r>
              <w:t>и</w:t>
            </w:r>
            <w:r w:rsidRPr="0079136F">
              <w:t xml:space="preserve"> алкоголизма, безнадзорности и правонарушений несоверше</w:t>
            </w:r>
            <w:r w:rsidRPr="0079136F">
              <w:t>н</w:t>
            </w:r>
            <w:r w:rsidRPr="0079136F">
              <w:t>нолетних с участием работн</w:t>
            </w:r>
            <w:r w:rsidRPr="0079136F">
              <w:t>и</w:t>
            </w:r>
            <w:r w:rsidRPr="0079136F">
              <w:t>ков правоохранительных орг</w:t>
            </w:r>
            <w:r w:rsidRPr="0079136F">
              <w:t>а</w:t>
            </w:r>
            <w:r w:rsidRPr="0079136F">
              <w:t>нов, учреждений здравоохран</w:t>
            </w:r>
            <w:r w:rsidRPr="0079136F">
              <w:t>е</w:t>
            </w:r>
            <w:r w:rsidRPr="0079136F">
              <w:t>ния</w:t>
            </w:r>
          </w:p>
        </w:tc>
        <w:tc>
          <w:tcPr>
            <w:tcW w:w="1701" w:type="dxa"/>
            <w:vAlign w:val="center"/>
          </w:tcPr>
          <w:p w:rsidR="0041380D" w:rsidRDefault="0041380D" w:rsidP="00E9302C">
            <w:pPr>
              <w:jc w:val="center"/>
            </w:pPr>
            <w:r w:rsidRPr="0079136F">
              <w:t>Сентябрь</w:t>
            </w: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Pr="0079136F" w:rsidRDefault="0041380D" w:rsidP="00E9302C">
            <w:pPr>
              <w:jc w:val="center"/>
            </w:pPr>
          </w:p>
          <w:p w:rsidR="0041380D" w:rsidRPr="0079136F" w:rsidRDefault="0041380D" w:rsidP="00E9302C">
            <w:pPr>
              <w:jc w:val="center"/>
            </w:pPr>
          </w:p>
          <w:p w:rsidR="0041380D" w:rsidRPr="0079136F" w:rsidRDefault="0041380D" w:rsidP="00E9302C">
            <w:pPr>
              <w:jc w:val="center"/>
            </w:pPr>
          </w:p>
          <w:p w:rsidR="0041380D" w:rsidRPr="0079136F" w:rsidRDefault="0041380D" w:rsidP="00E9302C">
            <w:pPr>
              <w:jc w:val="center"/>
            </w:pPr>
          </w:p>
          <w:p w:rsidR="0041380D" w:rsidRPr="0079136F" w:rsidRDefault="0041380D" w:rsidP="00E9302C"/>
        </w:tc>
        <w:tc>
          <w:tcPr>
            <w:tcW w:w="3402" w:type="dxa"/>
          </w:tcPr>
          <w:p w:rsidR="0041380D" w:rsidRPr="0079136F" w:rsidRDefault="0041380D" w:rsidP="006B4383">
            <w:pPr>
              <w:jc w:val="both"/>
            </w:pPr>
            <w:r w:rsidRPr="0079136F">
              <w:t xml:space="preserve">Управление образования </w:t>
            </w:r>
            <w:r>
              <w:t>(Захаров С.В.)</w:t>
            </w:r>
            <w:r w:rsidRPr="0079136F">
              <w:t>, МО МВД России «Димитровгра</w:t>
            </w:r>
            <w:r w:rsidRPr="0079136F">
              <w:t>д</w:t>
            </w:r>
            <w:r w:rsidRPr="0079136F">
              <w:t>ский»</w:t>
            </w:r>
            <w:r>
              <w:t xml:space="preserve"> (Карпов С.П.) </w:t>
            </w:r>
            <w:r w:rsidRPr="0079136F">
              <w:t>(по согласованию), образов</w:t>
            </w:r>
            <w:r w:rsidRPr="0079136F">
              <w:t>а</w:t>
            </w:r>
            <w:r w:rsidRPr="0079136F">
              <w:t>тельные организации</w:t>
            </w:r>
            <w:r>
              <w:t xml:space="preserve"> (по согласованию)</w:t>
            </w:r>
          </w:p>
        </w:tc>
      </w:tr>
      <w:tr w:rsidR="0041380D" w:rsidRPr="00F83311">
        <w:tc>
          <w:tcPr>
            <w:tcW w:w="568" w:type="dxa"/>
          </w:tcPr>
          <w:p w:rsidR="0041380D" w:rsidRPr="0079136F" w:rsidRDefault="0041380D" w:rsidP="00E9302C">
            <w:pPr>
              <w:jc w:val="center"/>
            </w:pPr>
            <w:r w:rsidRPr="0079136F">
              <w:t>13</w:t>
            </w:r>
          </w:p>
        </w:tc>
        <w:tc>
          <w:tcPr>
            <w:tcW w:w="4110" w:type="dxa"/>
          </w:tcPr>
          <w:p w:rsidR="0041380D" w:rsidRPr="0079136F" w:rsidRDefault="0041380D" w:rsidP="00E9302C">
            <w:pPr>
              <w:jc w:val="both"/>
            </w:pPr>
            <w:r w:rsidRPr="0079136F">
              <w:t>Проведение в образовательных организациях города  «Дни пр</w:t>
            </w:r>
            <w:r w:rsidRPr="0079136F">
              <w:t>а</w:t>
            </w:r>
            <w:r w:rsidRPr="0079136F">
              <w:t>ва»</w:t>
            </w:r>
          </w:p>
        </w:tc>
        <w:tc>
          <w:tcPr>
            <w:tcW w:w="1701" w:type="dxa"/>
            <w:vAlign w:val="center"/>
          </w:tcPr>
          <w:p w:rsidR="0041380D" w:rsidRDefault="0041380D" w:rsidP="00E9302C">
            <w:pPr>
              <w:jc w:val="center"/>
            </w:pPr>
            <w:r w:rsidRPr="0079136F">
              <w:t>Сентябрь</w:t>
            </w: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Pr="0079136F" w:rsidRDefault="0041380D" w:rsidP="00E9302C">
            <w:pPr>
              <w:jc w:val="center"/>
            </w:pPr>
          </w:p>
          <w:p w:rsidR="0041380D" w:rsidRPr="0079136F" w:rsidRDefault="0041380D" w:rsidP="00E9302C">
            <w:pPr>
              <w:jc w:val="center"/>
            </w:pPr>
          </w:p>
          <w:p w:rsidR="0041380D" w:rsidRPr="0079136F" w:rsidRDefault="0041380D" w:rsidP="00E9302C"/>
        </w:tc>
        <w:tc>
          <w:tcPr>
            <w:tcW w:w="3402" w:type="dxa"/>
          </w:tcPr>
          <w:p w:rsidR="0041380D" w:rsidRPr="0079136F" w:rsidRDefault="0041380D" w:rsidP="006B4383">
            <w:pPr>
              <w:jc w:val="both"/>
            </w:pPr>
            <w:r w:rsidRPr="0079136F">
              <w:t>МО МВД России «Д</w:t>
            </w:r>
            <w:r w:rsidRPr="0079136F">
              <w:t>и</w:t>
            </w:r>
            <w:r w:rsidRPr="0079136F">
              <w:t>митровградский»</w:t>
            </w:r>
            <w:r>
              <w:t xml:space="preserve"> (Карпов С.П.) </w:t>
            </w:r>
            <w:r w:rsidRPr="0079136F">
              <w:t xml:space="preserve">(по согласованию), </w:t>
            </w:r>
          </w:p>
          <w:p w:rsidR="0041380D" w:rsidRPr="0079136F" w:rsidRDefault="0041380D" w:rsidP="006B4383">
            <w:pPr>
              <w:jc w:val="both"/>
            </w:pPr>
            <w:r w:rsidRPr="0079136F">
              <w:t xml:space="preserve">Управление образования </w:t>
            </w:r>
            <w:r>
              <w:t>(Захаров С.В.)</w:t>
            </w:r>
            <w:r w:rsidRPr="0079136F">
              <w:t>, образов</w:t>
            </w:r>
            <w:r w:rsidRPr="0079136F">
              <w:t>а</w:t>
            </w:r>
            <w:r w:rsidRPr="0079136F">
              <w:t>тельные организации</w:t>
            </w:r>
            <w:r>
              <w:t xml:space="preserve"> (по согласованию)</w:t>
            </w:r>
          </w:p>
        </w:tc>
      </w:tr>
      <w:tr w:rsidR="0041380D" w:rsidRPr="00F83311">
        <w:tc>
          <w:tcPr>
            <w:tcW w:w="568" w:type="dxa"/>
          </w:tcPr>
          <w:p w:rsidR="0041380D" w:rsidRPr="0079136F" w:rsidRDefault="0041380D" w:rsidP="00E9302C">
            <w:pPr>
              <w:jc w:val="center"/>
            </w:pPr>
            <w:r w:rsidRPr="0079136F">
              <w:t>14</w:t>
            </w:r>
          </w:p>
        </w:tc>
        <w:tc>
          <w:tcPr>
            <w:tcW w:w="4110" w:type="dxa"/>
          </w:tcPr>
          <w:p w:rsidR="0041380D" w:rsidRPr="0079136F" w:rsidRDefault="0041380D" w:rsidP="00E9302C">
            <w:pPr>
              <w:jc w:val="both"/>
            </w:pPr>
            <w:r w:rsidRPr="0079136F">
              <w:t>Проведение классных часов на тему «Действия при угрозе во</w:t>
            </w:r>
            <w:r w:rsidRPr="0079136F">
              <w:t>з</w:t>
            </w:r>
            <w:r w:rsidRPr="0079136F">
              <w:t>никновения пожаров и других чрезвычайных ситуаций»</w:t>
            </w:r>
          </w:p>
        </w:tc>
        <w:tc>
          <w:tcPr>
            <w:tcW w:w="1701" w:type="dxa"/>
            <w:vAlign w:val="center"/>
          </w:tcPr>
          <w:p w:rsidR="0041380D" w:rsidRDefault="0041380D" w:rsidP="00E9302C">
            <w:pPr>
              <w:jc w:val="center"/>
            </w:pPr>
            <w:r w:rsidRPr="0079136F">
              <w:t>Сентябрь</w:t>
            </w: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Pr="0079136F" w:rsidRDefault="0041380D" w:rsidP="00E9302C">
            <w:pPr>
              <w:jc w:val="center"/>
            </w:pPr>
          </w:p>
          <w:p w:rsidR="0041380D" w:rsidRPr="0079136F" w:rsidRDefault="0041380D" w:rsidP="00E9302C"/>
        </w:tc>
        <w:tc>
          <w:tcPr>
            <w:tcW w:w="3402" w:type="dxa"/>
          </w:tcPr>
          <w:p w:rsidR="0041380D" w:rsidRPr="0079136F" w:rsidRDefault="0041380D" w:rsidP="006B4383">
            <w:pPr>
              <w:jc w:val="both"/>
            </w:pPr>
            <w:r w:rsidRPr="0079136F">
              <w:t xml:space="preserve">Управление образования </w:t>
            </w:r>
            <w:r>
              <w:t>(Захаров С.В.)</w:t>
            </w:r>
            <w:r w:rsidRPr="0079136F">
              <w:t>, 3 ПСО ФПС ГПС ГУ МЧС РФ по Ульяновской области</w:t>
            </w:r>
            <w:r>
              <w:t xml:space="preserve"> (Волков Е.Ю.) </w:t>
            </w:r>
            <w:r w:rsidRPr="0079136F">
              <w:t>(по согл</w:t>
            </w:r>
            <w:r w:rsidRPr="0079136F">
              <w:t>а</w:t>
            </w:r>
            <w:r w:rsidRPr="0079136F">
              <w:t>сованию)</w:t>
            </w:r>
            <w:r>
              <w:t>,</w:t>
            </w:r>
            <w:r w:rsidRPr="0079136F">
              <w:t xml:space="preserve"> </w:t>
            </w:r>
          </w:p>
          <w:p w:rsidR="0041380D" w:rsidRPr="0079136F" w:rsidRDefault="0041380D" w:rsidP="006B4383">
            <w:pPr>
              <w:jc w:val="both"/>
            </w:pPr>
            <w:r w:rsidRPr="0079136F">
              <w:t>ОНД и ПР по городу Д</w:t>
            </w:r>
            <w:r w:rsidRPr="0079136F">
              <w:t>и</w:t>
            </w:r>
            <w:r w:rsidRPr="0079136F">
              <w:t>митровграду)</w:t>
            </w:r>
            <w:r>
              <w:t xml:space="preserve"> (Мещеряков </w:t>
            </w:r>
            <w:r w:rsidRPr="0079136F">
              <w:t>В.В.</w:t>
            </w:r>
            <w:r>
              <w:t xml:space="preserve"> ) </w:t>
            </w:r>
            <w:r w:rsidRPr="0079136F">
              <w:t>(по согласованию), МКУ «УГЗ г. Димитро</w:t>
            </w:r>
            <w:r w:rsidRPr="0079136F">
              <w:t>в</w:t>
            </w:r>
            <w:r w:rsidRPr="0079136F">
              <w:t xml:space="preserve">града»  </w:t>
            </w:r>
            <w:r>
              <w:t xml:space="preserve">(Павлов В.П.) </w:t>
            </w:r>
            <w:r w:rsidRPr="0079136F">
              <w:t>(по согласованию)</w:t>
            </w:r>
          </w:p>
          <w:p w:rsidR="0041380D" w:rsidRPr="0079136F" w:rsidRDefault="0041380D" w:rsidP="006B4383">
            <w:pPr>
              <w:jc w:val="both"/>
            </w:pPr>
            <w:r w:rsidRPr="0079136F">
              <w:t>образовательные орган</w:t>
            </w:r>
            <w:r w:rsidRPr="0079136F">
              <w:t>и</w:t>
            </w:r>
            <w:r w:rsidRPr="0079136F">
              <w:t>зации</w:t>
            </w:r>
            <w:r>
              <w:t xml:space="preserve"> (по согласованию)</w:t>
            </w:r>
          </w:p>
        </w:tc>
      </w:tr>
      <w:tr w:rsidR="0041380D" w:rsidRPr="00F83311">
        <w:tc>
          <w:tcPr>
            <w:tcW w:w="568" w:type="dxa"/>
          </w:tcPr>
          <w:p w:rsidR="0041380D" w:rsidRPr="0079136F" w:rsidRDefault="0041380D" w:rsidP="00E9302C">
            <w:pPr>
              <w:jc w:val="center"/>
            </w:pPr>
            <w:r w:rsidRPr="0079136F">
              <w:t>15</w:t>
            </w:r>
          </w:p>
        </w:tc>
        <w:tc>
          <w:tcPr>
            <w:tcW w:w="4110" w:type="dxa"/>
          </w:tcPr>
          <w:p w:rsidR="0041380D" w:rsidRPr="0079136F" w:rsidRDefault="0041380D" w:rsidP="00233569">
            <w:pPr>
              <w:jc w:val="both"/>
            </w:pPr>
            <w:r w:rsidRPr="0079136F">
              <w:t>Участие руководящего состава, преподавателей курсов ГО и специалистов МКУ «УГЗ г. Д</w:t>
            </w:r>
            <w:r w:rsidRPr="0079136F">
              <w:t>и</w:t>
            </w:r>
            <w:r w:rsidRPr="0079136F">
              <w:t>митровграда», ОНД и ПР по г</w:t>
            </w:r>
            <w:r w:rsidRPr="0079136F">
              <w:t>о</w:t>
            </w:r>
            <w:r w:rsidRPr="0079136F">
              <w:t>роду Димитровграду</w:t>
            </w:r>
            <w:r>
              <w:t xml:space="preserve">, </w:t>
            </w:r>
            <w:r w:rsidRPr="0079136F">
              <w:t>3 ПСО ФПС ГПС ГУ МЧС РФ по Ул</w:t>
            </w:r>
            <w:r w:rsidRPr="0079136F">
              <w:t>ь</w:t>
            </w:r>
            <w:r w:rsidRPr="0079136F">
              <w:t>яновской области во Всеро</w:t>
            </w:r>
            <w:r w:rsidRPr="0079136F">
              <w:t>с</w:t>
            </w:r>
            <w:r w:rsidRPr="0079136F">
              <w:t>сийском открытом уроке «О</w:t>
            </w:r>
            <w:r w:rsidRPr="0079136F">
              <w:t>с</w:t>
            </w:r>
            <w:r w:rsidRPr="0079136F">
              <w:t>новы безопасности жизнеде</w:t>
            </w:r>
            <w:r w:rsidRPr="0079136F">
              <w:t>я</w:t>
            </w:r>
            <w:r w:rsidRPr="0079136F">
              <w:t>тельности»</w:t>
            </w:r>
            <w:r>
              <w:t>, проводимом в о</w:t>
            </w:r>
            <w:r>
              <w:t>б</w:t>
            </w:r>
            <w:r>
              <w:t>разовательных организациях в рамках основной учебной де</w:t>
            </w:r>
            <w:r>
              <w:t>я</w:t>
            </w:r>
            <w:r>
              <w:t>тельности, направленном на подготовку</w:t>
            </w:r>
            <w:r w:rsidRPr="0079136F">
              <w:t xml:space="preserve"> детей к действиям в условиях различного рода эк</w:t>
            </w:r>
            <w:r w:rsidRPr="0079136F">
              <w:t>с</w:t>
            </w:r>
            <w:r w:rsidRPr="0079136F">
              <w:t>тремальных и опасных ситу</w:t>
            </w:r>
            <w:r w:rsidRPr="0079136F">
              <w:t>а</w:t>
            </w:r>
            <w:r>
              <w:t>ций</w:t>
            </w:r>
            <w:r w:rsidRPr="0079136F">
              <w:t xml:space="preserve">  </w:t>
            </w:r>
          </w:p>
        </w:tc>
        <w:tc>
          <w:tcPr>
            <w:tcW w:w="1701" w:type="dxa"/>
            <w:vAlign w:val="center"/>
          </w:tcPr>
          <w:p w:rsidR="0041380D" w:rsidRDefault="0041380D" w:rsidP="00E9302C">
            <w:pPr>
              <w:jc w:val="center"/>
            </w:pPr>
            <w:r w:rsidRPr="0079136F">
              <w:t>01 сентября</w:t>
            </w: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Pr="0079136F" w:rsidRDefault="0041380D" w:rsidP="00E9302C">
            <w:pPr>
              <w:jc w:val="center"/>
            </w:pPr>
          </w:p>
          <w:p w:rsidR="0041380D" w:rsidRPr="0079136F" w:rsidRDefault="0041380D" w:rsidP="00E9302C">
            <w:pPr>
              <w:jc w:val="center"/>
            </w:pPr>
          </w:p>
          <w:p w:rsidR="0041380D" w:rsidRPr="0079136F" w:rsidRDefault="0041380D" w:rsidP="00E9302C"/>
        </w:tc>
        <w:tc>
          <w:tcPr>
            <w:tcW w:w="3402" w:type="dxa"/>
          </w:tcPr>
          <w:p w:rsidR="0041380D" w:rsidRPr="0079136F" w:rsidRDefault="0041380D" w:rsidP="006B4383">
            <w:pPr>
              <w:jc w:val="both"/>
            </w:pPr>
            <w:r w:rsidRPr="0079136F">
              <w:t xml:space="preserve">Управление образования </w:t>
            </w:r>
            <w:r>
              <w:t>(Захаров С.В.)</w:t>
            </w:r>
            <w:r w:rsidRPr="0079136F">
              <w:t xml:space="preserve">, </w:t>
            </w:r>
          </w:p>
          <w:p w:rsidR="0041380D" w:rsidRPr="0079136F" w:rsidRDefault="0041380D" w:rsidP="006B4383">
            <w:pPr>
              <w:jc w:val="both"/>
            </w:pPr>
            <w:r w:rsidRPr="0079136F">
              <w:t>ОНД и ПР по городу Д</w:t>
            </w:r>
            <w:r w:rsidRPr="0079136F">
              <w:t>и</w:t>
            </w:r>
            <w:r w:rsidRPr="0079136F">
              <w:t xml:space="preserve">митровграду) </w:t>
            </w:r>
            <w:r>
              <w:t xml:space="preserve">(Мещеряков </w:t>
            </w:r>
            <w:r w:rsidRPr="0079136F">
              <w:t>В.В.</w:t>
            </w:r>
            <w:r>
              <w:t xml:space="preserve"> ) </w:t>
            </w:r>
            <w:r w:rsidRPr="0079136F">
              <w:t>(по согласованию)</w:t>
            </w:r>
            <w:r>
              <w:t>,</w:t>
            </w:r>
          </w:p>
          <w:p w:rsidR="0041380D" w:rsidRPr="0079136F" w:rsidRDefault="0041380D" w:rsidP="006B4383">
            <w:pPr>
              <w:jc w:val="both"/>
            </w:pPr>
            <w:r w:rsidRPr="0079136F">
              <w:t>МКУ «УГЗ г. Димитро</w:t>
            </w:r>
            <w:r w:rsidRPr="0079136F">
              <w:t>в</w:t>
            </w:r>
            <w:r w:rsidRPr="0079136F">
              <w:t>града»</w:t>
            </w:r>
            <w:r>
              <w:t xml:space="preserve"> (Павлов В.П.) </w:t>
            </w:r>
            <w:r w:rsidRPr="0079136F">
              <w:t>(по согласованию)</w:t>
            </w:r>
          </w:p>
        </w:tc>
      </w:tr>
      <w:tr w:rsidR="0041380D" w:rsidRPr="00F83311">
        <w:tc>
          <w:tcPr>
            <w:tcW w:w="568" w:type="dxa"/>
          </w:tcPr>
          <w:p w:rsidR="0041380D" w:rsidRPr="0079136F" w:rsidRDefault="0041380D" w:rsidP="00E9302C">
            <w:pPr>
              <w:jc w:val="center"/>
            </w:pPr>
            <w:r w:rsidRPr="0079136F">
              <w:t>16</w:t>
            </w:r>
          </w:p>
        </w:tc>
        <w:tc>
          <w:tcPr>
            <w:tcW w:w="4110" w:type="dxa"/>
          </w:tcPr>
          <w:p w:rsidR="0041380D" w:rsidRPr="0079136F" w:rsidRDefault="0041380D" w:rsidP="00E9302C">
            <w:r w:rsidRPr="0079136F">
              <w:t>Участие личного состава 3 ПСО ФПС ГПС ГУ МЧС РФ по Ул</w:t>
            </w:r>
            <w:r w:rsidRPr="0079136F">
              <w:t>ь</w:t>
            </w:r>
            <w:r w:rsidRPr="0079136F">
              <w:t>яновской области во Всеро</w:t>
            </w:r>
            <w:r w:rsidRPr="0079136F">
              <w:t>с</w:t>
            </w:r>
            <w:r w:rsidRPr="0079136F">
              <w:t>сийском открытом уроке «О</w:t>
            </w:r>
            <w:r w:rsidRPr="0079136F">
              <w:t>с</w:t>
            </w:r>
            <w:r w:rsidRPr="0079136F">
              <w:t>новы безопасности жизнеде</w:t>
            </w:r>
            <w:r w:rsidRPr="0079136F">
              <w:t>я</w:t>
            </w:r>
            <w:r w:rsidRPr="0079136F">
              <w:t>тельности»</w:t>
            </w:r>
            <w:r>
              <w:t>,</w:t>
            </w:r>
            <w:r w:rsidRPr="0079136F">
              <w:t xml:space="preserve"> </w:t>
            </w:r>
            <w:r>
              <w:t>проводимом в о</w:t>
            </w:r>
            <w:r>
              <w:t>б</w:t>
            </w:r>
            <w:r>
              <w:t>разовательных организациях в рамках основной учебной де</w:t>
            </w:r>
            <w:r>
              <w:t>я</w:t>
            </w:r>
            <w:r>
              <w:t>тельности, направленном на подготовку</w:t>
            </w:r>
            <w:r w:rsidRPr="0079136F">
              <w:t xml:space="preserve"> детей к действиям в условиях различного рода эк</w:t>
            </w:r>
            <w:r w:rsidRPr="0079136F">
              <w:t>с</w:t>
            </w:r>
            <w:r w:rsidRPr="0079136F">
              <w:t>тремальных и опасных ситу</w:t>
            </w:r>
            <w:r w:rsidRPr="0079136F">
              <w:t>а</w:t>
            </w:r>
            <w:r>
              <w:t>ций</w:t>
            </w:r>
            <w:r w:rsidRPr="0079136F">
              <w:t xml:space="preserve">  </w:t>
            </w:r>
          </w:p>
        </w:tc>
        <w:tc>
          <w:tcPr>
            <w:tcW w:w="1701" w:type="dxa"/>
            <w:vAlign w:val="center"/>
          </w:tcPr>
          <w:p w:rsidR="0041380D" w:rsidRDefault="0041380D" w:rsidP="00E9302C">
            <w:pPr>
              <w:jc w:val="center"/>
            </w:pPr>
            <w:r w:rsidRPr="0079136F">
              <w:t>01 сентября</w:t>
            </w: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Pr="0079136F" w:rsidRDefault="0041380D" w:rsidP="00E9302C">
            <w:pPr>
              <w:jc w:val="center"/>
            </w:pPr>
          </w:p>
          <w:p w:rsidR="0041380D" w:rsidRPr="0079136F" w:rsidRDefault="0041380D" w:rsidP="00E9302C">
            <w:pPr>
              <w:jc w:val="center"/>
            </w:pPr>
          </w:p>
          <w:p w:rsidR="0041380D" w:rsidRPr="0079136F" w:rsidRDefault="0041380D" w:rsidP="00E9302C"/>
        </w:tc>
        <w:tc>
          <w:tcPr>
            <w:tcW w:w="3402" w:type="dxa"/>
          </w:tcPr>
          <w:p w:rsidR="0041380D" w:rsidRPr="0079136F" w:rsidRDefault="0041380D" w:rsidP="006B4383">
            <w:pPr>
              <w:jc w:val="both"/>
            </w:pPr>
            <w:r w:rsidRPr="0079136F">
              <w:t>3 ПСО ФПС ГПС ГУ МЧС РФ по Ульяновской области</w:t>
            </w:r>
            <w:r>
              <w:t xml:space="preserve"> (Волков Е.Ю.) </w:t>
            </w:r>
            <w:r w:rsidRPr="0079136F">
              <w:t>(по согласованию)</w:t>
            </w:r>
            <w:r>
              <w:t>,</w:t>
            </w:r>
            <w:r w:rsidRPr="0079136F">
              <w:t xml:space="preserve"> Управление образования </w:t>
            </w:r>
            <w:r>
              <w:t>(Захаров С.В.)</w:t>
            </w:r>
            <w:r w:rsidRPr="0079136F">
              <w:t>,</w:t>
            </w:r>
            <w:r>
              <w:t xml:space="preserve"> </w:t>
            </w:r>
            <w:r w:rsidRPr="0079136F">
              <w:t>образов</w:t>
            </w:r>
            <w:r w:rsidRPr="0079136F">
              <w:t>а</w:t>
            </w:r>
            <w:r w:rsidRPr="0079136F">
              <w:t xml:space="preserve">тельные организации </w:t>
            </w:r>
            <w:r>
              <w:t>(по согласованию)</w:t>
            </w:r>
          </w:p>
        </w:tc>
      </w:tr>
      <w:tr w:rsidR="0041380D" w:rsidRPr="00F83311">
        <w:tc>
          <w:tcPr>
            <w:tcW w:w="568" w:type="dxa"/>
          </w:tcPr>
          <w:p w:rsidR="0041380D" w:rsidRPr="0079136F" w:rsidRDefault="0041380D" w:rsidP="00E9302C">
            <w:pPr>
              <w:jc w:val="center"/>
            </w:pPr>
            <w:r w:rsidRPr="0079136F">
              <w:t>17</w:t>
            </w:r>
          </w:p>
        </w:tc>
        <w:tc>
          <w:tcPr>
            <w:tcW w:w="4110" w:type="dxa"/>
          </w:tcPr>
          <w:p w:rsidR="0041380D" w:rsidRPr="0079136F" w:rsidRDefault="0041380D" w:rsidP="00233569">
            <w:pPr>
              <w:jc w:val="both"/>
            </w:pPr>
            <w:r w:rsidRPr="0079136F">
              <w:t xml:space="preserve">Проведение в образовательных организациях дополнительного образования детей </w:t>
            </w:r>
            <w:r>
              <w:t>в рамках о</w:t>
            </w:r>
            <w:r>
              <w:t>с</w:t>
            </w:r>
            <w:r>
              <w:t>новной учебной деятельности,</w:t>
            </w:r>
            <w:r w:rsidRPr="0079136F">
              <w:t xml:space="preserve"> мероприятий по безопасности жизнедеятельности</w:t>
            </w:r>
            <w:r>
              <w:t xml:space="preserve"> (д</w:t>
            </w:r>
            <w:r w:rsidRPr="0079136F">
              <w:t>ни без</w:t>
            </w:r>
            <w:r w:rsidRPr="0079136F">
              <w:t>о</w:t>
            </w:r>
            <w:r>
              <w:t>пасности, у</w:t>
            </w:r>
            <w:r w:rsidRPr="0079136F">
              <w:t>роки здоровья, тр</w:t>
            </w:r>
            <w:r w:rsidRPr="0079136F">
              <w:t>е</w:t>
            </w:r>
            <w:r w:rsidRPr="0079136F">
              <w:t>нировочные занятия по проф</w:t>
            </w:r>
            <w:r w:rsidRPr="0079136F">
              <w:t>и</w:t>
            </w:r>
            <w:r w:rsidRPr="0079136F">
              <w:t>лактике</w:t>
            </w:r>
            <w:r>
              <w:t xml:space="preserve"> </w:t>
            </w:r>
            <w:r w:rsidRPr="0079136F">
              <w:t>дорожно-</w:t>
            </w:r>
            <w:r>
              <w:t>т</w:t>
            </w:r>
            <w:r w:rsidRPr="0079136F">
              <w:t>ранспорт</w:t>
            </w:r>
            <w:r>
              <w:t>но-</w:t>
            </w:r>
            <w:r w:rsidRPr="0079136F">
              <w:t>го травматизма</w:t>
            </w:r>
          </w:p>
        </w:tc>
        <w:tc>
          <w:tcPr>
            <w:tcW w:w="1701" w:type="dxa"/>
            <w:vAlign w:val="center"/>
          </w:tcPr>
          <w:p w:rsidR="0041380D" w:rsidRPr="0079136F" w:rsidRDefault="0041380D" w:rsidP="00E9302C">
            <w:pPr>
              <w:jc w:val="center"/>
            </w:pPr>
            <w:r w:rsidRPr="0079136F">
              <w:t>01-</w:t>
            </w:r>
            <w:r>
              <w:t>10</w:t>
            </w:r>
          </w:p>
          <w:p w:rsidR="0041380D" w:rsidRDefault="0041380D" w:rsidP="00E9302C">
            <w:pPr>
              <w:jc w:val="center"/>
            </w:pPr>
            <w:r>
              <w:t>с</w:t>
            </w:r>
            <w:r w:rsidRPr="0079136F">
              <w:t>ентября</w:t>
            </w: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Pr="0079136F" w:rsidRDefault="0041380D" w:rsidP="00E9302C">
            <w:pPr>
              <w:jc w:val="center"/>
            </w:pPr>
            <w:r w:rsidRPr="0079136F">
              <w:t xml:space="preserve"> </w:t>
            </w:r>
          </w:p>
          <w:p w:rsidR="0041380D" w:rsidRPr="0079136F" w:rsidRDefault="0041380D" w:rsidP="00E9302C"/>
        </w:tc>
        <w:tc>
          <w:tcPr>
            <w:tcW w:w="3402" w:type="dxa"/>
          </w:tcPr>
          <w:p w:rsidR="0041380D" w:rsidRPr="0079136F" w:rsidRDefault="0041380D" w:rsidP="006B4383">
            <w:pPr>
              <w:jc w:val="both"/>
            </w:pPr>
            <w:r w:rsidRPr="0079136F">
              <w:t xml:space="preserve">Управление образования </w:t>
            </w:r>
            <w:r>
              <w:t>(Захаров С.В.)</w:t>
            </w:r>
            <w:r w:rsidRPr="0079136F">
              <w:t>, 3 ПСО ФПС ГПС ГУ МЧС РФ по Ульяновской области</w:t>
            </w:r>
            <w:r>
              <w:t xml:space="preserve"> (Волков Е.Ю.) </w:t>
            </w:r>
            <w:r w:rsidRPr="0079136F">
              <w:t>(по согл</w:t>
            </w:r>
            <w:r w:rsidRPr="0079136F">
              <w:t>а</w:t>
            </w:r>
            <w:r w:rsidRPr="0079136F">
              <w:t>сованию)</w:t>
            </w:r>
            <w:r>
              <w:t>,</w:t>
            </w:r>
          </w:p>
          <w:p w:rsidR="0041380D" w:rsidRPr="0079136F" w:rsidRDefault="0041380D" w:rsidP="006B4383">
            <w:pPr>
              <w:jc w:val="both"/>
            </w:pPr>
            <w:r w:rsidRPr="0079136F">
              <w:t>ОНД и ПР по городу Д</w:t>
            </w:r>
            <w:r w:rsidRPr="0079136F">
              <w:t>и</w:t>
            </w:r>
            <w:r w:rsidRPr="0079136F">
              <w:t>митровграду)</w:t>
            </w:r>
            <w:r>
              <w:t xml:space="preserve"> (Мещеряков </w:t>
            </w:r>
            <w:r w:rsidRPr="0079136F">
              <w:t>В.В.</w:t>
            </w:r>
            <w:r>
              <w:t xml:space="preserve"> ) </w:t>
            </w:r>
            <w:r w:rsidRPr="0079136F">
              <w:t xml:space="preserve">(по согласованию),  </w:t>
            </w:r>
          </w:p>
          <w:p w:rsidR="0041380D" w:rsidRDefault="0041380D" w:rsidP="006B4383">
            <w:pPr>
              <w:jc w:val="both"/>
            </w:pPr>
            <w:r w:rsidRPr="0079136F">
              <w:t>МО МВД России «Д</w:t>
            </w:r>
            <w:r w:rsidRPr="0079136F">
              <w:t>и</w:t>
            </w:r>
            <w:r w:rsidRPr="0079136F">
              <w:t>митровградский»</w:t>
            </w:r>
            <w:r>
              <w:t xml:space="preserve"> (Карпов С.П.) </w:t>
            </w:r>
            <w:r w:rsidRPr="0079136F">
              <w:t>(по согласованию),</w:t>
            </w:r>
          </w:p>
          <w:p w:rsidR="0041380D" w:rsidRPr="0079136F" w:rsidRDefault="0041380D" w:rsidP="002E0263">
            <w:pPr>
              <w:jc w:val="both"/>
            </w:pPr>
            <w:r w:rsidRPr="0079136F">
              <w:t>МКУ «УГЗ г. Димитро</w:t>
            </w:r>
            <w:r w:rsidRPr="0079136F">
              <w:t>в</w:t>
            </w:r>
            <w:r w:rsidRPr="0079136F">
              <w:t xml:space="preserve">града» </w:t>
            </w:r>
            <w:r>
              <w:t xml:space="preserve">(Павлов В.П.) </w:t>
            </w:r>
            <w:r w:rsidRPr="0079136F">
              <w:t>(по согласованию)</w:t>
            </w:r>
            <w:r>
              <w:t xml:space="preserve">, </w:t>
            </w:r>
            <w:r w:rsidRPr="0079136F">
              <w:t>образов</w:t>
            </w:r>
            <w:r w:rsidRPr="0079136F">
              <w:t>а</w:t>
            </w:r>
            <w:r w:rsidRPr="0079136F">
              <w:t>тельные организации</w:t>
            </w:r>
            <w:r>
              <w:t xml:space="preserve"> (по согласованию)</w:t>
            </w:r>
          </w:p>
        </w:tc>
      </w:tr>
      <w:tr w:rsidR="0041380D" w:rsidRPr="00F83311">
        <w:tc>
          <w:tcPr>
            <w:tcW w:w="568" w:type="dxa"/>
          </w:tcPr>
          <w:p w:rsidR="0041380D" w:rsidRPr="0079136F" w:rsidRDefault="0041380D" w:rsidP="00E9302C">
            <w:pPr>
              <w:jc w:val="center"/>
            </w:pPr>
            <w:r w:rsidRPr="0079136F">
              <w:t>18</w:t>
            </w:r>
          </w:p>
        </w:tc>
        <w:tc>
          <w:tcPr>
            <w:tcW w:w="4110" w:type="dxa"/>
          </w:tcPr>
          <w:p w:rsidR="0041380D" w:rsidRPr="0079136F" w:rsidRDefault="0041380D" w:rsidP="00233569">
            <w:pPr>
              <w:jc w:val="both"/>
            </w:pPr>
            <w:r w:rsidRPr="0079136F">
              <w:t xml:space="preserve">Проведение </w:t>
            </w:r>
            <w:r>
              <w:t>у</w:t>
            </w:r>
            <w:r w:rsidRPr="0079136F">
              <w:t>роков безопасн</w:t>
            </w:r>
            <w:r w:rsidRPr="0079136F">
              <w:t>о</w:t>
            </w:r>
            <w:r>
              <w:t>сти</w:t>
            </w:r>
            <w:r w:rsidRPr="0079136F">
              <w:t xml:space="preserve"> среди обучающихся н</w:t>
            </w:r>
            <w:r w:rsidRPr="0079136F">
              <w:t>а</w:t>
            </w:r>
            <w:r w:rsidRPr="0079136F">
              <w:t>чальных классов образовател</w:t>
            </w:r>
            <w:r w:rsidRPr="0079136F">
              <w:t>ь</w:t>
            </w:r>
            <w:r w:rsidRPr="0079136F">
              <w:t>ных организаций</w:t>
            </w:r>
          </w:p>
        </w:tc>
        <w:tc>
          <w:tcPr>
            <w:tcW w:w="1701" w:type="dxa"/>
            <w:vAlign w:val="center"/>
          </w:tcPr>
          <w:p w:rsidR="0041380D" w:rsidRPr="0079136F" w:rsidRDefault="0041380D" w:rsidP="00E9302C">
            <w:pPr>
              <w:jc w:val="center"/>
            </w:pPr>
            <w:r w:rsidRPr="0079136F">
              <w:t>01-10</w:t>
            </w:r>
          </w:p>
          <w:p w:rsidR="0041380D" w:rsidRDefault="0041380D" w:rsidP="00E9302C">
            <w:pPr>
              <w:jc w:val="center"/>
            </w:pPr>
            <w:r>
              <w:t>с</w:t>
            </w:r>
            <w:r w:rsidRPr="0079136F">
              <w:t>ентября</w:t>
            </w: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Pr="0079136F" w:rsidRDefault="0041380D" w:rsidP="00233569"/>
        </w:tc>
        <w:tc>
          <w:tcPr>
            <w:tcW w:w="3402" w:type="dxa"/>
          </w:tcPr>
          <w:p w:rsidR="0041380D" w:rsidRPr="0079136F" w:rsidRDefault="0041380D" w:rsidP="006B4383">
            <w:pPr>
              <w:jc w:val="both"/>
            </w:pPr>
            <w:r w:rsidRPr="0079136F">
              <w:t>МО МВД России «Д</w:t>
            </w:r>
            <w:r w:rsidRPr="0079136F">
              <w:t>и</w:t>
            </w:r>
            <w:r w:rsidRPr="0079136F">
              <w:t>митровградский»</w:t>
            </w:r>
            <w:r>
              <w:t xml:space="preserve"> (Карпов С.П.) </w:t>
            </w:r>
            <w:r w:rsidRPr="0079136F">
              <w:t xml:space="preserve">(по согласованию), </w:t>
            </w:r>
          </w:p>
          <w:p w:rsidR="0041380D" w:rsidRPr="0079136F" w:rsidRDefault="0041380D" w:rsidP="006B4383">
            <w:pPr>
              <w:jc w:val="both"/>
            </w:pPr>
            <w:r w:rsidRPr="0079136F">
              <w:t xml:space="preserve">Управление образования </w:t>
            </w:r>
            <w:r>
              <w:t>(Захаров С.В.)</w:t>
            </w:r>
            <w:r w:rsidRPr="0079136F">
              <w:t>, образов</w:t>
            </w:r>
            <w:r w:rsidRPr="0079136F">
              <w:t>а</w:t>
            </w:r>
            <w:r w:rsidRPr="0079136F">
              <w:t>тельные организации</w:t>
            </w:r>
            <w:r>
              <w:t xml:space="preserve"> (по согласованию)</w:t>
            </w:r>
          </w:p>
        </w:tc>
      </w:tr>
      <w:tr w:rsidR="0041380D" w:rsidRPr="00F83311">
        <w:tc>
          <w:tcPr>
            <w:tcW w:w="568" w:type="dxa"/>
          </w:tcPr>
          <w:p w:rsidR="0041380D" w:rsidRPr="0079136F" w:rsidRDefault="0041380D" w:rsidP="00E9302C">
            <w:pPr>
              <w:jc w:val="center"/>
            </w:pPr>
            <w:r w:rsidRPr="0079136F">
              <w:t>19</w:t>
            </w:r>
          </w:p>
        </w:tc>
        <w:tc>
          <w:tcPr>
            <w:tcW w:w="4110" w:type="dxa"/>
          </w:tcPr>
          <w:p w:rsidR="0041380D" w:rsidRPr="0079136F" w:rsidRDefault="0041380D" w:rsidP="00E9302C">
            <w:pPr>
              <w:jc w:val="both"/>
            </w:pPr>
            <w:r w:rsidRPr="0079136F">
              <w:t>Проведение противопожарных инструктажей и тренировок действий по эвакуации людей в случае пожара с руководител</w:t>
            </w:r>
            <w:r w:rsidRPr="0079136F">
              <w:t>я</w:t>
            </w:r>
            <w:r w:rsidRPr="0079136F">
              <w:t>ми, преподавателями и обсл</w:t>
            </w:r>
            <w:r w:rsidRPr="0079136F">
              <w:t>у</w:t>
            </w:r>
            <w:r w:rsidRPr="0079136F">
              <w:t>живающим персоналом образ</w:t>
            </w:r>
            <w:r w:rsidRPr="0079136F">
              <w:t>о</w:t>
            </w:r>
            <w:r w:rsidRPr="0079136F">
              <w:t>вательных организаций</w:t>
            </w:r>
          </w:p>
        </w:tc>
        <w:tc>
          <w:tcPr>
            <w:tcW w:w="1701" w:type="dxa"/>
            <w:vAlign w:val="center"/>
          </w:tcPr>
          <w:p w:rsidR="0041380D" w:rsidRPr="0079136F" w:rsidRDefault="0041380D" w:rsidP="00E9302C">
            <w:pPr>
              <w:jc w:val="center"/>
            </w:pPr>
            <w:r w:rsidRPr="0079136F">
              <w:t>01-10</w:t>
            </w:r>
          </w:p>
          <w:p w:rsidR="0041380D" w:rsidRDefault="0041380D" w:rsidP="00E9302C">
            <w:pPr>
              <w:jc w:val="center"/>
            </w:pPr>
            <w:r>
              <w:t>с</w:t>
            </w:r>
            <w:r w:rsidRPr="0079136F">
              <w:t>ентября</w:t>
            </w: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Pr="0079136F" w:rsidRDefault="0041380D" w:rsidP="00E9302C">
            <w:pPr>
              <w:jc w:val="center"/>
            </w:pPr>
          </w:p>
          <w:p w:rsidR="0041380D" w:rsidRPr="0079136F" w:rsidRDefault="0041380D" w:rsidP="00E9302C"/>
        </w:tc>
        <w:tc>
          <w:tcPr>
            <w:tcW w:w="3402" w:type="dxa"/>
          </w:tcPr>
          <w:p w:rsidR="0041380D" w:rsidRPr="0079136F" w:rsidRDefault="0041380D" w:rsidP="006B4383">
            <w:pPr>
              <w:jc w:val="both"/>
            </w:pPr>
            <w:r w:rsidRPr="0079136F">
              <w:t xml:space="preserve">Управление образования </w:t>
            </w:r>
            <w:r>
              <w:t>(Захаров С.В.)</w:t>
            </w:r>
            <w:r w:rsidRPr="0079136F">
              <w:t>, 3 ПСО ФПС ГПС ГУ МЧС РФ по Ульяновской области</w:t>
            </w:r>
            <w:r>
              <w:t xml:space="preserve"> (Волков Е.Ю.) </w:t>
            </w:r>
            <w:r w:rsidRPr="0079136F">
              <w:t>(по согл</w:t>
            </w:r>
            <w:r w:rsidRPr="0079136F">
              <w:t>а</w:t>
            </w:r>
            <w:r w:rsidRPr="0079136F">
              <w:t>сованию)</w:t>
            </w:r>
            <w:r>
              <w:t>,</w:t>
            </w:r>
            <w:r w:rsidRPr="0079136F">
              <w:t xml:space="preserve"> </w:t>
            </w:r>
          </w:p>
          <w:p w:rsidR="0041380D" w:rsidRDefault="0041380D" w:rsidP="006B4383">
            <w:pPr>
              <w:jc w:val="both"/>
            </w:pPr>
            <w:r w:rsidRPr="0079136F">
              <w:t>ОНД и ПР по городу Д</w:t>
            </w:r>
            <w:r w:rsidRPr="0079136F">
              <w:t>и</w:t>
            </w:r>
            <w:r w:rsidRPr="0079136F">
              <w:t>митровграду)</w:t>
            </w:r>
            <w:r>
              <w:t xml:space="preserve"> (Мещеряков </w:t>
            </w:r>
            <w:r w:rsidRPr="0079136F">
              <w:t>В.В.</w:t>
            </w:r>
            <w:r>
              <w:t xml:space="preserve"> ) </w:t>
            </w:r>
            <w:r w:rsidRPr="0079136F">
              <w:t xml:space="preserve">(по согласованию) </w:t>
            </w:r>
          </w:p>
          <w:p w:rsidR="0041380D" w:rsidRPr="0079136F" w:rsidRDefault="0041380D" w:rsidP="006B4383">
            <w:pPr>
              <w:jc w:val="both"/>
            </w:pPr>
            <w:r>
              <w:t>МКУ «УГЗ г. Димитро</w:t>
            </w:r>
            <w:r>
              <w:t>в</w:t>
            </w:r>
            <w:r>
              <w:t xml:space="preserve">града (Павлов В.П.) </w:t>
            </w:r>
            <w:r w:rsidRPr="0079136F">
              <w:t>(по согласованию)</w:t>
            </w:r>
          </w:p>
        </w:tc>
      </w:tr>
      <w:tr w:rsidR="0041380D" w:rsidRPr="00F83311">
        <w:tc>
          <w:tcPr>
            <w:tcW w:w="568" w:type="dxa"/>
          </w:tcPr>
          <w:p w:rsidR="0041380D" w:rsidRPr="0079136F" w:rsidRDefault="0041380D" w:rsidP="00E9302C">
            <w:pPr>
              <w:jc w:val="center"/>
            </w:pPr>
            <w:r w:rsidRPr="0079136F">
              <w:t>20</w:t>
            </w:r>
          </w:p>
        </w:tc>
        <w:tc>
          <w:tcPr>
            <w:tcW w:w="4110" w:type="dxa"/>
            <w:vAlign w:val="center"/>
          </w:tcPr>
          <w:p w:rsidR="0041380D" w:rsidRPr="0079136F" w:rsidRDefault="0041380D" w:rsidP="00233569">
            <w:r w:rsidRPr="0079136F">
              <w:t>Проведение инструктажей и тренировок действий по эв</w:t>
            </w:r>
            <w:r w:rsidRPr="0079136F">
              <w:t>а</w:t>
            </w:r>
            <w:r w:rsidRPr="0079136F">
              <w:t>куации людей в случае возни</w:t>
            </w:r>
            <w:r w:rsidRPr="0079136F">
              <w:t>к</w:t>
            </w:r>
            <w:r w:rsidRPr="0079136F">
              <w:t xml:space="preserve">новения </w:t>
            </w:r>
            <w:r>
              <w:t>чрезвычайной ситу</w:t>
            </w:r>
            <w:r>
              <w:t>а</w:t>
            </w:r>
            <w:r>
              <w:t>ции (</w:t>
            </w:r>
            <w:r w:rsidRPr="0079136F">
              <w:t>в том числе при возникн</w:t>
            </w:r>
            <w:r w:rsidRPr="0079136F">
              <w:t>о</w:t>
            </w:r>
            <w:r w:rsidRPr="0079136F">
              <w:t>вении террористической угр</w:t>
            </w:r>
            <w:r w:rsidRPr="0079136F">
              <w:t>о</w:t>
            </w:r>
            <w:r w:rsidRPr="0079136F">
              <w:t>зы) с руководителями, препод</w:t>
            </w:r>
            <w:r w:rsidRPr="0079136F">
              <w:t>а</w:t>
            </w:r>
            <w:r w:rsidRPr="0079136F">
              <w:t>вателями и обслуживающим персоналом образовательных организаций</w:t>
            </w:r>
          </w:p>
        </w:tc>
        <w:tc>
          <w:tcPr>
            <w:tcW w:w="1701" w:type="dxa"/>
            <w:vAlign w:val="center"/>
          </w:tcPr>
          <w:p w:rsidR="0041380D" w:rsidRPr="0079136F" w:rsidRDefault="0041380D" w:rsidP="00E9302C">
            <w:pPr>
              <w:jc w:val="center"/>
            </w:pPr>
            <w:r w:rsidRPr="0079136F">
              <w:t xml:space="preserve">01-10 </w:t>
            </w:r>
          </w:p>
          <w:p w:rsidR="0041380D" w:rsidRDefault="0041380D" w:rsidP="00E9302C">
            <w:pPr>
              <w:jc w:val="center"/>
            </w:pPr>
            <w:r w:rsidRPr="0079136F">
              <w:t xml:space="preserve">сентября </w:t>
            </w: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Pr="0079136F" w:rsidRDefault="0041380D" w:rsidP="00E9302C">
            <w:r w:rsidRPr="0079136F">
              <w:t xml:space="preserve"> </w:t>
            </w:r>
          </w:p>
        </w:tc>
        <w:tc>
          <w:tcPr>
            <w:tcW w:w="3402" w:type="dxa"/>
          </w:tcPr>
          <w:p w:rsidR="0041380D" w:rsidRPr="0079136F" w:rsidRDefault="0041380D" w:rsidP="002E0263">
            <w:pPr>
              <w:jc w:val="both"/>
            </w:pPr>
            <w:r w:rsidRPr="0079136F">
              <w:t xml:space="preserve">Управление образования </w:t>
            </w:r>
            <w:r>
              <w:t>(Захаров С.В.)</w:t>
            </w:r>
            <w:r w:rsidRPr="0079136F">
              <w:t>, МО МВД России «Димитровгра</w:t>
            </w:r>
            <w:r w:rsidRPr="0079136F">
              <w:t>д</w:t>
            </w:r>
            <w:r w:rsidRPr="0079136F">
              <w:t>ский»</w:t>
            </w:r>
            <w:r>
              <w:t xml:space="preserve"> (Карпов С.П.) </w:t>
            </w:r>
            <w:r w:rsidRPr="0079136F">
              <w:t>(по согласованию)</w:t>
            </w:r>
          </w:p>
        </w:tc>
      </w:tr>
      <w:tr w:rsidR="0041380D" w:rsidRPr="00F83311">
        <w:tc>
          <w:tcPr>
            <w:tcW w:w="568" w:type="dxa"/>
          </w:tcPr>
          <w:p w:rsidR="0041380D" w:rsidRPr="0079136F" w:rsidRDefault="0041380D" w:rsidP="00E9302C">
            <w:pPr>
              <w:jc w:val="center"/>
            </w:pPr>
            <w:r w:rsidRPr="0079136F">
              <w:t>21</w:t>
            </w:r>
          </w:p>
        </w:tc>
        <w:tc>
          <w:tcPr>
            <w:tcW w:w="4110" w:type="dxa"/>
          </w:tcPr>
          <w:p w:rsidR="0041380D" w:rsidRPr="0079136F" w:rsidRDefault="0041380D" w:rsidP="00233569">
            <w:pPr>
              <w:jc w:val="both"/>
            </w:pPr>
            <w:r w:rsidRPr="0079136F">
              <w:t>Публикация в средствах масс</w:t>
            </w:r>
            <w:r w:rsidRPr="0079136F">
              <w:t>о</w:t>
            </w:r>
            <w:r w:rsidRPr="0079136F">
              <w:t>вой информации данных об участии руководящего состава и специалистов МКУ «УГЗ г. Димитровграда», 3 ПСО ФПС ГПС ГУ МЧС РФ по Ульяно</w:t>
            </w:r>
            <w:r w:rsidRPr="0079136F">
              <w:t>в</w:t>
            </w:r>
            <w:r w:rsidRPr="0079136F">
              <w:t>ской области</w:t>
            </w:r>
            <w:r>
              <w:t>,</w:t>
            </w:r>
            <w:r w:rsidRPr="0079136F">
              <w:t xml:space="preserve"> ОНД и ПР по г</w:t>
            </w:r>
            <w:r w:rsidRPr="0079136F">
              <w:t>о</w:t>
            </w:r>
            <w:r w:rsidRPr="0079136F">
              <w:t>роду Димитровграду</w:t>
            </w:r>
            <w:r>
              <w:t xml:space="preserve">, </w:t>
            </w:r>
            <w:r w:rsidRPr="0079136F">
              <w:t>МО МВД России «Димитровградский»</w:t>
            </w:r>
            <w:r>
              <w:t xml:space="preserve"> </w:t>
            </w:r>
            <w:r w:rsidRPr="0079136F">
              <w:t>в открытых уроках в День знаний</w:t>
            </w:r>
          </w:p>
        </w:tc>
        <w:tc>
          <w:tcPr>
            <w:tcW w:w="1701" w:type="dxa"/>
            <w:vAlign w:val="center"/>
          </w:tcPr>
          <w:p w:rsidR="0041380D" w:rsidRPr="0079136F" w:rsidRDefault="0041380D" w:rsidP="00E9302C">
            <w:pPr>
              <w:jc w:val="center"/>
            </w:pPr>
            <w:r w:rsidRPr="0079136F">
              <w:t xml:space="preserve">01-10 </w:t>
            </w:r>
          </w:p>
          <w:p w:rsidR="0041380D" w:rsidRDefault="0041380D" w:rsidP="00E9302C">
            <w:pPr>
              <w:jc w:val="center"/>
            </w:pPr>
            <w:r>
              <w:t>с</w:t>
            </w:r>
            <w:r w:rsidRPr="0079136F">
              <w:t>ентября</w:t>
            </w: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Pr="0079136F" w:rsidRDefault="0041380D" w:rsidP="00E9302C">
            <w:pPr>
              <w:jc w:val="center"/>
            </w:pPr>
          </w:p>
          <w:p w:rsidR="0041380D" w:rsidRPr="0079136F" w:rsidRDefault="0041380D" w:rsidP="00E9302C">
            <w:pPr>
              <w:jc w:val="center"/>
            </w:pPr>
          </w:p>
          <w:p w:rsidR="0041380D" w:rsidRPr="0079136F" w:rsidRDefault="0041380D" w:rsidP="00E9302C"/>
        </w:tc>
        <w:tc>
          <w:tcPr>
            <w:tcW w:w="3402" w:type="dxa"/>
          </w:tcPr>
          <w:p w:rsidR="0041380D" w:rsidRPr="0079136F" w:rsidRDefault="0041380D" w:rsidP="006B4383">
            <w:pPr>
              <w:jc w:val="both"/>
            </w:pPr>
            <w:r w:rsidRPr="0079136F">
              <w:t>МКУ «УГЗ г. Димитро</w:t>
            </w:r>
            <w:r w:rsidRPr="0079136F">
              <w:t>в</w:t>
            </w:r>
            <w:r w:rsidRPr="0079136F">
              <w:t>града»</w:t>
            </w:r>
            <w:r>
              <w:t xml:space="preserve"> (Павлов В.П.) (по согласованию)</w:t>
            </w:r>
            <w:r w:rsidRPr="0079136F">
              <w:t xml:space="preserve">, </w:t>
            </w:r>
          </w:p>
          <w:p w:rsidR="0041380D" w:rsidRPr="0079136F" w:rsidRDefault="0041380D" w:rsidP="006B4383">
            <w:pPr>
              <w:jc w:val="both"/>
            </w:pPr>
            <w:r w:rsidRPr="0079136F">
              <w:t>ОНД и ПР по городу Д</w:t>
            </w:r>
            <w:r w:rsidRPr="0079136F">
              <w:t>и</w:t>
            </w:r>
            <w:r w:rsidRPr="0079136F">
              <w:t>митровграду)</w:t>
            </w:r>
            <w:r>
              <w:t xml:space="preserve"> (Мещеряков </w:t>
            </w:r>
            <w:r w:rsidRPr="0079136F">
              <w:t>В.В.</w:t>
            </w:r>
            <w:r>
              <w:t xml:space="preserve"> ) </w:t>
            </w:r>
            <w:r w:rsidRPr="0079136F">
              <w:t xml:space="preserve">(по согласованию), </w:t>
            </w:r>
          </w:p>
          <w:p w:rsidR="0041380D" w:rsidRDefault="0041380D" w:rsidP="006B4383">
            <w:pPr>
              <w:jc w:val="both"/>
            </w:pPr>
            <w:r w:rsidRPr="0079136F">
              <w:t>3 ПСО ФПС ГПС ГУ МЧС РФ по Ульяновской области</w:t>
            </w:r>
            <w:r>
              <w:t xml:space="preserve"> (Волков Е.Ю.) </w:t>
            </w:r>
            <w:r w:rsidRPr="0079136F">
              <w:t>(по согласованию),</w:t>
            </w:r>
          </w:p>
          <w:p w:rsidR="0041380D" w:rsidRPr="0079136F" w:rsidRDefault="0041380D" w:rsidP="006B4383">
            <w:pPr>
              <w:jc w:val="both"/>
            </w:pPr>
            <w:r w:rsidRPr="0079136F">
              <w:t>МО МВД России «Д</w:t>
            </w:r>
            <w:r w:rsidRPr="0079136F">
              <w:t>и</w:t>
            </w:r>
            <w:r w:rsidRPr="0079136F">
              <w:t>митровградский»</w:t>
            </w:r>
            <w:r>
              <w:t xml:space="preserve"> (Карпов С.П.) </w:t>
            </w:r>
            <w:r w:rsidRPr="0079136F">
              <w:t>(по согласованию)</w:t>
            </w:r>
          </w:p>
        </w:tc>
      </w:tr>
      <w:tr w:rsidR="0041380D" w:rsidRPr="00F83311">
        <w:tc>
          <w:tcPr>
            <w:tcW w:w="568" w:type="dxa"/>
          </w:tcPr>
          <w:p w:rsidR="0041380D" w:rsidRPr="0079136F" w:rsidRDefault="0041380D" w:rsidP="00E9302C">
            <w:pPr>
              <w:jc w:val="center"/>
            </w:pPr>
            <w:r w:rsidRPr="0079136F">
              <w:t>22</w:t>
            </w:r>
          </w:p>
        </w:tc>
        <w:tc>
          <w:tcPr>
            <w:tcW w:w="4110" w:type="dxa"/>
          </w:tcPr>
          <w:p w:rsidR="0041380D" w:rsidRPr="0079136F" w:rsidRDefault="0041380D" w:rsidP="00233569">
            <w:pPr>
              <w:jc w:val="both"/>
            </w:pPr>
            <w:r w:rsidRPr="0079136F">
              <w:t>Осуществление противопожа</w:t>
            </w:r>
            <w:r w:rsidRPr="0079136F">
              <w:t>р</w:t>
            </w:r>
            <w:r w:rsidRPr="0079136F">
              <w:t>ной пропаганды и пропаганды безопасности жизнедеятельн</w:t>
            </w:r>
            <w:r w:rsidRPr="0079136F">
              <w:t>о</w:t>
            </w:r>
            <w:r w:rsidRPr="0079136F">
              <w:t xml:space="preserve">сти для детей </w:t>
            </w:r>
            <w:r>
              <w:t xml:space="preserve"> с использованием </w:t>
            </w:r>
            <w:r w:rsidRPr="0079136F">
              <w:t>уличны</w:t>
            </w:r>
            <w:r>
              <w:t>х</w:t>
            </w:r>
            <w:r w:rsidRPr="0079136F">
              <w:t xml:space="preserve"> монитор</w:t>
            </w:r>
            <w:r>
              <w:t>ов</w:t>
            </w:r>
            <w:r w:rsidRPr="0079136F">
              <w:t>, монит</w:t>
            </w:r>
            <w:r w:rsidRPr="0079136F">
              <w:t>о</w:t>
            </w:r>
            <w:r w:rsidRPr="0079136F">
              <w:t>р</w:t>
            </w:r>
            <w:r>
              <w:t>ов, расположенных в торговых центрах города  Димитровграда</w:t>
            </w:r>
            <w:r w:rsidRPr="0079136F">
              <w:t xml:space="preserve"> </w:t>
            </w:r>
          </w:p>
        </w:tc>
        <w:tc>
          <w:tcPr>
            <w:tcW w:w="1701" w:type="dxa"/>
            <w:vAlign w:val="center"/>
          </w:tcPr>
          <w:p w:rsidR="0041380D" w:rsidRPr="0079136F" w:rsidRDefault="0041380D" w:rsidP="00E9302C">
            <w:pPr>
              <w:jc w:val="center"/>
            </w:pPr>
            <w:r w:rsidRPr="0079136F">
              <w:t>В период</w:t>
            </w:r>
          </w:p>
          <w:p w:rsidR="0041380D" w:rsidRDefault="0041380D" w:rsidP="00E9302C">
            <w:pPr>
              <w:jc w:val="center"/>
            </w:pPr>
            <w:r w:rsidRPr="0079136F">
              <w:t xml:space="preserve"> проведения месячника</w:t>
            </w: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Pr="0079136F" w:rsidRDefault="0041380D" w:rsidP="00E9302C">
            <w:pPr>
              <w:jc w:val="center"/>
            </w:pPr>
          </w:p>
        </w:tc>
        <w:tc>
          <w:tcPr>
            <w:tcW w:w="3402" w:type="dxa"/>
          </w:tcPr>
          <w:p w:rsidR="0041380D" w:rsidRPr="0079136F" w:rsidRDefault="0041380D" w:rsidP="002E0263">
            <w:pPr>
              <w:jc w:val="both"/>
            </w:pPr>
            <w:r w:rsidRPr="0079136F">
              <w:t>МКУ «УГЗ г. Димитро</w:t>
            </w:r>
            <w:r w:rsidRPr="0079136F">
              <w:t>в</w:t>
            </w:r>
            <w:r w:rsidRPr="0079136F">
              <w:t>града»</w:t>
            </w:r>
            <w:r>
              <w:t xml:space="preserve"> (Павлов В.П.) </w:t>
            </w:r>
            <w:r w:rsidRPr="0079136F">
              <w:t>(по согласованию)</w:t>
            </w:r>
            <w:r>
              <w:t xml:space="preserve">, </w:t>
            </w:r>
            <w:r w:rsidRPr="0079136F">
              <w:t>3 ПСО ФПС ГПС ГУ МЧС РФ по Ульяновской области</w:t>
            </w:r>
            <w:r>
              <w:t xml:space="preserve"> (Волков Е.Ю.) </w:t>
            </w:r>
            <w:r w:rsidRPr="0079136F">
              <w:t>(по согл</w:t>
            </w:r>
            <w:r w:rsidRPr="0079136F">
              <w:t>а</w:t>
            </w:r>
            <w:r w:rsidRPr="0079136F">
              <w:t>сованию),</w:t>
            </w:r>
            <w:r>
              <w:t xml:space="preserve"> </w:t>
            </w:r>
            <w:r w:rsidRPr="0079136F">
              <w:t>ОНД и ПР по городу Ди</w:t>
            </w:r>
            <w:r>
              <w:t xml:space="preserve">митровграду (Мещеряков </w:t>
            </w:r>
            <w:r w:rsidRPr="0079136F">
              <w:t>В.В.</w:t>
            </w:r>
            <w:r>
              <w:t xml:space="preserve"> ) </w:t>
            </w:r>
            <w:r w:rsidRPr="0079136F">
              <w:t>(по с</w:t>
            </w:r>
            <w:r w:rsidRPr="0079136F">
              <w:t>о</w:t>
            </w:r>
            <w:r w:rsidRPr="0079136F">
              <w:t>гласованию)</w:t>
            </w:r>
          </w:p>
        </w:tc>
      </w:tr>
      <w:tr w:rsidR="0041380D" w:rsidRPr="00F83311">
        <w:tc>
          <w:tcPr>
            <w:tcW w:w="568" w:type="dxa"/>
          </w:tcPr>
          <w:p w:rsidR="0041380D" w:rsidRPr="0079136F" w:rsidRDefault="0041380D" w:rsidP="00E9302C">
            <w:pPr>
              <w:jc w:val="center"/>
            </w:pPr>
            <w:r w:rsidRPr="0079136F">
              <w:t>23</w:t>
            </w:r>
          </w:p>
        </w:tc>
        <w:tc>
          <w:tcPr>
            <w:tcW w:w="4110" w:type="dxa"/>
          </w:tcPr>
          <w:p w:rsidR="0041380D" w:rsidRPr="0079136F" w:rsidRDefault="0041380D" w:rsidP="00233569">
            <w:r w:rsidRPr="0079136F">
              <w:t>Освещение  мероприятий, пр</w:t>
            </w:r>
            <w:r w:rsidRPr="0079136F">
              <w:t>о</w:t>
            </w:r>
            <w:r w:rsidRPr="0079136F">
              <w:t>водимых в рамках месячника безопасности детей</w:t>
            </w:r>
            <w:r>
              <w:t>,</w:t>
            </w:r>
            <w:r w:rsidRPr="0079136F">
              <w:t xml:space="preserve"> через сре</w:t>
            </w:r>
            <w:r w:rsidRPr="0079136F">
              <w:t>д</w:t>
            </w:r>
            <w:r w:rsidRPr="0079136F">
              <w:t>ства массовой информации</w:t>
            </w:r>
            <w:r>
              <w:t>, в социальных сетях</w:t>
            </w:r>
            <w:r w:rsidRPr="0079136F">
              <w:t xml:space="preserve"> </w:t>
            </w:r>
          </w:p>
        </w:tc>
        <w:tc>
          <w:tcPr>
            <w:tcW w:w="1701" w:type="dxa"/>
            <w:vAlign w:val="center"/>
          </w:tcPr>
          <w:p w:rsidR="0041380D" w:rsidRPr="0079136F" w:rsidRDefault="0041380D" w:rsidP="00E9302C">
            <w:pPr>
              <w:jc w:val="center"/>
            </w:pPr>
            <w:r w:rsidRPr="0079136F">
              <w:t>В период</w:t>
            </w:r>
          </w:p>
          <w:p w:rsidR="0041380D" w:rsidRPr="0079136F" w:rsidRDefault="0041380D" w:rsidP="00E9302C">
            <w:pPr>
              <w:jc w:val="center"/>
            </w:pPr>
            <w:r w:rsidRPr="0079136F">
              <w:t xml:space="preserve">проведения </w:t>
            </w:r>
          </w:p>
          <w:p w:rsidR="0041380D" w:rsidRDefault="0041380D" w:rsidP="00E9302C">
            <w:pPr>
              <w:jc w:val="center"/>
            </w:pPr>
            <w:r w:rsidRPr="0079136F">
              <w:t>месячника</w:t>
            </w: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Pr="0079136F" w:rsidRDefault="0041380D" w:rsidP="00BD76F2"/>
        </w:tc>
        <w:tc>
          <w:tcPr>
            <w:tcW w:w="3402" w:type="dxa"/>
          </w:tcPr>
          <w:p w:rsidR="0041380D" w:rsidRPr="0079136F" w:rsidRDefault="0041380D" w:rsidP="006B4383">
            <w:pPr>
              <w:jc w:val="both"/>
            </w:pPr>
            <w:r w:rsidRPr="0079136F">
              <w:t>3 ПСО ФПС ГПС ГУ МЧС РФ по Ульяновской области»</w:t>
            </w:r>
            <w:r>
              <w:t xml:space="preserve"> (Волков Е.Ю.) </w:t>
            </w:r>
            <w:r w:rsidRPr="0079136F">
              <w:t>(по согласованию),</w:t>
            </w:r>
          </w:p>
          <w:p w:rsidR="0041380D" w:rsidRPr="0079136F" w:rsidRDefault="0041380D" w:rsidP="006B4383">
            <w:pPr>
              <w:jc w:val="both"/>
            </w:pPr>
            <w:r w:rsidRPr="0079136F">
              <w:t>Управление образования</w:t>
            </w:r>
            <w:r>
              <w:t xml:space="preserve"> (Захаров С.В.), </w:t>
            </w:r>
            <w:r w:rsidRPr="00F83311">
              <w:t>Управл</w:t>
            </w:r>
            <w:r w:rsidRPr="00F83311">
              <w:t>е</w:t>
            </w:r>
            <w:r w:rsidRPr="00F83311">
              <w:t>ние по информационной политике и обществе</w:t>
            </w:r>
            <w:r w:rsidRPr="00F83311">
              <w:t>н</w:t>
            </w:r>
            <w:r w:rsidRPr="00F83311">
              <w:t xml:space="preserve">ным </w:t>
            </w:r>
            <w:r w:rsidRPr="0070740A">
              <w:t xml:space="preserve">коммуникациям </w:t>
            </w:r>
            <w:r w:rsidRPr="00164F4C">
              <w:t>(Ряскова О.Н.),</w:t>
            </w:r>
            <w:r w:rsidRPr="00F83311">
              <w:t xml:space="preserve"> </w:t>
            </w:r>
          </w:p>
          <w:p w:rsidR="0041380D" w:rsidRPr="0079136F" w:rsidRDefault="0041380D" w:rsidP="006B4383">
            <w:pPr>
              <w:jc w:val="both"/>
            </w:pPr>
            <w:r w:rsidRPr="0079136F">
              <w:t>МКУ «УГЗ г. Димитро</w:t>
            </w:r>
            <w:r w:rsidRPr="0079136F">
              <w:t>в</w:t>
            </w:r>
            <w:r w:rsidRPr="0079136F">
              <w:t>града»</w:t>
            </w:r>
            <w:r>
              <w:t xml:space="preserve"> (Павлов В.П.) </w:t>
            </w:r>
            <w:r w:rsidRPr="0079136F">
              <w:t>(по согласованию)</w:t>
            </w:r>
            <w:r>
              <w:t xml:space="preserve">, </w:t>
            </w:r>
          </w:p>
          <w:p w:rsidR="0041380D" w:rsidRPr="0079136F" w:rsidRDefault="0041380D" w:rsidP="006B4383">
            <w:pPr>
              <w:jc w:val="both"/>
            </w:pPr>
            <w:r w:rsidRPr="0079136F">
              <w:t>МО МВД России «Д</w:t>
            </w:r>
            <w:r w:rsidRPr="0079136F">
              <w:t>и</w:t>
            </w:r>
            <w:r w:rsidRPr="0079136F">
              <w:t>митровградский»</w:t>
            </w:r>
            <w:r>
              <w:t xml:space="preserve"> (Карпов С.П.) </w:t>
            </w:r>
            <w:r w:rsidRPr="0079136F">
              <w:t>(по согласованию),</w:t>
            </w:r>
          </w:p>
          <w:p w:rsidR="0041380D" w:rsidRPr="0079136F" w:rsidRDefault="0041380D" w:rsidP="006B4383">
            <w:pPr>
              <w:jc w:val="both"/>
            </w:pPr>
            <w:r w:rsidRPr="0079136F">
              <w:t>ОНД и ПР по городу Д</w:t>
            </w:r>
            <w:r w:rsidRPr="0079136F">
              <w:t>и</w:t>
            </w:r>
            <w:r w:rsidRPr="0079136F">
              <w:t>митровграду)</w:t>
            </w:r>
            <w:r>
              <w:t xml:space="preserve"> (Мещеряков </w:t>
            </w:r>
            <w:r w:rsidRPr="0079136F">
              <w:t>В.В.</w:t>
            </w:r>
            <w:r>
              <w:t xml:space="preserve"> ) </w:t>
            </w:r>
            <w:r w:rsidRPr="0079136F">
              <w:t xml:space="preserve">(по согласованию),  </w:t>
            </w:r>
          </w:p>
          <w:p w:rsidR="0041380D" w:rsidRPr="0079136F" w:rsidRDefault="0041380D" w:rsidP="006B4383">
            <w:pPr>
              <w:jc w:val="both"/>
            </w:pPr>
            <w:r w:rsidRPr="0079136F">
              <w:t>образовательные орган</w:t>
            </w:r>
            <w:r w:rsidRPr="0079136F">
              <w:t>и</w:t>
            </w:r>
            <w:r w:rsidRPr="0079136F">
              <w:t>зации</w:t>
            </w:r>
            <w:r>
              <w:t xml:space="preserve"> (по согласованию)</w:t>
            </w:r>
          </w:p>
        </w:tc>
      </w:tr>
      <w:tr w:rsidR="0041380D" w:rsidRPr="00F83311">
        <w:tc>
          <w:tcPr>
            <w:tcW w:w="568" w:type="dxa"/>
          </w:tcPr>
          <w:p w:rsidR="0041380D" w:rsidRPr="0079136F" w:rsidRDefault="0041380D" w:rsidP="00E9302C">
            <w:pPr>
              <w:jc w:val="center"/>
            </w:pPr>
            <w:r w:rsidRPr="0079136F">
              <w:t>24</w:t>
            </w:r>
          </w:p>
        </w:tc>
        <w:tc>
          <w:tcPr>
            <w:tcW w:w="4110" w:type="dxa"/>
          </w:tcPr>
          <w:p w:rsidR="0041380D" w:rsidRPr="0079136F" w:rsidRDefault="0041380D" w:rsidP="00BD76F2">
            <w:pPr>
              <w:jc w:val="both"/>
            </w:pPr>
            <w:r w:rsidRPr="0079136F">
              <w:t>Публикация в средствах масс</w:t>
            </w:r>
            <w:r w:rsidRPr="0079136F">
              <w:t>о</w:t>
            </w:r>
            <w:r w:rsidRPr="0079136F">
              <w:t>вой информации информацио</w:t>
            </w:r>
            <w:r w:rsidRPr="0079136F">
              <w:t>н</w:t>
            </w:r>
            <w:r w:rsidRPr="0079136F">
              <w:t xml:space="preserve">ных сообщений о профилактике пожаров и происшествий </w:t>
            </w:r>
            <w:r>
              <w:t xml:space="preserve">и </w:t>
            </w:r>
            <w:r w:rsidRPr="0079136F">
              <w:t xml:space="preserve"> чрезвычайных ситуациях с уч</w:t>
            </w:r>
            <w:r w:rsidRPr="0079136F">
              <w:t>а</w:t>
            </w:r>
            <w:r w:rsidRPr="0079136F">
              <w:t>стием детей</w:t>
            </w:r>
          </w:p>
        </w:tc>
        <w:tc>
          <w:tcPr>
            <w:tcW w:w="1701" w:type="dxa"/>
            <w:vAlign w:val="center"/>
          </w:tcPr>
          <w:p w:rsidR="0041380D" w:rsidRPr="0079136F" w:rsidRDefault="0041380D" w:rsidP="00E9302C">
            <w:pPr>
              <w:jc w:val="center"/>
            </w:pPr>
            <w:r w:rsidRPr="0079136F">
              <w:t xml:space="preserve">В период </w:t>
            </w:r>
          </w:p>
          <w:p w:rsidR="0041380D" w:rsidRPr="0079136F" w:rsidRDefault="0041380D" w:rsidP="00E9302C">
            <w:pPr>
              <w:jc w:val="center"/>
            </w:pPr>
            <w:r w:rsidRPr="0079136F">
              <w:t xml:space="preserve">проведения </w:t>
            </w:r>
          </w:p>
          <w:p w:rsidR="0041380D" w:rsidRDefault="0041380D" w:rsidP="00E9302C">
            <w:pPr>
              <w:jc w:val="center"/>
            </w:pPr>
            <w:r w:rsidRPr="0079136F">
              <w:t>месячника</w:t>
            </w: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Default="0041380D" w:rsidP="00E9302C">
            <w:pPr>
              <w:jc w:val="center"/>
            </w:pPr>
          </w:p>
          <w:p w:rsidR="0041380D" w:rsidRPr="0079136F" w:rsidRDefault="0041380D" w:rsidP="00E9302C">
            <w:pPr>
              <w:jc w:val="center"/>
            </w:pPr>
          </w:p>
          <w:p w:rsidR="0041380D" w:rsidRPr="0079136F" w:rsidRDefault="0041380D" w:rsidP="00E9302C"/>
        </w:tc>
        <w:tc>
          <w:tcPr>
            <w:tcW w:w="3402" w:type="dxa"/>
          </w:tcPr>
          <w:p w:rsidR="0041380D" w:rsidRPr="0079136F" w:rsidRDefault="0041380D" w:rsidP="002E0263">
            <w:pPr>
              <w:jc w:val="both"/>
            </w:pPr>
            <w:r w:rsidRPr="0079136F">
              <w:t>МКУ «УГЗ г. Димитро</w:t>
            </w:r>
            <w:r w:rsidRPr="0079136F">
              <w:t>в</w:t>
            </w:r>
            <w:r w:rsidRPr="0079136F">
              <w:t>града»</w:t>
            </w:r>
            <w:r>
              <w:t xml:space="preserve"> (Павлов В.П.) </w:t>
            </w:r>
            <w:r w:rsidRPr="0079136F">
              <w:t>(по согласованию)</w:t>
            </w:r>
            <w:r>
              <w:t xml:space="preserve">, </w:t>
            </w:r>
            <w:r w:rsidRPr="0079136F">
              <w:t>3 ПСО ФПС ГПС ГУ МЧС РФ по Ульяновской области</w:t>
            </w:r>
            <w:r>
              <w:t xml:space="preserve"> (Волков Е.Ю.) </w:t>
            </w:r>
            <w:r w:rsidRPr="0079136F">
              <w:t>(по согл</w:t>
            </w:r>
            <w:r w:rsidRPr="0079136F">
              <w:t>а</w:t>
            </w:r>
            <w:r w:rsidRPr="0079136F">
              <w:t>сованию),</w:t>
            </w:r>
            <w:r>
              <w:t xml:space="preserve"> </w:t>
            </w:r>
            <w:r w:rsidRPr="0079136F">
              <w:t xml:space="preserve">ОНД и ПР по городу Димитровграду) </w:t>
            </w:r>
            <w:r>
              <w:t xml:space="preserve">(Мещеряков </w:t>
            </w:r>
            <w:r w:rsidRPr="0079136F">
              <w:t>В.В.</w:t>
            </w:r>
            <w:r>
              <w:t xml:space="preserve"> ) </w:t>
            </w:r>
            <w:r w:rsidRPr="0079136F">
              <w:t>(по с</w:t>
            </w:r>
            <w:r w:rsidRPr="0079136F">
              <w:t>о</w:t>
            </w:r>
            <w:r w:rsidRPr="0079136F">
              <w:t>гласованию)</w:t>
            </w:r>
          </w:p>
        </w:tc>
      </w:tr>
    </w:tbl>
    <w:p w:rsidR="0041380D" w:rsidRDefault="0041380D" w:rsidP="00D104FD"/>
    <w:p w:rsidR="0041380D" w:rsidRDefault="0041380D" w:rsidP="003C0BC6">
      <w:pPr>
        <w:jc w:val="center"/>
      </w:pPr>
      <w:r>
        <w:t>___________</w:t>
      </w:r>
    </w:p>
    <w:p w:rsidR="0041380D" w:rsidRDefault="0041380D" w:rsidP="00D104FD"/>
    <w:p w:rsidR="0041380D" w:rsidRDefault="0041380D" w:rsidP="00D104FD"/>
    <w:p w:rsidR="0041380D" w:rsidRDefault="0041380D" w:rsidP="00D104FD"/>
    <w:p w:rsidR="0041380D" w:rsidRDefault="0041380D" w:rsidP="00D104FD"/>
    <w:p w:rsidR="0041380D" w:rsidRDefault="0041380D" w:rsidP="00D104FD"/>
    <w:p w:rsidR="0041380D" w:rsidRDefault="0041380D" w:rsidP="00D104FD"/>
    <w:p w:rsidR="0041380D" w:rsidRDefault="0041380D" w:rsidP="0026373A">
      <w:pPr>
        <w:pStyle w:val="NormalWeb"/>
        <w:spacing w:before="0" w:beforeAutospacing="0" w:after="0" w:afterAutospacing="0" w:line="360" w:lineRule="auto"/>
        <w:ind w:firstLine="609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41380D" w:rsidRDefault="0041380D" w:rsidP="0026373A">
      <w:pPr>
        <w:pStyle w:val="NormalWeb"/>
        <w:spacing w:before="0" w:beforeAutospacing="0" w:after="0" w:afterAutospacing="0"/>
        <w:ind w:firstLine="60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41380D" w:rsidRDefault="0041380D" w:rsidP="0026373A">
      <w:pPr>
        <w:pStyle w:val="NormalWeb"/>
        <w:spacing w:before="0" w:beforeAutospacing="0" w:after="0" w:afterAutospacing="0"/>
        <w:ind w:firstLine="60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41380D" w:rsidRDefault="0041380D" w:rsidP="0026373A">
      <w:pPr>
        <w:tabs>
          <w:tab w:val="center" w:pos="6663"/>
        </w:tabs>
        <w:ind w:firstLine="6096"/>
      </w:pPr>
      <w:r>
        <w:t>от _________№_______</w:t>
      </w:r>
    </w:p>
    <w:p w:rsidR="0041380D" w:rsidRDefault="0041380D" w:rsidP="0026373A">
      <w:pPr>
        <w:tabs>
          <w:tab w:val="center" w:pos="6663"/>
        </w:tabs>
        <w:ind w:firstLine="5670"/>
      </w:pPr>
    </w:p>
    <w:p w:rsidR="0041380D" w:rsidRDefault="0041380D" w:rsidP="0026373A"/>
    <w:p w:rsidR="0041380D" w:rsidRDefault="0041380D" w:rsidP="0026373A">
      <w:pPr>
        <w:jc w:val="center"/>
        <w:rPr>
          <w:b/>
          <w:bCs/>
        </w:rPr>
      </w:pPr>
      <w:r>
        <w:rPr>
          <w:b/>
          <w:bCs/>
        </w:rPr>
        <w:t>ОРГАНИЗАЦИОННО-МЕТОДИЧЕСКИЕ РЕКОМЕНДАЦИИ</w:t>
      </w:r>
    </w:p>
    <w:p w:rsidR="0041380D" w:rsidRDefault="0041380D" w:rsidP="0026373A">
      <w:pPr>
        <w:jc w:val="center"/>
      </w:pPr>
      <w:r>
        <w:t xml:space="preserve">по подготовке и проведению месячника безопасности детей </w:t>
      </w:r>
    </w:p>
    <w:p w:rsidR="0041380D" w:rsidRDefault="0041380D" w:rsidP="0026373A">
      <w:pPr>
        <w:jc w:val="center"/>
      </w:pPr>
      <w:r>
        <w:t xml:space="preserve">в  городе Димитровграде Ульяновской области </w:t>
      </w:r>
    </w:p>
    <w:p w:rsidR="0041380D" w:rsidRDefault="0041380D" w:rsidP="0026373A">
      <w:pPr>
        <w:jc w:val="center"/>
      </w:pPr>
      <w:r>
        <w:rPr>
          <w:color w:val="030303"/>
        </w:rPr>
        <w:t>с 30.08.2021 по 17.09.2021</w:t>
      </w:r>
    </w:p>
    <w:p w:rsidR="0041380D" w:rsidRDefault="0041380D" w:rsidP="0026373A">
      <w:pPr>
        <w:jc w:val="center"/>
      </w:pPr>
    </w:p>
    <w:p w:rsidR="0041380D" w:rsidRDefault="0041380D" w:rsidP="0026373A">
      <w:pPr>
        <w:pStyle w:val="BodyTextIndent2"/>
        <w:suppressAutoHyphens/>
        <w:spacing w:after="0" w:line="240" w:lineRule="auto"/>
        <w:ind w:left="0" w:firstLine="709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ru-RU"/>
        </w:rPr>
        <w:t>.Общие положения</w:t>
      </w:r>
    </w:p>
    <w:p w:rsidR="0041380D" w:rsidRDefault="0041380D" w:rsidP="0026373A">
      <w:pPr>
        <w:suppressAutoHyphens/>
        <w:ind w:firstLine="709"/>
        <w:jc w:val="both"/>
      </w:pPr>
      <w:r>
        <w:t xml:space="preserve">Ежегодно в целях повышения безопасности детей в начале учебного года, восстановления у них после школьных каникул навыков безопасного поведения на дорогах и в транспорте, а также адекватных действий при угрозе и возникновении опасных и чрезвычайных ситуаций, в период с </w:t>
      </w:r>
      <w:r>
        <w:rPr>
          <w:color w:val="030303"/>
        </w:rPr>
        <w:t>30.08.2021 по 17.09.2021 проводится месячник безопасности детей.</w:t>
      </w:r>
    </w:p>
    <w:p w:rsidR="0041380D" w:rsidRDefault="0041380D" w:rsidP="0026373A">
      <w:pPr>
        <w:suppressAutoHyphens/>
        <w:ind w:firstLine="709"/>
        <w:jc w:val="both"/>
        <w:rPr>
          <w:color w:val="030303"/>
        </w:rPr>
      </w:pPr>
      <w:r>
        <w:t xml:space="preserve">Месячник безопасности детей (далее - месячник) проводится в соответствии с Планом основных мероприятий города Димитровграда Ульяновской области </w:t>
      </w:r>
      <w:r>
        <w:rPr>
          <w:color w:val="000000"/>
        </w:rPr>
        <w:t xml:space="preserve"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2021 год. </w:t>
      </w:r>
    </w:p>
    <w:p w:rsidR="0041380D" w:rsidRDefault="0041380D" w:rsidP="0026373A">
      <w:pPr>
        <w:pStyle w:val="BodyTextIndent2"/>
        <w:suppressAutoHyphens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Месячник ежегодно проводится в  образовательных организациях. </w:t>
      </w:r>
    </w:p>
    <w:p w:rsidR="0041380D" w:rsidRDefault="0041380D" w:rsidP="0026373A">
      <w:pPr>
        <w:pStyle w:val="BodyTextIndent2"/>
        <w:suppressAutoHyphens/>
        <w:spacing w:after="0" w:line="24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Методическое руководство за подготовкой и проведением месячника осуществляет Муниципальное казенное учреждение «Управление гражданской защиты города Димитровграда» (далее – МКУ «УГЗ г. Димитровграда»). </w:t>
      </w:r>
    </w:p>
    <w:p w:rsidR="0041380D" w:rsidRDefault="0041380D" w:rsidP="0026373A">
      <w:pPr>
        <w:pStyle w:val="ListParagraph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Месячник в образовательной организации организует и проводит руководитель (директор, заведующий).    </w:t>
      </w:r>
    </w:p>
    <w:p w:rsidR="0041380D" w:rsidRDefault="0041380D" w:rsidP="0026373A">
      <w:pPr>
        <w:pStyle w:val="ListParagraph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направленность мероприятий месячника способствует формированию у обучающихся, воспитанников навыков распознавания и оценки рисков воздействия опасных и вредных факторов окружающей среды, нахождения способов защиты от них, безопасного поведения в экстремальных и чрезвычайных ситуациях в условиях социума и природной среды, выработке умений по защите жизни, здоровья, оказанию само- и взаимопомощи. </w:t>
      </w:r>
    </w:p>
    <w:p w:rsidR="0041380D" w:rsidRDefault="0041380D" w:rsidP="0026373A">
      <w:pPr>
        <w:pStyle w:val="BodyTextIndent2"/>
        <w:suppressAutoHyphens/>
        <w:spacing w:after="0" w:line="240" w:lineRule="auto"/>
        <w:ind w:left="0"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</w:rPr>
        <w:t>II</w:t>
      </w:r>
      <w:r>
        <w:rPr>
          <w:b/>
          <w:bCs/>
          <w:color w:val="000000"/>
          <w:sz w:val="28"/>
          <w:szCs w:val="28"/>
          <w:lang w:val="ru-RU"/>
        </w:rPr>
        <w:t>.Цели, задачи месячника</w:t>
      </w:r>
    </w:p>
    <w:p w:rsidR="0041380D" w:rsidRDefault="0041380D" w:rsidP="0026373A">
      <w:pPr>
        <w:shd w:val="clear" w:color="auto" w:fill="FFFFFF"/>
        <w:suppressAutoHyphens/>
        <w:ind w:firstLine="709"/>
        <w:jc w:val="both"/>
      </w:pPr>
      <w:r>
        <w:t xml:space="preserve">Основными задачами месячника являются: </w:t>
      </w:r>
    </w:p>
    <w:p w:rsidR="0041380D" w:rsidRDefault="0041380D" w:rsidP="0026373A">
      <w:pPr>
        <w:shd w:val="clear" w:color="auto" w:fill="FFFFFF"/>
        <w:suppressAutoHyphens/>
        <w:ind w:firstLine="709"/>
        <w:jc w:val="both"/>
      </w:pPr>
      <w:r>
        <w:t xml:space="preserve">всесторонняя проверка готовности образовательной организации к проведению мероприятий по обеспечению безопасности обучающихся, воспитанников в чрезвычайных ситуациях и мероприятий по гражданской обороне; </w:t>
      </w:r>
    </w:p>
    <w:p w:rsidR="0041380D" w:rsidRDefault="0041380D" w:rsidP="0026373A">
      <w:pPr>
        <w:suppressAutoHyphens/>
        <w:ind w:firstLine="709"/>
        <w:jc w:val="both"/>
      </w:pPr>
      <w:r>
        <w:t xml:space="preserve">выработка у должностных лиц образовательных организаций практических навыков по оперативному принятию обоснованных решений и умений осуществлять управление мероприятиями по защите обучающихся и воспитанников в чрезвычайных ситуациях; </w:t>
      </w:r>
    </w:p>
    <w:p w:rsidR="0041380D" w:rsidRDefault="0041380D" w:rsidP="0026373A">
      <w:pPr>
        <w:suppressAutoHyphens/>
        <w:ind w:firstLine="709"/>
        <w:jc w:val="both"/>
      </w:pPr>
      <w:r>
        <w:t xml:space="preserve">формирование и развитие у преподавателей и обучающихся надлежащих морально-психологических качеств и, в первую очередь, сознательного и ответственного отношения к вопросам личной безопасности окружающих; </w:t>
      </w:r>
    </w:p>
    <w:p w:rsidR="0041380D" w:rsidRDefault="0041380D" w:rsidP="0026373A">
      <w:pPr>
        <w:suppressAutoHyphens/>
        <w:ind w:firstLine="709"/>
        <w:jc w:val="both"/>
      </w:pPr>
      <w:r>
        <w:t>совершенствование теоретических знаний обучающихся по учебному предмету «Основы безопасности жизнедеятельности» (далее - ОБЖ), «Безопасности жизнедеятельности» (далее - БЖД);</w:t>
      </w:r>
    </w:p>
    <w:p w:rsidR="0041380D" w:rsidRDefault="0041380D" w:rsidP="0026373A">
      <w:pPr>
        <w:suppressAutoHyphens/>
        <w:ind w:firstLine="709"/>
        <w:jc w:val="both"/>
      </w:pPr>
      <w:r>
        <w:t>пропаганда передового опыта организации и осуществления учебного процесса по учебному предмету ОБЖ (БЖД), его методического сопровождения;</w:t>
      </w:r>
    </w:p>
    <w:p w:rsidR="0041380D" w:rsidRDefault="0041380D" w:rsidP="0026373A">
      <w:pPr>
        <w:shd w:val="clear" w:color="auto" w:fill="FFFFFF"/>
        <w:suppressAutoHyphens/>
        <w:ind w:firstLine="709"/>
        <w:jc w:val="both"/>
      </w:pPr>
      <w:r>
        <w:rPr>
          <w:color w:val="000000"/>
        </w:rPr>
        <w:t xml:space="preserve">повышение безопасности детей и формирование навыков безопасного поведения на дорогах, в транспорте и в быту, а также адекватных действий при угрозе возникновения пожара и других чрезвычайных ситуаций, </w:t>
      </w:r>
      <w:r>
        <w:t>в том числе по антитеррористической, информационной, санитарно-эпидемиологической безопасности, профилактике детского дорожно-транспортного травматизма, безопасности детей на водных объектах.</w:t>
      </w:r>
    </w:p>
    <w:p w:rsidR="0041380D" w:rsidRDefault="0041380D" w:rsidP="0026373A">
      <w:pPr>
        <w:pStyle w:val="BodyTextIndent2"/>
        <w:suppressAutoHyphens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III</w:t>
      </w:r>
      <w:r>
        <w:rPr>
          <w:b/>
          <w:bCs/>
          <w:sz w:val="28"/>
          <w:szCs w:val="28"/>
          <w:lang w:val="ru-RU"/>
        </w:rPr>
        <w:t xml:space="preserve">.Планирование подготовки и проведения «Месячника безопасности детей» </w:t>
      </w:r>
      <w:r>
        <w:rPr>
          <w:sz w:val="28"/>
          <w:szCs w:val="28"/>
          <w:lang w:val="ru-RU"/>
        </w:rPr>
        <w:t xml:space="preserve">  </w:t>
      </w:r>
    </w:p>
    <w:p w:rsidR="0041380D" w:rsidRDefault="0041380D" w:rsidP="0026373A">
      <w:pPr>
        <w:pStyle w:val="BodyTextIndent2"/>
        <w:suppressAutoHyphens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Успех проведения месячника зависит от его заблаговременной подготовки, четкого планирования, распределения обязанностей между организаторами (исполнителями) и качества разработки документов по его проведению. </w:t>
      </w:r>
    </w:p>
    <w:p w:rsidR="0041380D" w:rsidRDefault="0041380D" w:rsidP="0026373A">
      <w:pPr>
        <w:suppressAutoHyphens/>
        <w:ind w:firstLine="709"/>
        <w:jc w:val="both"/>
      </w:pPr>
      <w:r>
        <w:t xml:space="preserve">В Администрации города Димитровграда Ульяновской области и в организациях принимаются соответствующие распорядительные документы (постановления, распоряжения, приказы) и разрабатываются планы основных мероприятий по подготовке и проведению месячника, в соответствии с которыми организуются и проводятся мероприятия.  </w:t>
      </w:r>
    </w:p>
    <w:p w:rsidR="0041380D" w:rsidRDefault="0041380D" w:rsidP="0026373A">
      <w:pPr>
        <w:shd w:val="clear" w:color="auto" w:fill="FFFFFF"/>
        <w:suppressAutoHyphens/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Организаторы месячника:</w:t>
      </w:r>
    </w:p>
    <w:p w:rsidR="0041380D" w:rsidRDefault="0041380D" w:rsidP="0026373A">
      <w:pPr>
        <w:shd w:val="clear" w:color="auto" w:fill="FFFFFF"/>
        <w:suppressAutoHyphens/>
        <w:ind w:firstLine="709"/>
        <w:jc w:val="both"/>
        <w:rPr>
          <w:snapToGrid w:val="0"/>
        </w:rPr>
      </w:pPr>
      <w:r>
        <w:rPr>
          <w:snapToGrid w:val="0"/>
          <w:color w:val="000000"/>
        </w:rPr>
        <w:t xml:space="preserve">- </w:t>
      </w:r>
      <w:r>
        <w:t>МКУ «УГЗ г. Димитровграда» (по согласованию)</w:t>
      </w:r>
      <w:r>
        <w:rPr>
          <w:snapToGrid w:val="0"/>
        </w:rPr>
        <w:t>;</w:t>
      </w:r>
    </w:p>
    <w:p w:rsidR="0041380D" w:rsidRDefault="0041380D" w:rsidP="0026373A">
      <w:pPr>
        <w:shd w:val="clear" w:color="auto" w:fill="FFFFFF"/>
        <w:suppressAutoHyphens/>
        <w:ind w:firstLine="709"/>
        <w:jc w:val="both"/>
        <w:rPr>
          <w:snapToGrid w:val="0"/>
        </w:rPr>
      </w:pPr>
      <w:r>
        <w:rPr>
          <w:snapToGrid w:val="0"/>
        </w:rPr>
        <w:t>- руководители и работники, уполномоченные на решение задач в области ГО и защиты от ЧС образовательных организаций, преподаватели ОБЖ (по согласованию).</w:t>
      </w:r>
    </w:p>
    <w:p w:rsidR="0041380D" w:rsidRDefault="0041380D" w:rsidP="0026373A">
      <w:pPr>
        <w:shd w:val="clear" w:color="auto" w:fill="FFFFFF"/>
        <w:suppressAutoHyphens/>
        <w:ind w:firstLine="709"/>
        <w:jc w:val="both"/>
      </w:pPr>
      <w:r>
        <w:t>К руководящему составу образовательной организации относятся: руководитель гражданской обороны – директор (заведующий), его заместители, уполномоченный на решение задач в области гражданской обороны и предупреждения чрезвычайных ситуаций.</w:t>
      </w:r>
    </w:p>
    <w:p w:rsidR="0041380D" w:rsidRDefault="0041380D" w:rsidP="0026373A">
      <w:pPr>
        <w:shd w:val="clear" w:color="auto" w:fill="FFFFFF"/>
        <w:suppressAutoHyphens/>
        <w:ind w:firstLine="709"/>
        <w:jc w:val="both"/>
      </w:pPr>
      <w:r>
        <w:t xml:space="preserve">В подготовительный период целесообразно провести педагогический совет, на котором необходимо рассмотреть конкретные задачи, назначить ответственных за подготовку и проведение всех мероприятий, определить содержание и объем разрабатываемых документов. </w:t>
      </w:r>
    </w:p>
    <w:p w:rsidR="0041380D" w:rsidRDefault="0041380D" w:rsidP="0026373A">
      <w:pPr>
        <w:shd w:val="clear" w:color="auto" w:fill="FFFFFF"/>
        <w:suppressAutoHyphens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Готовится приказ директора (заведующего), в котором обязательно указываются: цели, задачи и время проведения; состав участников, порядок их подготовки по классам (группам) и категориям; объем работ по материально-техническому обеспечению; ответственные организаторы за эстафету, викторину, соревнования, конкурсы; состав общей комиссии, подкомиссий (жюри); дата общей готовности. </w:t>
      </w:r>
    </w:p>
    <w:p w:rsidR="0041380D" w:rsidRDefault="0041380D" w:rsidP="0026373A">
      <w:pPr>
        <w:tabs>
          <w:tab w:val="left" w:pos="1701"/>
        </w:tabs>
        <w:suppressAutoHyphens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Вторым документом является план подготовки и проведения месячника. В нем определяются все подготовительные мероприятия, последовательность действий, сроки и исполнители. </w:t>
      </w:r>
      <w:r>
        <w:t>План подготовки и проведения месячника подписывает уполномоченный на решение задач в области гражданской обороны и чрезвычайных ситуаций, преподаватель основ безопасности жизнедеятельности и утверждает директор (заведующий)  - руководитель гражданской обороны.</w:t>
      </w:r>
    </w:p>
    <w:p w:rsidR="0041380D" w:rsidRDefault="0041380D" w:rsidP="0026373A">
      <w:pPr>
        <w:tabs>
          <w:tab w:val="left" w:pos="1701"/>
        </w:tabs>
        <w:suppressAutoHyphens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Необходимо подготовить учебно материально-материальную базу. Эту проблему можно обсудить с педагогами (воспитателями), подумать, как привлечь родителей, а может быть, и их возможности, возможности ближайших территориальных подразделений Главного управления МЧС России, курсов по гражданской обороне.</w:t>
      </w:r>
    </w:p>
    <w:p w:rsidR="0041380D" w:rsidRDefault="0041380D" w:rsidP="0026373A">
      <w:pPr>
        <w:shd w:val="clear" w:color="auto" w:fill="FFFFFF"/>
        <w:suppressAutoHyphens/>
        <w:ind w:firstLine="709"/>
        <w:jc w:val="both"/>
      </w:pPr>
      <w:r>
        <w:t>При проведении мероприятий месячника предусматриваются необходимые меры по обеспечению безопасности обучающихся.</w:t>
      </w:r>
    </w:p>
    <w:p w:rsidR="0041380D" w:rsidRDefault="0041380D" w:rsidP="0026373A">
      <w:pPr>
        <w:suppressAutoHyphens/>
        <w:ind w:left="420" w:firstLine="709"/>
        <w:jc w:val="both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 xml:space="preserve">.Организация и методика проведения «Месячника безопасности детей» </w:t>
      </w:r>
    </w:p>
    <w:p w:rsidR="0041380D" w:rsidRDefault="0041380D" w:rsidP="0026373A">
      <w:pPr>
        <w:tabs>
          <w:tab w:val="left" w:pos="1701"/>
        </w:tabs>
        <w:suppressAutoHyphens/>
        <w:ind w:firstLine="709"/>
        <w:jc w:val="both"/>
        <w:rPr>
          <w:rFonts w:ascii="Calibri" w:hAnsi="Calibri" w:cs="Calibri"/>
          <w:color w:val="000000"/>
          <w:sz w:val="26"/>
          <w:szCs w:val="26"/>
          <w:shd w:val="clear" w:color="auto" w:fill="FFFFFF"/>
        </w:rPr>
      </w:pPr>
      <w:r>
        <w:rPr>
          <w:color w:val="000000"/>
          <w:shd w:val="clear" w:color="auto" w:fill="FFFFFF"/>
        </w:rPr>
        <w:t>Рекомендуется использовать различные формы и методы работы с обучающимися (воспитанниками). Игровые моменты создают интерес, вызывают азарт и в конечном итоге позволяют лучше усвоить и закрепить материал, приобрести практические навыки.</w:t>
      </w:r>
    </w:p>
    <w:p w:rsidR="0041380D" w:rsidRDefault="0041380D" w:rsidP="0026373A">
      <w:pPr>
        <w:suppressAutoHyphens/>
        <w:ind w:firstLine="709"/>
        <w:jc w:val="both"/>
      </w:pPr>
      <w:r>
        <w:rPr>
          <w:color w:val="000000"/>
          <w:shd w:val="clear" w:color="auto" w:fill="FFFFFF"/>
        </w:rPr>
        <w:t xml:space="preserve">Одни мероприятия могут быть обще объектовыми, другие проводиться по отдельным классам или возрастным группам.  </w:t>
      </w:r>
    </w:p>
    <w:p w:rsidR="0041380D" w:rsidRDefault="0041380D" w:rsidP="0026373A">
      <w:pPr>
        <w:suppressAutoHyphens/>
        <w:ind w:firstLine="709"/>
        <w:jc w:val="both"/>
      </w:pPr>
      <w:r>
        <w:t>Основными практическими мероприятиями, проводимыми в рамках месячника, могут быть:</w:t>
      </w:r>
    </w:p>
    <w:p w:rsidR="0041380D" w:rsidRDefault="0041380D" w:rsidP="0026373A">
      <w:pPr>
        <w:suppressAutoHyphens/>
        <w:ind w:firstLine="709"/>
        <w:jc w:val="both"/>
      </w:pPr>
      <w:r>
        <w:t xml:space="preserve">сбор руководящего состава; </w:t>
      </w:r>
    </w:p>
    <w:p w:rsidR="0041380D" w:rsidRDefault="0041380D" w:rsidP="0026373A">
      <w:pPr>
        <w:suppressAutoHyphens/>
        <w:ind w:firstLine="709"/>
        <w:jc w:val="both"/>
      </w:pPr>
      <w:r>
        <w:t>учебные эвакуационные мероприятия;</w:t>
      </w:r>
    </w:p>
    <w:p w:rsidR="0041380D" w:rsidRDefault="0041380D" w:rsidP="0026373A">
      <w:pPr>
        <w:suppressAutoHyphens/>
        <w:ind w:firstLine="709"/>
        <w:jc w:val="both"/>
      </w:pPr>
      <w:r>
        <w:t>действия по сигналу оповещения «Внимание всем!»;</w:t>
      </w:r>
    </w:p>
    <w:p w:rsidR="0041380D" w:rsidRDefault="0041380D" w:rsidP="0026373A">
      <w:pPr>
        <w:suppressAutoHyphens/>
        <w:ind w:firstLine="709"/>
        <w:jc w:val="both"/>
      </w:pPr>
      <w:r>
        <w:t xml:space="preserve">изготовление простейших средств защиты органов дыхания; </w:t>
      </w:r>
    </w:p>
    <w:p w:rsidR="0041380D" w:rsidRDefault="0041380D" w:rsidP="0026373A">
      <w:pPr>
        <w:suppressAutoHyphens/>
        <w:ind w:firstLine="709"/>
        <w:jc w:val="both"/>
      </w:pPr>
      <w:r>
        <w:t>открытые и показные мероприятия по вопросам безопасности;</w:t>
      </w:r>
    </w:p>
    <w:p w:rsidR="0041380D" w:rsidRDefault="0041380D" w:rsidP="0026373A">
      <w:pPr>
        <w:suppressAutoHyphens/>
        <w:ind w:firstLine="709"/>
        <w:jc w:val="both"/>
      </w:pPr>
      <w:r>
        <w:t xml:space="preserve">мероприятия по военно-патриотическому воспитанию обучающихся; </w:t>
      </w:r>
    </w:p>
    <w:p w:rsidR="0041380D" w:rsidRDefault="0041380D" w:rsidP="0026373A">
      <w:pPr>
        <w:suppressAutoHyphens/>
        <w:ind w:firstLine="709"/>
        <w:jc w:val="both"/>
      </w:pPr>
      <w:r>
        <w:t xml:space="preserve">встречи с ветеранами войны, работниками организаций, уполномоченными на решение задач в области гражданской обороны и чрезвычайных ситуаций, сотрудниками Межмуниципального отдела МВД России «Димитровградский», сотрудниками пожарных частей, отдела надзорной деятельности и профилактической работы по г. Димитровграду,    МКУ «УГЗ </w:t>
      </w:r>
      <w:bookmarkStart w:id="0" w:name="_GoBack"/>
      <w:bookmarkEnd w:id="0"/>
      <w:r>
        <w:t xml:space="preserve">г. Димитровграда», представителями аварийно - и поисково-спасательных служб и т.д.; </w:t>
      </w:r>
    </w:p>
    <w:p w:rsidR="0041380D" w:rsidRDefault="0041380D" w:rsidP="0026373A">
      <w:pPr>
        <w:suppressAutoHyphens/>
        <w:ind w:firstLine="709"/>
        <w:jc w:val="both"/>
      </w:pPr>
      <w:r>
        <w:t xml:space="preserve">тренировки по оказанию само- и взаимопомощи; </w:t>
      </w:r>
    </w:p>
    <w:p w:rsidR="0041380D" w:rsidRDefault="0041380D" w:rsidP="0026373A">
      <w:pPr>
        <w:suppressAutoHyphens/>
        <w:ind w:firstLine="709"/>
        <w:jc w:val="both"/>
      </w:pPr>
      <w:r>
        <w:t xml:space="preserve">викторины, конкурсы, соревнования, спортивные эстафеты, военно-спортивные игры, походы, открытые уроки и т.д. </w:t>
      </w:r>
    </w:p>
    <w:p w:rsidR="0041380D" w:rsidRDefault="0041380D" w:rsidP="0026373A">
      <w:pPr>
        <w:suppressAutoHyphens/>
        <w:ind w:firstLine="709"/>
        <w:jc w:val="both"/>
      </w:pPr>
      <w:r>
        <w:t>Месячник целесообразно начинать со сбора руководящего состава образовательной организации до начала занятий первой смены. При этом директор (заведующий) доводит порядок проведения месячника, заслушивает доклады своих заместителей о готовности постоянного состава, обучающихся к проведению мероприятий, предусмотренных планом.</w:t>
      </w:r>
    </w:p>
    <w:p w:rsidR="0041380D" w:rsidRDefault="0041380D" w:rsidP="0026373A">
      <w:pPr>
        <w:suppressAutoHyphens/>
        <w:ind w:firstLine="709"/>
        <w:jc w:val="both"/>
      </w:pPr>
      <w:r>
        <w:t>Для введения в обстановку преподавателей (классных руководителей)  и постановки задач используются перемены между занятиями. Особое внимание при проведении мероприятий месячника должно быть отведено отработке действий персонала и обучающихся по предусмотренному сигналу «Внимание всем!» с последующими речевыми информациями.</w:t>
      </w:r>
    </w:p>
    <w:p w:rsidR="0041380D" w:rsidRDefault="0041380D" w:rsidP="0026373A">
      <w:pPr>
        <w:suppressAutoHyphens/>
        <w:ind w:firstLine="709"/>
        <w:jc w:val="both"/>
      </w:pPr>
      <w:r>
        <w:t xml:space="preserve">Руководство образовательной организации осуществляет контроль за прохождением учебного сигнала и его своевременным доведением до исполнителей. Сигнал «Внимание всем!» целесообразно подавать при отработке одного из разделов Плана действий организации по предупреждению и ликвидации чрезвычайных ситуаций (ЧС) природного и техногенного характера,  </w:t>
      </w:r>
    </w:p>
    <w:p w:rsidR="0041380D" w:rsidRDefault="0041380D" w:rsidP="0026373A">
      <w:pPr>
        <w:suppressAutoHyphens/>
        <w:ind w:firstLine="709"/>
        <w:jc w:val="both"/>
      </w:pPr>
      <w:r>
        <w:rPr>
          <w:color w:val="000000"/>
          <w:shd w:val="clear" w:color="auto" w:fill="FFFFFF"/>
        </w:rPr>
        <w:t>В рамках месячника в образовательных организациях организуется День безопасности детей с проведением практических занятий по эвакуации учащихся из здания в случае возникновения аварийной и чрезвычайной ситуации.</w:t>
      </w:r>
      <w:r>
        <w:t xml:space="preserve"> Тренировки по правилам пожарной безопасности, антитеррору и действиям при чрезвычайных ситуациях. </w:t>
      </w:r>
      <w:r>
        <w:rPr>
          <w:b/>
          <w:bCs/>
        </w:rPr>
        <w:t xml:space="preserve"> </w:t>
      </w:r>
      <w:r>
        <w:t xml:space="preserve"> </w:t>
      </w:r>
    </w:p>
    <w:p w:rsidR="0041380D" w:rsidRDefault="0041380D" w:rsidP="0026373A">
      <w:pPr>
        <w:suppressAutoHyphens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 детьми проводятся конкурсы, викторины и показные занятия по правилам поведения на дорогах, в транспорте, при пожарах и угрозе террористических акций, по оказанию первой помощи пострадавшим.</w:t>
      </w:r>
    </w:p>
    <w:p w:rsidR="0041380D" w:rsidRDefault="0041380D" w:rsidP="0026373A">
      <w:pPr>
        <w:suppressAutoHyphens/>
        <w:ind w:firstLine="709"/>
        <w:jc w:val="both"/>
      </w:pPr>
      <w:r>
        <w:rPr>
          <w:color w:val="000000"/>
          <w:shd w:val="clear" w:color="auto" w:fill="FFFFFF"/>
        </w:rPr>
        <w:t>Проводятся показательные выступления аварийно-спасательных и пожарных формирований пожарных частей города Димитровграда, сотрудниками ОГИБДД межмуниципального отдела МВД России «Димитровградский».</w:t>
      </w:r>
    </w:p>
    <w:p w:rsidR="0041380D" w:rsidRDefault="0041380D" w:rsidP="0026373A">
      <w:pPr>
        <w:suppressAutoHyphens/>
        <w:ind w:firstLine="709"/>
        <w:jc w:val="both"/>
      </w:pPr>
      <w:r>
        <w:t>Викторины. По своему содержанию они должны быть тематическими. Все вопросы викторины не превышают объема программы соответствующего класса (группы). Для ее организации назначается жюри из трех человек (учитель, медицинский работник, активист-старшеклассник), а класс (группа) разделяется на команды. По окончании викторины объявляются команды победители, им вручаются поощрительные призы.</w:t>
      </w:r>
    </w:p>
    <w:p w:rsidR="0041380D" w:rsidRDefault="0041380D" w:rsidP="0026373A">
      <w:pPr>
        <w:suppressAutoHyphens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Организуются показы видеофильмов по таким темам как: «Основы пожарной безопасности; «Три цвета жизни», «Поведение в чрезвычайных ситуациях» и др.</w:t>
      </w:r>
    </w:p>
    <w:p w:rsidR="0041380D" w:rsidRDefault="0041380D" w:rsidP="0026373A">
      <w:pPr>
        <w:suppressAutoHyphens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Выпускаются стенгазеты на темы: «Окружающая природа и человек», «Чрезвычайные ситуации, что мы знаем о них».</w:t>
      </w:r>
    </w:p>
    <w:p w:rsidR="0041380D" w:rsidRDefault="0041380D" w:rsidP="0026373A">
      <w:pPr>
        <w:suppressAutoHyphens/>
        <w:ind w:firstLine="709"/>
        <w:jc w:val="both"/>
      </w:pPr>
      <w:r>
        <w:rPr>
          <w:color w:val="000000"/>
          <w:shd w:val="clear" w:color="auto" w:fill="FFFFFF"/>
        </w:rPr>
        <w:t>В </w:t>
      </w:r>
      <w:hyperlink r:id="rId6" w:tooltip="Школьные библиотеки" w:history="1">
        <w:r>
          <w:rPr>
            <w:rStyle w:val="Hyperlink"/>
          </w:rPr>
          <w:t>https://pandia.ru/text/category/shkolmznie_biblioteki/</w:t>
        </w:r>
      </w:hyperlink>
      <w:r>
        <w:t xml:space="preserve"> библиотеках</w:t>
      </w:r>
      <w:r>
        <w:rPr>
          <w:color w:val="000000"/>
          <w:shd w:val="clear" w:color="auto" w:fill="FFFFFF"/>
        </w:rPr>
        <w:t> образовательных организаций проводится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обновление и совершенствование учебно-материальной базы по предмету ОБЖ, организуется выставка книг, брошюр, газетных вырезок по таким темам как: «Безопасность жизнедеятельность», «Правила дорожного движения», в коридорах школ обновляются стенды по гражданской обороне, пожарной безопасности и правилам дорожного движения.</w:t>
      </w:r>
    </w:p>
    <w:p w:rsidR="0041380D" w:rsidRDefault="0041380D" w:rsidP="0026373A">
      <w:pPr>
        <w:suppressAutoHyphens/>
        <w:ind w:firstLine="709"/>
        <w:jc w:val="both"/>
      </w:pPr>
      <w:r>
        <w:t xml:space="preserve">Открытые уроки. Занятия по ОБЖ проводятся «открытыми», в присутствии работников Управления образования, МКУ «УГЗ г. Димитровграда», Межмуниципального отдела МВД России «Димитровградский», пожарных частей, отдела надзорной деятельности и профилактической работы по городу Димитровграду,  иных приглашенных гостей. </w:t>
      </w:r>
    </w:p>
    <w:p w:rsidR="0041380D" w:rsidRDefault="0041380D" w:rsidP="0026373A">
      <w:pPr>
        <w:suppressAutoHyphens/>
        <w:ind w:firstLine="709"/>
        <w:jc w:val="both"/>
      </w:pPr>
      <w:r>
        <w:t>Соревнования по оказанию первой помощи позволяют совершенствовать приобретенные теоретические навыки. Они проводятся, как правило, во внеурочное время. Для обучающихся устанавливаются следующие этапы:</w:t>
      </w:r>
    </w:p>
    <w:p w:rsidR="0041380D" w:rsidRDefault="0041380D" w:rsidP="0026373A">
      <w:pPr>
        <w:suppressAutoHyphens/>
        <w:ind w:firstLine="709"/>
        <w:jc w:val="both"/>
      </w:pPr>
      <w:r>
        <w:t>оказание первой помощи при различных видах травм;</w:t>
      </w:r>
    </w:p>
    <w:p w:rsidR="0041380D" w:rsidRDefault="0041380D" w:rsidP="0026373A">
      <w:pPr>
        <w:suppressAutoHyphens/>
        <w:ind w:firstLine="709"/>
        <w:jc w:val="both"/>
      </w:pPr>
      <w:r>
        <w:t xml:space="preserve">оказание первой помощи при массовых поражениях; оказание помощи «утопающему»; </w:t>
      </w:r>
    </w:p>
    <w:p w:rsidR="0041380D" w:rsidRDefault="0041380D" w:rsidP="0026373A">
      <w:pPr>
        <w:suppressAutoHyphens/>
        <w:ind w:firstLine="709"/>
        <w:jc w:val="both"/>
      </w:pPr>
      <w:r>
        <w:t>оказание первой помощи при ожогах, обморожениях, солнечных и тепловых ударах.</w:t>
      </w:r>
    </w:p>
    <w:p w:rsidR="0041380D" w:rsidRDefault="0041380D" w:rsidP="0026373A">
      <w:pPr>
        <w:suppressAutoHyphens/>
        <w:ind w:firstLine="709"/>
        <w:jc w:val="both"/>
        <w:rPr>
          <w:color w:val="030303"/>
        </w:rPr>
      </w:pPr>
      <w:r>
        <w:t>В ходе проводимого месячника безопасности детей необходимо активизировать пропагандистскую работу в области гражданской обороны и защиты населения от чрезвычайных ситуаций, обеспечения пожарной безопасности и безопасности людей на водных объектах на территории города Димитровграда Ульяновской области, в том числе с использованием средств массовой информации.</w:t>
      </w:r>
    </w:p>
    <w:p w:rsidR="0041380D" w:rsidRDefault="0041380D" w:rsidP="0026373A">
      <w:pPr>
        <w:suppressAutoHyphens/>
        <w:ind w:firstLine="709"/>
        <w:jc w:val="both"/>
      </w:pPr>
      <w:r>
        <w:t xml:space="preserve">Заканчивается месячник подведением итогов с заслушиванием ответственных должностных лиц, разбором и анализом допущенных ошибок и недостатков. </w:t>
      </w:r>
    </w:p>
    <w:p w:rsidR="0041380D" w:rsidRDefault="0041380D" w:rsidP="0026373A">
      <w:pPr>
        <w:shd w:val="clear" w:color="auto" w:fill="FFFFFF"/>
        <w:suppressAutoHyphens/>
        <w:ind w:firstLine="709"/>
        <w:jc w:val="both"/>
        <w:rPr>
          <w:color w:val="000000"/>
          <w:shd w:val="clear" w:color="auto" w:fill="FFFFFF"/>
        </w:rPr>
      </w:pPr>
      <w:r>
        <w:t xml:space="preserve">Отчеты о проведении и итогах с приложением видеозаписей, фотографий и печатных материалов, копии </w:t>
      </w:r>
      <w:r>
        <w:rPr>
          <w:color w:val="000000"/>
          <w:shd w:val="clear" w:color="auto" w:fill="FFFFFF"/>
        </w:rPr>
        <w:t>планов основных мероприятий по подготовке и проведению месячника,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материалы из публикаций в периодической печати</w:t>
      </w:r>
      <w:r>
        <w:t xml:space="preserve"> до 20.09.2021 предоставляются</w:t>
      </w:r>
      <w:r>
        <w:rPr>
          <w:color w:val="000000"/>
          <w:shd w:val="clear" w:color="auto" w:fill="FFFFFF"/>
        </w:rPr>
        <w:t xml:space="preserve"> образовательными организациями в МКУ «УГЗ г. Димитровграда» (по согласованию).</w:t>
      </w:r>
    </w:p>
    <w:p w:rsidR="0041380D" w:rsidRDefault="0041380D" w:rsidP="0026373A">
      <w:pPr>
        <w:shd w:val="clear" w:color="auto" w:fill="FFFFFF"/>
        <w:suppressAutoHyphens/>
        <w:ind w:firstLine="709"/>
        <w:jc w:val="both"/>
      </w:pPr>
      <w:r>
        <w:rPr>
          <w:color w:val="000000"/>
          <w:shd w:val="clear" w:color="auto" w:fill="FFFFFF"/>
        </w:rPr>
        <w:t>По итогам месячника руководителю образовательной организации   целесообразно издать приказ.</w:t>
      </w:r>
    </w:p>
    <w:p w:rsidR="0041380D" w:rsidRDefault="0041380D" w:rsidP="0026373A">
      <w:pPr>
        <w:shd w:val="clear" w:color="auto" w:fill="FFFFFF"/>
        <w:suppressAutoHyphens/>
        <w:ind w:firstLine="709"/>
        <w:jc w:val="both"/>
        <w:rPr>
          <w:kern w:val="16"/>
        </w:rPr>
      </w:pPr>
      <w:r>
        <w:rPr>
          <w:color w:val="000000"/>
          <w:shd w:val="clear" w:color="auto" w:fill="FFFFFF"/>
        </w:rPr>
        <w:t xml:space="preserve">МКУ «УГЗ г. Димитровграда» (по согласованию) оказывает образовательным </w:t>
      </w:r>
      <w:r>
        <w:rPr>
          <w:shd w:val="clear" w:color="auto" w:fill="FFFFFF"/>
        </w:rPr>
        <w:t>организациям методическую помощь в организации и проведении мероприятий месячника, готовит обобщенные данные по результатам проведения месячника, дает свои предложения по улучшению работы в области предупреждения ЧС и подготовки населения к действиям в ЧС, направляет ит</w:t>
      </w:r>
      <w:r>
        <w:t xml:space="preserve">оговое донесение о проведении месячника в </w:t>
      </w:r>
      <w:r>
        <w:rPr>
          <w:kern w:val="16"/>
        </w:rPr>
        <w:t>Областное государственное казенное учреждение «Служба гражданской защиты и пожарной безопасности Ульяновской области».</w:t>
      </w:r>
    </w:p>
    <w:p w:rsidR="0041380D" w:rsidRDefault="0041380D" w:rsidP="0026373A">
      <w:pPr>
        <w:shd w:val="clear" w:color="auto" w:fill="FFFFFF"/>
        <w:suppressAutoHyphens/>
        <w:ind w:firstLine="709"/>
        <w:jc w:val="both"/>
        <w:rPr>
          <w:kern w:val="16"/>
        </w:rPr>
      </w:pPr>
    </w:p>
    <w:p w:rsidR="0041380D" w:rsidRDefault="0041380D" w:rsidP="0026373A">
      <w:pPr>
        <w:pStyle w:val="BodyTextIndent2"/>
        <w:suppressAutoHyphens/>
        <w:spacing w:after="0" w:line="240" w:lineRule="auto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</w:t>
      </w:r>
    </w:p>
    <w:p w:rsidR="0041380D" w:rsidRDefault="0041380D" w:rsidP="0026373A"/>
    <w:p w:rsidR="0041380D" w:rsidRPr="006E3245" w:rsidRDefault="0041380D" w:rsidP="003962A7">
      <w:pPr>
        <w:pStyle w:val="BodyTextIndent2"/>
        <w:suppressAutoHyphens/>
        <w:spacing w:after="0" w:line="240" w:lineRule="auto"/>
        <w:ind w:firstLine="709"/>
        <w:jc w:val="center"/>
        <w:rPr>
          <w:sz w:val="28"/>
          <w:szCs w:val="28"/>
          <w:lang w:val="ru-RU"/>
        </w:rPr>
      </w:pPr>
    </w:p>
    <w:p w:rsidR="0041380D" w:rsidRDefault="0041380D" w:rsidP="005F6844"/>
    <w:sectPr w:rsidR="0041380D" w:rsidSect="0070072F">
      <w:headerReference w:type="even" r:id="rId7"/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80D" w:rsidRDefault="0041380D" w:rsidP="00187300">
      <w:r>
        <w:separator/>
      </w:r>
    </w:p>
  </w:endnote>
  <w:endnote w:type="continuationSeparator" w:id="0">
    <w:p w:rsidR="0041380D" w:rsidRDefault="0041380D" w:rsidP="00187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80D" w:rsidRPr="00187300" w:rsidRDefault="0041380D">
    <w:pPr>
      <w:pStyle w:val="Footer"/>
      <w:rPr>
        <w:sz w:val="18"/>
        <w:szCs w:val="18"/>
      </w:rPr>
    </w:pPr>
    <w:r w:rsidRPr="00187300">
      <w:rPr>
        <w:sz w:val="18"/>
        <w:szCs w:val="18"/>
      </w:rPr>
      <w:t>Месячник  безопасности детей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80D" w:rsidRDefault="0041380D" w:rsidP="00187300">
      <w:r>
        <w:separator/>
      </w:r>
    </w:p>
  </w:footnote>
  <w:footnote w:type="continuationSeparator" w:id="0">
    <w:p w:rsidR="0041380D" w:rsidRDefault="0041380D" w:rsidP="00187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80D" w:rsidRDefault="0041380D" w:rsidP="001262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380D" w:rsidRDefault="004138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80D" w:rsidRDefault="0041380D" w:rsidP="001262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41380D" w:rsidRDefault="004138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956"/>
    <w:rsid w:val="00025E3A"/>
    <w:rsid w:val="00026903"/>
    <w:rsid w:val="00033753"/>
    <w:rsid w:val="00036EF4"/>
    <w:rsid w:val="000553A3"/>
    <w:rsid w:val="0006767C"/>
    <w:rsid w:val="000A3623"/>
    <w:rsid w:val="000B50BC"/>
    <w:rsid w:val="001262BA"/>
    <w:rsid w:val="00140898"/>
    <w:rsid w:val="00153FAA"/>
    <w:rsid w:val="00164F4C"/>
    <w:rsid w:val="00182979"/>
    <w:rsid w:val="00187300"/>
    <w:rsid w:val="001C3409"/>
    <w:rsid w:val="001F3F3D"/>
    <w:rsid w:val="00204324"/>
    <w:rsid w:val="002233B3"/>
    <w:rsid w:val="002271AF"/>
    <w:rsid w:val="00233569"/>
    <w:rsid w:val="0026373A"/>
    <w:rsid w:val="00281653"/>
    <w:rsid w:val="002A37D1"/>
    <w:rsid w:val="002B407D"/>
    <w:rsid w:val="002D523D"/>
    <w:rsid w:val="002E0263"/>
    <w:rsid w:val="003902C9"/>
    <w:rsid w:val="003962A7"/>
    <w:rsid w:val="003B513E"/>
    <w:rsid w:val="003C0BC6"/>
    <w:rsid w:val="003C2021"/>
    <w:rsid w:val="003D73A4"/>
    <w:rsid w:val="003E4331"/>
    <w:rsid w:val="003E4894"/>
    <w:rsid w:val="003F1339"/>
    <w:rsid w:val="00401DDD"/>
    <w:rsid w:val="0041380D"/>
    <w:rsid w:val="0042094C"/>
    <w:rsid w:val="004219FA"/>
    <w:rsid w:val="00426D32"/>
    <w:rsid w:val="00433EED"/>
    <w:rsid w:val="00457E70"/>
    <w:rsid w:val="00474956"/>
    <w:rsid w:val="004B2079"/>
    <w:rsid w:val="004F42B1"/>
    <w:rsid w:val="00513D3C"/>
    <w:rsid w:val="00527060"/>
    <w:rsid w:val="00545123"/>
    <w:rsid w:val="00591A03"/>
    <w:rsid w:val="00591EC8"/>
    <w:rsid w:val="005A2CC6"/>
    <w:rsid w:val="005D17B9"/>
    <w:rsid w:val="005E48C7"/>
    <w:rsid w:val="005F6844"/>
    <w:rsid w:val="0060735F"/>
    <w:rsid w:val="00625BAA"/>
    <w:rsid w:val="00692889"/>
    <w:rsid w:val="006B4383"/>
    <w:rsid w:val="006D130D"/>
    <w:rsid w:val="006E3245"/>
    <w:rsid w:val="0070072F"/>
    <w:rsid w:val="0070740A"/>
    <w:rsid w:val="007415F9"/>
    <w:rsid w:val="007543D7"/>
    <w:rsid w:val="007547B2"/>
    <w:rsid w:val="00772EAE"/>
    <w:rsid w:val="0079136F"/>
    <w:rsid w:val="007C4AE7"/>
    <w:rsid w:val="007E614A"/>
    <w:rsid w:val="007F5053"/>
    <w:rsid w:val="00835CDA"/>
    <w:rsid w:val="00843C1C"/>
    <w:rsid w:val="008705B7"/>
    <w:rsid w:val="008A1B02"/>
    <w:rsid w:val="008A3D8C"/>
    <w:rsid w:val="008B3881"/>
    <w:rsid w:val="008D2C12"/>
    <w:rsid w:val="00900233"/>
    <w:rsid w:val="00951D70"/>
    <w:rsid w:val="00961AF0"/>
    <w:rsid w:val="00A063EB"/>
    <w:rsid w:val="00A51C7D"/>
    <w:rsid w:val="00A70F0C"/>
    <w:rsid w:val="00AB30F7"/>
    <w:rsid w:val="00AB785F"/>
    <w:rsid w:val="00AD3D20"/>
    <w:rsid w:val="00B67B1A"/>
    <w:rsid w:val="00BA03D9"/>
    <w:rsid w:val="00BA2566"/>
    <w:rsid w:val="00BD4703"/>
    <w:rsid w:val="00BD76F2"/>
    <w:rsid w:val="00C8017E"/>
    <w:rsid w:val="00CB7FB1"/>
    <w:rsid w:val="00CE0B98"/>
    <w:rsid w:val="00CE4454"/>
    <w:rsid w:val="00CE5DC8"/>
    <w:rsid w:val="00D104FD"/>
    <w:rsid w:val="00D20A8F"/>
    <w:rsid w:val="00D91EB3"/>
    <w:rsid w:val="00DC00FF"/>
    <w:rsid w:val="00DD69FE"/>
    <w:rsid w:val="00E332EC"/>
    <w:rsid w:val="00E36BB5"/>
    <w:rsid w:val="00E6356B"/>
    <w:rsid w:val="00E73A21"/>
    <w:rsid w:val="00E9302C"/>
    <w:rsid w:val="00EA533F"/>
    <w:rsid w:val="00EA7E25"/>
    <w:rsid w:val="00EB430E"/>
    <w:rsid w:val="00EC0B91"/>
    <w:rsid w:val="00ED2A1E"/>
    <w:rsid w:val="00EF55EA"/>
    <w:rsid w:val="00F03514"/>
    <w:rsid w:val="00F041C2"/>
    <w:rsid w:val="00F055FC"/>
    <w:rsid w:val="00F66DD1"/>
    <w:rsid w:val="00F77FAF"/>
    <w:rsid w:val="00F83311"/>
    <w:rsid w:val="00FD2BFF"/>
    <w:rsid w:val="00FE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956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017E"/>
    <w:pPr>
      <w:keepNext/>
      <w:autoSpaceDE/>
      <w:autoSpaceDN/>
      <w:jc w:val="center"/>
      <w:outlineLvl w:val="1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8017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uiPriority w:val="99"/>
    <w:rsid w:val="00474956"/>
    <w:rPr>
      <w:rFonts w:ascii="Georgia" w:hAnsi="Georgia"/>
      <w:sz w:val="16"/>
    </w:rPr>
  </w:style>
  <w:style w:type="paragraph" w:styleId="BodyTextIndent3">
    <w:name w:val="Body Text Indent 3"/>
    <w:basedOn w:val="Normal"/>
    <w:link w:val="BodyTextIndent3Char"/>
    <w:uiPriority w:val="99"/>
    <w:rsid w:val="00EA7E25"/>
    <w:pPr>
      <w:autoSpaceDE/>
      <w:autoSpaceDN/>
      <w:ind w:firstLine="567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A7E25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C8017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8017E"/>
    <w:pPr>
      <w:autoSpaceDE/>
      <w:autoSpaceDN/>
      <w:spacing w:after="120" w:line="480" w:lineRule="auto"/>
      <w:ind w:left="283"/>
    </w:pPr>
    <w:rPr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8017E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C8017E"/>
    <w:pPr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Обычный1"/>
    <w:uiPriority w:val="99"/>
    <w:rsid w:val="00C8017E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EA533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1873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7300"/>
    <w:rPr>
      <w:rFonts w:ascii="Times New Roman" w:hAnsi="Times New Roman" w:cs="Times New Roman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1873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7300"/>
    <w:rPr>
      <w:rFonts w:ascii="Times New Roman" w:hAnsi="Times New Roman" w:cs="Times New Roman"/>
      <w:sz w:val="28"/>
      <w:szCs w:val="28"/>
      <w:lang w:eastAsia="ru-RU"/>
    </w:rPr>
  </w:style>
  <w:style w:type="character" w:styleId="PageNumber">
    <w:name w:val="page number"/>
    <w:basedOn w:val="DefaultParagraphFont"/>
    <w:uiPriority w:val="99"/>
    <w:rsid w:val="0070072F"/>
    <w:rPr>
      <w:rFonts w:cs="Times New Roman"/>
    </w:rPr>
  </w:style>
  <w:style w:type="paragraph" w:customStyle="1" w:styleId="msonormalcxspmiddle">
    <w:name w:val="msonormalcxspmiddle"/>
    <w:basedOn w:val="Normal"/>
    <w:uiPriority w:val="99"/>
    <w:rsid w:val="00457E70"/>
    <w:pPr>
      <w:autoSpaceDE/>
      <w:autoSpaceDN/>
      <w:spacing w:before="280" w:after="280"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8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shkolmznie_biblioteki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14</Pages>
  <Words>4132</Words>
  <Characters>23558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месячника безопасности детей</dc:title>
  <dc:subject/>
  <dc:creator>User</dc:creator>
  <cp:keywords/>
  <dc:description/>
  <cp:lastModifiedBy>Пользователь</cp:lastModifiedBy>
  <cp:revision>5</cp:revision>
  <cp:lastPrinted>2021-09-01T11:53:00Z</cp:lastPrinted>
  <dcterms:created xsi:type="dcterms:W3CDTF">2021-08-31T05:52:00Z</dcterms:created>
  <dcterms:modified xsi:type="dcterms:W3CDTF">2021-09-02T13:20:00Z</dcterms:modified>
</cp:coreProperties>
</file>