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08" w:rsidRPr="004B7736" w:rsidRDefault="00327B08" w:rsidP="004B7736">
      <w:pPr>
        <w:pStyle w:val="msonormalcxspmiddle"/>
        <w:jc w:val="center"/>
        <w:rPr>
          <w:b/>
          <w:sz w:val="28"/>
          <w:szCs w:val="28"/>
        </w:rPr>
      </w:pPr>
      <w:r w:rsidRPr="004B7736">
        <w:rPr>
          <w:b/>
          <w:sz w:val="28"/>
          <w:szCs w:val="28"/>
        </w:rPr>
        <w:t>АДМИНИСТРАЦИЯ ГОРОДА ДИМИТРОВГРАДА</w:t>
      </w:r>
    </w:p>
    <w:p w:rsidR="00327B08" w:rsidRPr="004B7736" w:rsidRDefault="00327B08" w:rsidP="004B7736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736">
        <w:rPr>
          <w:rFonts w:ascii="Times New Roman" w:hAnsi="Times New Roman"/>
          <w:b/>
          <w:sz w:val="28"/>
          <w:szCs w:val="28"/>
          <w:lang w:val="ru-RU"/>
        </w:rPr>
        <w:t>Ульяновской области</w:t>
      </w:r>
    </w:p>
    <w:p w:rsidR="00327B08" w:rsidRPr="004B7736" w:rsidRDefault="00327B08" w:rsidP="004B7736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7B08" w:rsidRPr="004B7736" w:rsidRDefault="00327B08" w:rsidP="004B7736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736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327B08" w:rsidRPr="004B7736" w:rsidRDefault="00327B08" w:rsidP="004B7736">
      <w:pPr>
        <w:tabs>
          <w:tab w:val="left" w:pos="4230"/>
          <w:tab w:val="left" w:pos="700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27B08" w:rsidRPr="004B7736" w:rsidRDefault="00327B08" w:rsidP="004B7736">
      <w:pPr>
        <w:rPr>
          <w:rFonts w:ascii="Times New Roman" w:hAnsi="Times New Roman"/>
          <w:b/>
          <w:sz w:val="28"/>
          <w:szCs w:val="28"/>
          <w:lang w:val="ru-RU"/>
        </w:rPr>
      </w:pPr>
      <w:r w:rsidRPr="004B7736">
        <w:rPr>
          <w:rFonts w:ascii="Times New Roman" w:hAnsi="Times New Roman"/>
          <w:b/>
          <w:sz w:val="28"/>
          <w:szCs w:val="28"/>
          <w:lang w:val="ru-RU"/>
        </w:rPr>
        <w:t>07 декабря 2021                                                                                             314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327B08" w:rsidRDefault="00327B08" w:rsidP="00F135C3">
      <w:pPr>
        <w:suppressAutoHyphens w:val="0"/>
        <w:autoSpaceDE w:val="0"/>
        <w:adjustRightInd w:val="0"/>
        <w:jc w:val="right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327B08" w:rsidRDefault="00327B08" w:rsidP="00F135C3">
      <w:pPr>
        <w:suppressAutoHyphens w:val="0"/>
        <w:autoSpaceDE w:val="0"/>
        <w:adjustRightInd w:val="0"/>
        <w:jc w:val="right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327B08" w:rsidRDefault="00327B08" w:rsidP="004B7736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327B08" w:rsidRPr="00067573" w:rsidRDefault="00327B08" w:rsidP="00EC224C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327B08" w:rsidRPr="00EC224C" w:rsidRDefault="00327B08" w:rsidP="00EC224C">
      <w:pPr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C224C">
        <w:rPr>
          <w:rFonts w:ascii="Times New Roman" w:hAnsi="Times New Roman"/>
          <w:b/>
          <w:sz w:val="27"/>
          <w:szCs w:val="27"/>
          <w:lang w:val="ru-RU"/>
        </w:rPr>
        <w:t xml:space="preserve">О внесении изменений в постановление Администрации города </w:t>
      </w:r>
    </w:p>
    <w:p w:rsidR="00327B08" w:rsidRPr="00EC224C" w:rsidRDefault="00327B08" w:rsidP="00EC224C">
      <w:pPr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C224C">
        <w:rPr>
          <w:rFonts w:ascii="Times New Roman" w:hAnsi="Times New Roman"/>
          <w:b/>
          <w:sz w:val="27"/>
          <w:szCs w:val="27"/>
          <w:lang w:val="ru-RU"/>
        </w:rPr>
        <w:t>от 14.12.2020 № 2759</w:t>
      </w:r>
    </w:p>
    <w:p w:rsidR="00327B08" w:rsidRPr="00EC224C" w:rsidRDefault="00327B08" w:rsidP="00EC224C">
      <w:pPr>
        <w:suppressAutoHyphens w:val="0"/>
        <w:autoSpaceDE w:val="0"/>
        <w:adjustRightInd w:val="0"/>
        <w:ind w:firstLine="567"/>
        <w:textAlignment w:val="auto"/>
        <w:rPr>
          <w:rFonts w:ascii="Times New Roman" w:hAnsi="Times New Roman"/>
          <w:b/>
          <w:bCs/>
          <w:sz w:val="27"/>
          <w:szCs w:val="27"/>
          <w:lang w:val="ru-RU" w:eastAsia="en-US"/>
        </w:rPr>
      </w:pPr>
    </w:p>
    <w:p w:rsidR="00327B08" w:rsidRPr="00EC224C" w:rsidRDefault="00327B08" w:rsidP="00EC224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7"/>
          <w:szCs w:val="27"/>
          <w:lang w:val="ru-RU" w:eastAsia="en-US"/>
        </w:rPr>
      </w:pPr>
      <w:r w:rsidRPr="00EC224C">
        <w:rPr>
          <w:rFonts w:ascii="Times New Roman" w:hAnsi="Times New Roman"/>
          <w:sz w:val="27"/>
          <w:szCs w:val="27"/>
          <w:lang w:val="ru-RU"/>
        </w:rPr>
        <w:t>В соответствии со статьей 57.3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EC224C">
        <w:rPr>
          <w:rFonts w:ascii="Times New Roman" w:hAnsi="Times New Roman"/>
          <w:sz w:val="27"/>
          <w:szCs w:val="27"/>
          <w:lang w:val="ru-RU"/>
        </w:rPr>
        <w:t xml:space="preserve">210-ФЗ «Об организации предоставления государственных и муниципальных услуг», Уставом муниципального образования </w:t>
      </w:r>
      <w:r w:rsidRPr="00EC224C">
        <w:rPr>
          <w:rFonts w:ascii="Times New Roman" w:hAnsi="Times New Roman"/>
          <w:color w:val="000000"/>
          <w:sz w:val="27"/>
          <w:szCs w:val="27"/>
          <w:lang w:val="ru-RU"/>
        </w:rPr>
        <w:t>«Город Димитровград»</w:t>
      </w:r>
      <w:r w:rsidRPr="00EC224C">
        <w:rPr>
          <w:rFonts w:ascii="Times New Roman" w:hAnsi="Times New Roman"/>
          <w:sz w:val="27"/>
          <w:szCs w:val="27"/>
          <w:lang w:val="ru-RU"/>
        </w:rPr>
        <w:t xml:space="preserve"> Ульяновской области</w:t>
      </w:r>
      <w:r w:rsidRPr="00EC224C">
        <w:rPr>
          <w:rFonts w:ascii="Times New Roman" w:hAnsi="Times New Roman"/>
          <w:bCs/>
          <w:sz w:val="27"/>
          <w:szCs w:val="27"/>
          <w:lang w:val="ru-RU" w:eastAsia="en-US"/>
        </w:rPr>
        <w:t>, п о с т а н о в л я ю:</w:t>
      </w:r>
    </w:p>
    <w:p w:rsidR="00327B08" w:rsidRPr="00EC224C" w:rsidRDefault="00327B08" w:rsidP="00EC224C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EC224C">
        <w:rPr>
          <w:rFonts w:ascii="Times New Roman" w:hAnsi="Times New Roman"/>
          <w:sz w:val="27"/>
          <w:szCs w:val="27"/>
          <w:lang w:val="ru-RU"/>
        </w:rPr>
        <w:t xml:space="preserve">1.Внести в постановление Администрации города от 14.12.2020 № 2759 </w:t>
      </w:r>
      <w:r>
        <w:rPr>
          <w:rFonts w:ascii="Times New Roman" w:hAnsi="Times New Roman"/>
          <w:sz w:val="27"/>
          <w:szCs w:val="27"/>
          <w:lang w:val="ru-RU"/>
        </w:rPr>
        <w:t xml:space="preserve">          </w:t>
      </w:r>
      <w:r w:rsidRPr="00EC224C">
        <w:rPr>
          <w:rFonts w:ascii="Times New Roman" w:hAnsi="Times New Roman"/>
          <w:sz w:val="27"/>
          <w:szCs w:val="27"/>
          <w:lang w:val="ru-RU"/>
        </w:rPr>
        <w:t xml:space="preserve">«Об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             </w:t>
      </w:r>
      <w:r w:rsidRPr="00EC224C">
        <w:rPr>
          <w:rFonts w:ascii="Times New Roman" w:hAnsi="Times New Roman"/>
          <w:sz w:val="27"/>
          <w:szCs w:val="27"/>
          <w:lang w:val="ru-RU"/>
        </w:rPr>
        <w:t>(далее – постановление) следующие изменения:</w:t>
      </w:r>
    </w:p>
    <w:p w:rsidR="00327B08" w:rsidRPr="00EC224C" w:rsidRDefault="00327B08" w:rsidP="00EC224C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1.1.</w:t>
      </w:r>
      <w:r w:rsidRPr="00EC224C">
        <w:rPr>
          <w:rFonts w:ascii="Times New Roman" w:hAnsi="Times New Roman"/>
          <w:sz w:val="27"/>
          <w:szCs w:val="27"/>
          <w:lang w:val="ru-RU"/>
        </w:rPr>
        <w:t xml:space="preserve">Приложение к постановлению дополнить  приложением № 2 к административному регламенту  следующего содержания: </w:t>
      </w:r>
    </w:p>
    <w:p w:rsidR="00327B08" w:rsidRPr="00067573" w:rsidRDefault="00327B08" w:rsidP="00E51A9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677"/>
        <w:gridCol w:w="427"/>
        <w:gridCol w:w="4366"/>
        <w:gridCol w:w="4384"/>
      </w:tblGrid>
      <w:tr w:rsidR="00327B08" w:rsidRPr="00EC224C" w:rsidTr="00EC224C">
        <w:trPr>
          <w:trHeight w:val="1509"/>
        </w:trPr>
        <w:tc>
          <w:tcPr>
            <w:tcW w:w="5470" w:type="dxa"/>
            <w:gridSpan w:val="3"/>
          </w:tcPr>
          <w:p w:rsidR="00327B08" w:rsidRPr="00067573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327B08" w:rsidRPr="00EC224C" w:rsidRDefault="00327B08" w:rsidP="00E51A9D">
            <w:pPr>
              <w:tabs>
                <w:tab w:val="left" w:pos="7584"/>
              </w:tabs>
              <w:autoSpaceDE w:val="0"/>
              <w:adjustRightInd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C224C">
              <w:rPr>
                <w:rFonts w:ascii="Times New Roman" w:hAnsi="Times New Roman"/>
                <w:sz w:val="27"/>
                <w:szCs w:val="27"/>
                <w:lang w:val="ru-RU"/>
              </w:rPr>
              <w:t>«Приложение № 2</w:t>
            </w:r>
          </w:p>
          <w:p w:rsidR="00327B08" w:rsidRPr="00EC224C" w:rsidRDefault="00327B08" w:rsidP="00E51A9D">
            <w:pPr>
              <w:tabs>
                <w:tab w:val="left" w:pos="7584"/>
              </w:tabs>
              <w:autoSpaceDE w:val="0"/>
              <w:adjustRightInd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C224C">
              <w:rPr>
                <w:rFonts w:ascii="Times New Roman" w:hAnsi="Times New Roman"/>
                <w:sz w:val="27"/>
                <w:szCs w:val="27"/>
                <w:lang w:val="ru-RU"/>
              </w:rPr>
              <w:t>к административному регламенту</w:t>
            </w:r>
          </w:p>
          <w:p w:rsidR="00327B08" w:rsidRDefault="00327B08" w:rsidP="00E51A9D">
            <w:pPr>
              <w:tabs>
                <w:tab w:val="left" w:pos="7584"/>
              </w:tabs>
              <w:autoSpaceDE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7B08" w:rsidRPr="00EC224C" w:rsidRDefault="00327B08" w:rsidP="00EC224C">
            <w:pPr>
              <w:tabs>
                <w:tab w:val="left" w:pos="7584"/>
              </w:tabs>
              <w:autoSpaceDE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7B08" w:rsidRPr="00EC224C" w:rsidRDefault="00327B08" w:rsidP="00E51A9D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Главе города Димитровграда</w:t>
            </w:r>
          </w:p>
          <w:p w:rsidR="00327B08" w:rsidRPr="00EC224C" w:rsidRDefault="00327B08" w:rsidP="00E51A9D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Ульяновской области</w:t>
            </w:r>
          </w:p>
          <w:p w:rsidR="00327B08" w:rsidRPr="00EC224C" w:rsidRDefault="00327B08" w:rsidP="00E51A9D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27B08" w:rsidRPr="00EC224C" w:rsidTr="00067573">
        <w:tc>
          <w:tcPr>
            <w:tcW w:w="5470" w:type="dxa"/>
            <w:gridSpan w:val="3"/>
          </w:tcPr>
          <w:p w:rsidR="00327B08" w:rsidRPr="00952500" w:rsidRDefault="00327B08" w:rsidP="00E51A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327B08" w:rsidRPr="00EC224C" w:rsidRDefault="00327B08" w:rsidP="00E51A9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27B08" w:rsidRPr="004B7736" w:rsidTr="00067573">
        <w:tc>
          <w:tcPr>
            <w:tcW w:w="5470" w:type="dxa"/>
            <w:gridSpan w:val="3"/>
          </w:tcPr>
          <w:p w:rsidR="00327B08" w:rsidRPr="00952500" w:rsidRDefault="00327B08" w:rsidP="00E51A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</w:tcPr>
          <w:p w:rsidR="00327B08" w:rsidRPr="00EC224C" w:rsidRDefault="00327B08" w:rsidP="00E51A9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(ФИО, (последнее при наличии) (физического лица, индивидуального предпринимателя либо ФИО руководителя юридического лица)</w:t>
            </w:r>
          </w:p>
        </w:tc>
      </w:tr>
      <w:tr w:rsidR="00327B08" w:rsidRPr="004B7736" w:rsidTr="00067573">
        <w:tc>
          <w:tcPr>
            <w:tcW w:w="5470" w:type="dxa"/>
            <w:gridSpan w:val="3"/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327B08" w:rsidRPr="00EC224C" w:rsidRDefault="00327B08" w:rsidP="00E51A9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27B08" w:rsidRPr="004B7736" w:rsidTr="00067573">
        <w:tc>
          <w:tcPr>
            <w:tcW w:w="5470" w:type="dxa"/>
            <w:gridSpan w:val="3"/>
          </w:tcPr>
          <w:p w:rsidR="00327B08" w:rsidRPr="00952500" w:rsidRDefault="00327B08" w:rsidP="00E51A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327B08" w:rsidRPr="00EC224C" w:rsidRDefault="00327B08" w:rsidP="00E51A9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Реквизиты документа, удостоверяющего личность физического лица или индивидуального предпринимателя либо ИНН, банковские реквизиты юридического лица</w:t>
            </w:r>
          </w:p>
        </w:tc>
      </w:tr>
      <w:tr w:rsidR="00327B08" w:rsidRPr="004B7736" w:rsidTr="00067573">
        <w:tc>
          <w:tcPr>
            <w:tcW w:w="5470" w:type="dxa"/>
            <w:gridSpan w:val="3"/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327B08" w:rsidRPr="00EC224C" w:rsidRDefault="00327B08" w:rsidP="00E51A9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27B08" w:rsidRPr="00952500" w:rsidTr="00067573">
        <w:tc>
          <w:tcPr>
            <w:tcW w:w="5470" w:type="dxa"/>
            <w:gridSpan w:val="3"/>
          </w:tcPr>
          <w:p w:rsidR="00327B08" w:rsidRPr="00952500" w:rsidRDefault="00327B08" w:rsidP="00E51A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</w:tcPr>
          <w:p w:rsidR="00327B08" w:rsidRPr="00EC224C" w:rsidRDefault="00327B08" w:rsidP="00E51A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24C">
              <w:rPr>
                <w:rFonts w:ascii="Times New Roman" w:hAnsi="Times New Roman"/>
                <w:sz w:val="22"/>
                <w:szCs w:val="22"/>
              </w:rPr>
              <w:t>(почтовый</w:t>
            </w: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C224C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, юридический адрес</w:t>
            </w:r>
            <w:r w:rsidRPr="00EC224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27B08" w:rsidRPr="00952500" w:rsidTr="00067573">
        <w:tc>
          <w:tcPr>
            <w:tcW w:w="5470" w:type="dxa"/>
            <w:gridSpan w:val="3"/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327B08" w:rsidRPr="00EC224C" w:rsidRDefault="00327B08" w:rsidP="00E51A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B08" w:rsidRPr="00952500" w:rsidTr="00067573">
        <w:tc>
          <w:tcPr>
            <w:tcW w:w="5470" w:type="dxa"/>
            <w:gridSpan w:val="3"/>
          </w:tcPr>
          <w:p w:rsidR="00327B08" w:rsidRPr="00952500" w:rsidRDefault="00327B08" w:rsidP="00E51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</w:tcPr>
          <w:p w:rsidR="00327B08" w:rsidRPr="00EC224C" w:rsidRDefault="00327B08" w:rsidP="00E51A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224C">
              <w:rPr>
                <w:rFonts w:ascii="Times New Roman" w:hAnsi="Times New Roman"/>
                <w:sz w:val="22"/>
                <w:szCs w:val="22"/>
              </w:rPr>
              <w:t>(контактный</w:t>
            </w: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C224C">
              <w:rPr>
                <w:rFonts w:ascii="Times New Roman" w:hAnsi="Times New Roman"/>
                <w:sz w:val="22"/>
                <w:szCs w:val="22"/>
              </w:rPr>
              <w:t>телефон)</w:t>
            </w:r>
          </w:p>
        </w:tc>
      </w:tr>
      <w:tr w:rsidR="00327B08" w:rsidRPr="00952500" w:rsidTr="00EC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B08" w:rsidRPr="00EC224C" w:rsidRDefault="00327B08" w:rsidP="00E51A9D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7B08" w:rsidRPr="00EC224C" w:rsidRDefault="00327B08" w:rsidP="00EC224C">
            <w:pPr>
              <w:tabs>
                <w:tab w:val="left" w:pos="3627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ЗАЯВЛЕНИЕ</w:t>
            </w:r>
          </w:p>
          <w:p w:rsidR="00327B08" w:rsidRPr="00EC224C" w:rsidRDefault="00327B08" w:rsidP="00067573">
            <w:pPr>
              <w:tabs>
                <w:tab w:val="left" w:pos="3627"/>
              </w:tabs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7B08" w:rsidRPr="00EC224C" w:rsidRDefault="00327B08" w:rsidP="00067573">
            <w:pPr>
              <w:tabs>
                <w:tab w:val="left" w:pos="3627"/>
              </w:tabs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Прошу Вас  выдать градостроительный план земельного участка с кадастровым номером _____________________________________________________________________________,</w:t>
            </w:r>
          </w:p>
          <w:p w:rsidR="00327B08" w:rsidRPr="00EC224C" w:rsidRDefault="00327B08" w:rsidP="00067573">
            <w:pPr>
              <w:tabs>
                <w:tab w:val="left" w:pos="3627"/>
              </w:tabs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расположенного по адресу:______________________________________________________</w:t>
            </w:r>
          </w:p>
          <w:p w:rsidR="00327B08" w:rsidRPr="00EC224C" w:rsidRDefault="00327B08" w:rsidP="00E51A9D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7B08" w:rsidRPr="00EC224C" w:rsidRDefault="00327B08" w:rsidP="00E51A9D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К заявлению прилагаются следующие документы:</w:t>
            </w:r>
          </w:p>
          <w:p w:rsidR="00327B08" w:rsidRPr="00EC224C" w:rsidRDefault="00327B08" w:rsidP="00E51A9D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1. _______________________________________________________;</w:t>
            </w:r>
          </w:p>
          <w:p w:rsidR="00327B08" w:rsidRPr="00EC224C" w:rsidRDefault="00327B08" w:rsidP="00E51A9D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2. ________________________________________________________;</w:t>
            </w:r>
          </w:p>
          <w:p w:rsidR="00327B08" w:rsidRPr="00EC224C" w:rsidRDefault="00327B08" w:rsidP="00E51A9D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3. ________________________________________________________;</w:t>
            </w:r>
          </w:p>
          <w:p w:rsidR="00327B08" w:rsidRPr="00EC224C" w:rsidRDefault="00327B08" w:rsidP="00E51A9D">
            <w:pPr>
              <w:suppressAutoHyphens w:val="0"/>
              <w:autoSpaceDN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7B08" w:rsidRPr="00EC224C" w:rsidRDefault="00327B08" w:rsidP="00E51A9D">
            <w:pPr>
              <w:suppressAutoHyphens w:val="0"/>
              <w:autoSpaceDN/>
              <w:ind w:firstLine="567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Прошу подготовить градостроительный план </w:t>
            </w:r>
            <w:r w:rsidRPr="00EC224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на бумажном носителе/ в форме электронного документа</w:t>
            </w: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C224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(ненужное зачеркнуть).</w:t>
            </w:r>
          </w:p>
          <w:p w:rsidR="00327B08" w:rsidRPr="00EC224C" w:rsidRDefault="00327B08" w:rsidP="00E51A9D">
            <w:pPr>
              <w:suppressAutoHyphens w:val="0"/>
              <w:autoSpaceDN/>
              <w:ind w:firstLine="567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7B08" w:rsidRPr="00EC224C" w:rsidRDefault="00327B08" w:rsidP="00E51A9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Способ уведомления о готовности результата предоставления муниципальной услуги</w:t>
            </w:r>
          </w:p>
          <w:p w:rsidR="00327B08" w:rsidRPr="00EC224C" w:rsidRDefault="00327B08" w:rsidP="00E51A9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почтовым отправлением, по телефону</w:t>
            </w: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(ненужное зачеркнуть)</w:t>
            </w:r>
          </w:p>
          <w:p w:rsidR="00327B08" w:rsidRPr="00EC224C" w:rsidRDefault="00327B08" w:rsidP="00E51A9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24C">
              <w:rPr>
                <w:rFonts w:ascii="Times New Roman" w:hAnsi="Times New Roman"/>
                <w:sz w:val="22"/>
                <w:szCs w:val="22"/>
                <w:lang w:val="ru-RU"/>
              </w:rPr>
              <w:t>Место получения муниципальной услуги:</w:t>
            </w:r>
          </w:p>
          <w:p w:rsidR="00327B08" w:rsidRPr="00EC224C" w:rsidRDefault="00327B08" w:rsidP="00E51A9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27B08" w:rsidRPr="00952500" w:rsidTr="00EC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677" w:type="dxa"/>
            <w:tcBorders>
              <w:top w:val="nil"/>
              <w:left w:val="nil"/>
              <w:bottom w:val="nil"/>
            </w:tcBorders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50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уполномоченного органа</w:t>
            </w:r>
          </w:p>
        </w:tc>
      </w:tr>
      <w:tr w:rsidR="00327B08" w:rsidRPr="00952500" w:rsidTr="00EC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08" w:rsidRPr="00344DFF" w:rsidTr="00EC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677" w:type="dxa"/>
            <w:tcBorders>
              <w:top w:val="nil"/>
              <w:left w:val="nil"/>
              <w:bottom w:val="nil"/>
            </w:tcBorders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500">
              <w:rPr>
                <w:rFonts w:ascii="Times New Roman" w:hAnsi="Times New Roman"/>
                <w:sz w:val="24"/>
                <w:szCs w:val="24"/>
                <w:lang w:val="ru-RU"/>
              </w:rPr>
              <w:t>ОГКУ «Правительство для граждан» (в случае подачи заявления через ОГКУ «Правительство для граждан»)</w:t>
            </w:r>
          </w:p>
          <w:p w:rsidR="00327B08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7B08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Почтой России</w:t>
            </w:r>
          </w:p>
          <w:p w:rsidR="00327B08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 почтой</w:t>
            </w:r>
          </w:p>
        </w:tc>
      </w:tr>
      <w:tr w:rsidR="00327B08" w:rsidRPr="00914B4E" w:rsidTr="00EC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8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27B08" w:rsidRPr="00952500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327B08" w:rsidRPr="00914B4E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pict>
                <v:rect id="Rectangle 3" o:spid="_x0000_s1026" style="position:absolute;margin-left:-2.75pt;margin-top:26pt;width:21.75pt;height:1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"/>
              </w:pict>
            </w:r>
          </w:p>
          <w:p w:rsidR="00327B08" w:rsidRPr="00914B4E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7B08" w:rsidRPr="00914B4E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7B08" w:rsidRPr="00914B4E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pict>
                <v:rect id="_x0000_s1027" style="position:absolute;margin-left:-2.75pt;margin-top:8.3pt;width:21.7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"/>
              </w:pict>
            </w:r>
          </w:p>
          <w:p w:rsidR="00327B08" w:rsidRPr="00914B4E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7B08" w:rsidRPr="00914B4E" w:rsidRDefault="00327B08" w:rsidP="00E51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7B08" w:rsidRDefault="00327B08" w:rsidP="00E51A9D">
      <w:pPr>
        <w:tabs>
          <w:tab w:val="left" w:pos="1084"/>
        </w:tabs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27B08" w:rsidRPr="00952500" w:rsidRDefault="00327B08" w:rsidP="00E51A9D">
      <w:pPr>
        <w:tabs>
          <w:tab w:val="left" w:pos="1084"/>
        </w:tabs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52500">
        <w:rPr>
          <w:rFonts w:ascii="Times New Roman" w:hAnsi="Times New Roman"/>
          <w:sz w:val="24"/>
          <w:szCs w:val="24"/>
          <w:lang w:val="ru-RU"/>
        </w:rPr>
        <w:t xml:space="preserve">«__» __________ 20__ г.  ____________ (_______________) </w:t>
      </w:r>
    </w:p>
    <w:p w:rsidR="00327B08" w:rsidRDefault="00327B08" w:rsidP="00E51A9D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5250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(подпись)       (расшифровка подписи)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».</w:t>
      </w:r>
    </w:p>
    <w:p w:rsidR="00327B08" w:rsidRPr="00952500" w:rsidRDefault="00327B08" w:rsidP="00E51A9D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327B08" w:rsidRPr="00EC224C" w:rsidRDefault="00327B08" w:rsidP="00EC224C">
      <w:pPr>
        <w:widowControl w:val="0"/>
        <w:autoSpaceDE w:val="0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EC224C">
        <w:rPr>
          <w:rFonts w:ascii="Times New Roman" w:hAnsi="Times New Roman"/>
          <w:sz w:val="27"/>
          <w:szCs w:val="27"/>
          <w:lang w:val="ru-RU"/>
        </w:rPr>
        <w:t>2.Установить, что настоящее постановление подлежит официальному опубликованию.</w:t>
      </w:r>
    </w:p>
    <w:p w:rsidR="00327B08" w:rsidRPr="00EC224C" w:rsidRDefault="00327B08" w:rsidP="00EC224C">
      <w:pPr>
        <w:widowControl w:val="0"/>
        <w:autoSpaceDE w:val="0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EC224C">
        <w:rPr>
          <w:rFonts w:ascii="Times New Roman" w:hAnsi="Times New Roman"/>
          <w:sz w:val="27"/>
          <w:szCs w:val="27"/>
          <w:lang w:val="ru-RU"/>
        </w:rPr>
        <w:t xml:space="preserve">3.Контроль за исполнением настоящего постановления возложить на </w:t>
      </w:r>
      <w:r>
        <w:rPr>
          <w:rFonts w:ascii="Times New Roman" w:hAnsi="Times New Roman"/>
          <w:sz w:val="27"/>
          <w:szCs w:val="27"/>
          <w:lang w:val="ru-RU"/>
        </w:rPr>
        <w:t xml:space="preserve">  </w:t>
      </w:r>
      <w:r w:rsidRPr="00EC224C">
        <w:rPr>
          <w:rFonts w:ascii="Times New Roman" w:hAnsi="Times New Roman"/>
          <w:sz w:val="27"/>
          <w:szCs w:val="27"/>
          <w:lang w:val="ru-RU"/>
        </w:rPr>
        <w:t>Первого заместителя Главы города Сатарова Р.Д.</w:t>
      </w:r>
    </w:p>
    <w:p w:rsidR="00327B08" w:rsidRDefault="00327B08" w:rsidP="00E51A9D">
      <w:pPr>
        <w:widowControl w:val="0"/>
        <w:autoSpaceDE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B08" w:rsidRPr="00067573" w:rsidRDefault="00327B08" w:rsidP="00E51A9D">
      <w:pPr>
        <w:widowControl w:val="0"/>
        <w:autoSpaceDE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B08" w:rsidRPr="00EC224C" w:rsidRDefault="00327B08" w:rsidP="00E51A9D">
      <w:pPr>
        <w:widowControl w:val="0"/>
        <w:autoSpaceDE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EC224C">
        <w:rPr>
          <w:rFonts w:ascii="Times New Roman" w:hAnsi="Times New Roman"/>
          <w:sz w:val="27"/>
          <w:szCs w:val="27"/>
          <w:lang w:val="ru-RU"/>
        </w:rPr>
        <w:t>Исполняющий обязанности</w:t>
      </w:r>
    </w:p>
    <w:p w:rsidR="00327B08" w:rsidRPr="00EC224C" w:rsidRDefault="00327B08" w:rsidP="00E51A9D">
      <w:pPr>
        <w:jc w:val="both"/>
        <w:rPr>
          <w:rFonts w:ascii="Times New Roman" w:hAnsi="Times New Roman"/>
          <w:b/>
          <w:bCs/>
          <w:sz w:val="27"/>
          <w:szCs w:val="27"/>
          <w:lang w:val="ru-RU" w:eastAsia="en-US"/>
        </w:rPr>
      </w:pPr>
      <w:r w:rsidRPr="00EC224C">
        <w:rPr>
          <w:rFonts w:ascii="Times New Roman" w:hAnsi="Times New Roman"/>
          <w:sz w:val="27"/>
          <w:szCs w:val="27"/>
          <w:lang w:val="ru-RU"/>
        </w:rPr>
        <w:t>Главы города</w:t>
      </w:r>
      <w:r w:rsidRPr="00EC224C">
        <w:rPr>
          <w:rFonts w:ascii="Times New Roman" w:hAnsi="Times New Roman"/>
          <w:sz w:val="27"/>
          <w:szCs w:val="27"/>
          <w:lang w:val="ru-RU"/>
        </w:rPr>
        <w:tab/>
      </w:r>
      <w:r w:rsidRPr="00EC224C">
        <w:rPr>
          <w:rFonts w:ascii="Times New Roman" w:hAnsi="Times New Roman"/>
          <w:sz w:val="27"/>
          <w:szCs w:val="27"/>
          <w:lang w:val="ru-RU"/>
        </w:rPr>
        <w:tab/>
      </w:r>
      <w:r w:rsidRPr="00EC224C">
        <w:rPr>
          <w:rFonts w:ascii="Times New Roman" w:hAnsi="Times New Roman"/>
          <w:sz w:val="27"/>
          <w:szCs w:val="27"/>
          <w:lang w:val="ru-RU"/>
        </w:rPr>
        <w:tab/>
      </w:r>
      <w:r w:rsidRPr="00EC224C">
        <w:rPr>
          <w:rFonts w:ascii="Times New Roman" w:hAnsi="Times New Roman"/>
          <w:sz w:val="27"/>
          <w:szCs w:val="27"/>
          <w:lang w:val="ru-RU"/>
        </w:rPr>
        <w:tab/>
        <w:t xml:space="preserve">                                    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 </w:t>
      </w:r>
      <w:r w:rsidRPr="00EC224C">
        <w:rPr>
          <w:rFonts w:ascii="Times New Roman" w:hAnsi="Times New Roman"/>
          <w:sz w:val="27"/>
          <w:szCs w:val="27"/>
          <w:lang w:val="ru-RU"/>
        </w:rPr>
        <w:t>А.Н.Большаков</w:t>
      </w:r>
    </w:p>
    <w:p w:rsidR="00327B08" w:rsidRPr="00067573" w:rsidRDefault="00327B08" w:rsidP="0088523A">
      <w:pPr>
        <w:widowControl w:val="0"/>
        <w:autoSpaceDE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B08" w:rsidRPr="00067573" w:rsidRDefault="00327B08" w:rsidP="0088523A">
      <w:pPr>
        <w:widowControl w:val="0"/>
        <w:autoSpaceDE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B08" w:rsidRDefault="00327B08" w:rsidP="0088523A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7B08" w:rsidRDefault="00327B08" w:rsidP="0088523A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7B08" w:rsidRDefault="00327B08" w:rsidP="0088523A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7B08" w:rsidRDefault="00327B08" w:rsidP="0088523A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7B08" w:rsidRDefault="00327B08" w:rsidP="0088523A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7B08" w:rsidRPr="00D43C2B" w:rsidRDefault="00327B08" w:rsidP="0088523A">
      <w:pPr>
        <w:ind w:left="9912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27B08" w:rsidRPr="00D43C2B" w:rsidSect="00EC224C">
      <w:headerReference w:type="default" r:id="rId7"/>
      <w:footerReference w:type="default" r:id="rId8"/>
      <w:pgSz w:w="11906" w:h="16838"/>
      <w:pgMar w:top="602" w:right="567" w:bottom="1134" w:left="1701" w:header="720" w:footer="2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08" w:rsidRDefault="00327B08" w:rsidP="004A2236">
      <w:r>
        <w:separator/>
      </w:r>
    </w:p>
  </w:endnote>
  <w:endnote w:type="continuationSeparator" w:id="0">
    <w:p w:rsidR="00327B08" w:rsidRDefault="00327B08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altName w:val="New Century Schoolbook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08" w:rsidRDefault="00327B08">
    <w:pPr>
      <w:pStyle w:val="Footer"/>
      <w:jc w:val="center"/>
    </w:pPr>
  </w:p>
  <w:p w:rsidR="00327B08" w:rsidRDefault="00327B0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08" w:rsidRDefault="00327B08" w:rsidP="004A2236">
      <w:r>
        <w:separator/>
      </w:r>
    </w:p>
  </w:footnote>
  <w:footnote w:type="continuationSeparator" w:id="0">
    <w:p w:rsidR="00327B08" w:rsidRDefault="00327B08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08" w:rsidRPr="00EC224C" w:rsidRDefault="00327B08">
    <w:pPr>
      <w:pStyle w:val="Header"/>
      <w:jc w:val="center"/>
      <w:rPr>
        <w:rFonts w:ascii="Times New Roman" w:hAnsi="Times New Roman"/>
        <w:sz w:val="22"/>
        <w:szCs w:val="22"/>
      </w:rPr>
    </w:pPr>
    <w:r w:rsidRPr="00EC224C">
      <w:rPr>
        <w:rFonts w:ascii="Times New Roman" w:hAnsi="Times New Roman"/>
        <w:sz w:val="22"/>
        <w:szCs w:val="22"/>
      </w:rPr>
      <w:fldChar w:fldCharType="begin"/>
    </w:r>
    <w:r w:rsidRPr="00EC224C">
      <w:rPr>
        <w:rFonts w:ascii="Times New Roman" w:hAnsi="Times New Roman"/>
        <w:sz w:val="22"/>
        <w:szCs w:val="22"/>
      </w:rPr>
      <w:instrText>PAGE   \* MERGEFORMAT</w:instrText>
    </w:r>
    <w:r w:rsidRPr="00EC224C">
      <w:rPr>
        <w:rFonts w:ascii="Times New Roman" w:hAnsi="Times New Roman"/>
        <w:sz w:val="22"/>
        <w:szCs w:val="22"/>
      </w:rPr>
      <w:fldChar w:fldCharType="separate"/>
    </w:r>
    <w:r w:rsidRPr="004B7736">
      <w:rPr>
        <w:rFonts w:ascii="Times New Roman" w:hAnsi="Times New Roman"/>
        <w:noProof/>
        <w:sz w:val="22"/>
        <w:szCs w:val="22"/>
        <w:lang w:val="ru-RU"/>
      </w:rPr>
      <w:t>2</w:t>
    </w:r>
    <w:r w:rsidRPr="00EC224C">
      <w:rPr>
        <w:rFonts w:ascii="Times New Roman" w:hAnsi="Times New Roman"/>
        <w:sz w:val="22"/>
        <w:szCs w:val="22"/>
      </w:rPr>
      <w:fldChar w:fldCharType="end"/>
    </w:r>
  </w:p>
  <w:p w:rsidR="00327B08" w:rsidRPr="00AC522A" w:rsidRDefault="00327B08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323D0B"/>
    <w:multiLevelType w:val="hybridMultilevel"/>
    <w:tmpl w:val="630A07C2"/>
    <w:lvl w:ilvl="0" w:tplc="2BBE85F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9982AE2"/>
    <w:multiLevelType w:val="hybridMultilevel"/>
    <w:tmpl w:val="630A07C2"/>
    <w:lvl w:ilvl="0" w:tplc="2BBE85F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13"/>
    <w:rsid w:val="000013CC"/>
    <w:rsid w:val="00006CD3"/>
    <w:rsid w:val="00011363"/>
    <w:rsid w:val="000133EE"/>
    <w:rsid w:val="00022842"/>
    <w:rsid w:val="00022A51"/>
    <w:rsid w:val="00026A93"/>
    <w:rsid w:val="00030E65"/>
    <w:rsid w:val="00031E71"/>
    <w:rsid w:val="00036F7D"/>
    <w:rsid w:val="0004172A"/>
    <w:rsid w:val="00043DCC"/>
    <w:rsid w:val="00045685"/>
    <w:rsid w:val="000457C5"/>
    <w:rsid w:val="0005112C"/>
    <w:rsid w:val="00054A3B"/>
    <w:rsid w:val="00057BD9"/>
    <w:rsid w:val="00060065"/>
    <w:rsid w:val="000664B6"/>
    <w:rsid w:val="00067573"/>
    <w:rsid w:val="0007212A"/>
    <w:rsid w:val="0007479C"/>
    <w:rsid w:val="00077499"/>
    <w:rsid w:val="000820CA"/>
    <w:rsid w:val="00083014"/>
    <w:rsid w:val="00083F61"/>
    <w:rsid w:val="00087104"/>
    <w:rsid w:val="000912FF"/>
    <w:rsid w:val="000940C2"/>
    <w:rsid w:val="000A1F78"/>
    <w:rsid w:val="000B11B5"/>
    <w:rsid w:val="000B2B2E"/>
    <w:rsid w:val="000B57D3"/>
    <w:rsid w:val="000B7A17"/>
    <w:rsid w:val="000C1684"/>
    <w:rsid w:val="000C50F5"/>
    <w:rsid w:val="000D025A"/>
    <w:rsid w:val="000D1955"/>
    <w:rsid w:val="000D1A2A"/>
    <w:rsid w:val="000D5D82"/>
    <w:rsid w:val="000D7397"/>
    <w:rsid w:val="000D73F2"/>
    <w:rsid w:val="000E1686"/>
    <w:rsid w:val="000E2E6D"/>
    <w:rsid w:val="000F411A"/>
    <w:rsid w:val="000F7071"/>
    <w:rsid w:val="0010130C"/>
    <w:rsid w:val="001016FC"/>
    <w:rsid w:val="0010451B"/>
    <w:rsid w:val="00105D98"/>
    <w:rsid w:val="00107C33"/>
    <w:rsid w:val="00113AEE"/>
    <w:rsid w:val="0011539A"/>
    <w:rsid w:val="001217D9"/>
    <w:rsid w:val="00124234"/>
    <w:rsid w:val="001254AD"/>
    <w:rsid w:val="00130AA9"/>
    <w:rsid w:val="00130FF6"/>
    <w:rsid w:val="00132AB1"/>
    <w:rsid w:val="00140286"/>
    <w:rsid w:val="001445E0"/>
    <w:rsid w:val="00145F09"/>
    <w:rsid w:val="00147F40"/>
    <w:rsid w:val="0015222C"/>
    <w:rsid w:val="0015264C"/>
    <w:rsid w:val="00152991"/>
    <w:rsid w:val="001535EA"/>
    <w:rsid w:val="001632DB"/>
    <w:rsid w:val="00165805"/>
    <w:rsid w:val="0017027C"/>
    <w:rsid w:val="001706B9"/>
    <w:rsid w:val="00171CF4"/>
    <w:rsid w:val="00172213"/>
    <w:rsid w:val="0017248D"/>
    <w:rsid w:val="001742A1"/>
    <w:rsid w:val="00186E75"/>
    <w:rsid w:val="00187005"/>
    <w:rsid w:val="0019475F"/>
    <w:rsid w:val="00195B17"/>
    <w:rsid w:val="00196707"/>
    <w:rsid w:val="00197016"/>
    <w:rsid w:val="001A1134"/>
    <w:rsid w:val="001A7E8C"/>
    <w:rsid w:val="001B2340"/>
    <w:rsid w:val="001B57D0"/>
    <w:rsid w:val="001C3FA9"/>
    <w:rsid w:val="001C5D6C"/>
    <w:rsid w:val="001D2AE2"/>
    <w:rsid w:val="001D3612"/>
    <w:rsid w:val="001E371C"/>
    <w:rsid w:val="001E53AD"/>
    <w:rsid w:val="001F44FF"/>
    <w:rsid w:val="001F792A"/>
    <w:rsid w:val="002118BE"/>
    <w:rsid w:val="00217542"/>
    <w:rsid w:val="0021775E"/>
    <w:rsid w:val="002261A2"/>
    <w:rsid w:val="00233AAA"/>
    <w:rsid w:val="00233B4E"/>
    <w:rsid w:val="0023652E"/>
    <w:rsid w:val="00253A5C"/>
    <w:rsid w:val="00255F7D"/>
    <w:rsid w:val="00257813"/>
    <w:rsid w:val="00265911"/>
    <w:rsid w:val="002701BA"/>
    <w:rsid w:val="00270853"/>
    <w:rsid w:val="0027153C"/>
    <w:rsid w:val="00275F83"/>
    <w:rsid w:val="002805CE"/>
    <w:rsid w:val="00287BF1"/>
    <w:rsid w:val="002907FC"/>
    <w:rsid w:val="002908FA"/>
    <w:rsid w:val="00294601"/>
    <w:rsid w:val="002964EE"/>
    <w:rsid w:val="00297262"/>
    <w:rsid w:val="002A1911"/>
    <w:rsid w:val="002A4105"/>
    <w:rsid w:val="002B0881"/>
    <w:rsid w:val="002B2BB8"/>
    <w:rsid w:val="002B3A12"/>
    <w:rsid w:val="002B4F26"/>
    <w:rsid w:val="002B6407"/>
    <w:rsid w:val="002B68F0"/>
    <w:rsid w:val="002D5F18"/>
    <w:rsid w:val="002D60BD"/>
    <w:rsid w:val="002E327E"/>
    <w:rsid w:val="003018E7"/>
    <w:rsid w:val="003043E5"/>
    <w:rsid w:val="003118EB"/>
    <w:rsid w:val="00315860"/>
    <w:rsid w:val="00316C59"/>
    <w:rsid w:val="003270EA"/>
    <w:rsid w:val="00327B08"/>
    <w:rsid w:val="00336CD1"/>
    <w:rsid w:val="0034068A"/>
    <w:rsid w:val="00344DFF"/>
    <w:rsid w:val="00347DF3"/>
    <w:rsid w:val="003500E0"/>
    <w:rsid w:val="0035035A"/>
    <w:rsid w:val="00350D90"/>
    <w:rsid w:val="00356747"/>
    <w:rsid w:val="00362120"/>
    <w:rsid w:val="003721F3"/>
    <w:rsid w:val="00372F4D"/>
    <w:rsid w:val="0037397E"/>
    <w:rsid w:val="0037667E"/>
    <w:rsid w:val="003949ED"/>
    <w:rsid w:val="00394CEA"/>
    <w:rsid w:val="00395033"/>
    <w:rsid w:val="003A4A89"/>
    <w:rsid w:val="003B7735"/>
    <w:rsid w:val="003C13A9"/>
    <w:rsid w:val="003D29FD"/>
    <w:rsid w:val="003D48FD"/>
    <w:rsid w:val="003D5885"/>
    <w:rsid w:val="003D7AB7"/>
    <w:rsid w:val="003E096C"/>
    <w:rsid w:val="003E29FF"/>
    <w:rsid w:val="003E74FE"/>
    <w:rsid w:val="003F3ADB"/>
    <w:rsid w:val="003F66CC"/>
    <w:rsid w:val="00411CA3"/>
    <w:rsid w:val="00420596"/>
    <w:rsid w:val="00420FB0"/>
    <w:rsid w:val="004219E9"/>
    <w:rsid w:val="00426913"/>
    <w:rsid w:val="00432921"/>
    <w:rsid w:val="00443D15"/>
    <w:rsid w:val="00444050"/>
    <w:rsid w:val="00446FD5"/>
    <w:rsid w:val="00451466"/>
    <w:rsid w:val="00453E30"/>
    <w:rsid w:val="00455036"/>
    <w:rsid w:val="00456BAF"/>
    <w:rsid w:val="00461BF3"/>
    <w:rsid w:val="00462E0F"/>
    <w:rsid w:val="00464599"/>
    <w:rsid w:val="00464AFB"/>
    <w:rsid w:val="004657ED"/>
    <w:rsid w:val="00470E90"/>
    <w:rsid w:val="0047167B"/>
    <w:rsid w:val="004805BC"/>
    <w:rsid w:val="004816F4"/>
    <w:rsid w:val="00485CAD"/>
    <w:rsid w:val="004A1D30"/>
    <w:rsid w:val="004A2236"/>
    <w:rsid w:val="004A3962"/>
    <w:rsid w:val="004A471A"/>
    <w:rsid w:val="004B489F"/>
    <w:rsid w:val="004B743C"/>
    <w:rsid w:val="004B7736"/>
    <w:rsid w:val="004B7F13"/>
    <w:rsid w:val="004C07D6"/>
    <w:rsid w:val="004C59EE"/>
    <w:rsid w:val="004D342E"/>
    <w:rsid w:val="004D45F8"/>
    <w:rsid w:val="004D6455"/>
    <w:rsid w:val="004D7E84"/>
    <w:rsid w:val="004E07FE"/>
    <w:rsid w:val="004F1A03"/>
    <w:rsid w:val="004F2A50"/>
    <w:rsid w:val="004F39B9"/>
    <w:rsid w:val="004F77EA"/>
    <w:rsid w:val="0050441F"/>
    <w:rsid w:val="005064B0"/>
    <w:rsid w:val="00507540"/>
    <w:rsid w:val="00515F23"/>
    <w:rsid w:val="0051665C"/>
    <w:rsid w:val="00517CD3"/>
    <w:rsid w:val="00520372"/>
    <w:rsid w:val="005228E5"/>
    <w:rsid w:val="00523F86"/>
    <w:rsid w:val="0052530E"/>
    <w:rsid w:val="00525E4C"/>
    <w:rsid w:val="00531D17"/>
    <w:rsid w:val="0053248C"/>
    <w:rsid w:val="00534E9A"/>
    <w:rsid w:val="00537D13"/>
    <w:rsid w:val="00537FFB"/>
    <w:rsid w:val="00544728"/>
    <w:rsid w:val="00545130"/>
    <w:rsid w:val="005470DE"/>
    <w:rsid w:val="00551099"/>
    <w:rsid w:val="00552321"/>
    <w:rsid w:val="00553B41"/>
    <w:rsid w:val="00554261"/>
    <w:rsid w:val="005560E3"/>
    <w:rsid w:val="0056032B"/>
    <w:rsid w:val="00560BB3"/>
    <w:rsid w:val="00560C7A"/>
    <w:rsid w:val="005730F0"/>
    <w:rsid w:val="00580D42"/>
    <w:rsid w:val="00583A11"/>
    <w:rsid w:val="005848C7"/>
    <w:rsid w:val="00596912"/>
    <w:rsid w:val="005A14AC"/>
    <w:rsid w:val="005A15A8"/>
    <w:rsid w:val="005A7C9F"/>
    <w:rsid w:val="005B2FD6"/>
    <w:rsid w:val="005C45EB"/>
    <w:rsid w:val="005D1766"/>
    <w:rsid w:val="005D2E1A"/>
    <w:rsid w:val="005E1016"/>
    <w:rsid w:val="005E3933"/>
    <w:rsid w:val="005E55AA"/>
    <w:rsid w:val="005F4BA3"/>
    <w:rsid w:val="005F7759"/>
    <w:rsid w:val="00600357"/>
    <w:rsid w:val="00604F48"/>
    <w:rsid w:val="00612C7A"/>
    <w:rsid w:val="00615129"/>
    <w:rsid w:val="00616746"/>
    <w:rsid w:val="00616CB8"/>
    <w:rsid w:val="00624E7F"/>
    <w:rsid w:val="00625EC7"/>
    <w:rsid w:val="00626A2D"/>
    <w:rsid w:val="00632904"/>
    <w:rsid w:val="00633C85"/>
    <w:rsid w:val="006361F4"/>
    <w:rsid w:val="006404A6"/>
    <w:rsid w:val="00641210"/>
    <w:rsid w:val="00642366"/>
    <w:rsid w:val="00644628"/>
    <w:rsid w:val="00645045"/>
    <w:rsid w:val="00654C26"/>
    <w:rsid w:val="006568C8"/>
    <w:rsid w:val="00660D4B"/>
    <w:rsid w:val="00665C16"/>
    <w:rsid w:val="00672DFF"/>
    <w:rsid w:val="00680064"/>
    <w:rsid w:val="00681555"/>
    <w:rsid w:val="00683E39"/>
    <w:rsid w:val="00687748"/>
    <w:rsid w:val="00690733"/>
    <w:rsid w:val="006926C7"/>
    <w:rsid w:val="006A1834"/>
    <w:rsid w:val="006A595C"/>
    <w:rsid w:val="006B28E2"/>
    <w:rsid w:val="006B3FF1"/>
    <w:rsid w:val="006C3334"/>
    <w:rsid w:val="006D6760"/>
    <w:rsid w:val="006E22A1"/>
    <w:rsid w:val="006E3D4D"/>
    <w:rsid w:val="006E4CE8"/>
    <w:rsid w:val="006E5A34"/>
    <w:rsid w:val="006F1878"/>
    <w:rsid w:val="006F3D9F"/>
    <w:rsid w:val="006F52D4"/>
    <w:rsid w:val="007128D9"/>
    <w:rsid w:val="00717BB9"/>
    <w:rsid w:val="007259E2"/>
    <w:rsid w:val="00732721"/>
    <w:rsid w:val="007346D1"/>
    <w:rsid w:val="00734B03"/>
    <w:rsid w:val="00735338"/>
    <w:rsid w:val="0073591C"/>
    <w:rsid w:val="007371FE"/>
    <w:rsid w:val="00740552"/>
    <w:rsid w:val="007407F3"/>
    <w:rsid w:val="007443FE"/>
    <w:rsid w:val="00744AE7"/>
    <w:rsid w:val="0074537C"/>
    <w:rsid w:val="00745F89"/>
    <w:rsid w:val="007475BA"/>
    <w:rsid w:val="007620E2"/>
    <w:rsid w:val="00765CAB"/>
    <w:rsid w:val="007660C6"/>
    <w:rsid w:val="0078111C"/>
    <w:rsid w:val="00781C5C"/>
    <w:rsid w:val="007901FE"/>
    <w:rsid w:val="007A41E0"/>
    <w:rsid w:val="007A43F2"/>
    <w:rsid w:val="007A4E82"/>
    <w:rsid w:val="007A4F98"/>
    <w:rsid w:val="007A7959"/>
    <w:rsid w:val="007B2E39"/>
    <w:rsid w:val="007B4491"/>
    <w:rsid w:val="007B63F9"/>
    <w:rsid w:val="007C317D"/>
    <w:rsid w:val="007D4D86"/>
    <w:rsid w:val="007D7E33"/>
    <w:rsid w:val="007E32A4"/>
    <w:rsid w:val="007E49F3"/>
    <w:rsid w:val="007E4ACF"/>
    <w:rsid w:val="007E62E5"/>
    <w:rsid w:val="007F00DC"/>
    <w:rsid w:val="007F0F8B"/>
    <w:rsid w:val="007F141D"/>
    <w:rsid w:val="008013F8"/>
    <w:rsid w:val="00802D34"/>
    <w:rsid w:val="00804B74"/>
    <w:rsid w:val="00805F7A"/>
    <w:rsid w:val="008124A0"/>
    <w:rsid w:val="00816268"/>
    <w:rsid w:val="00822B11"/>
    <w:rsid w:val="008233FD"/>
    <w:rsid w:val="00826618"/>
    <w:rsid w:val="008321D4"/>
    <w:rsid w:val="00832206"/>
    <w:rsid w:val="008351E1"/>
    <w:rsid w:val="008418E1"/>
    <w:rsid w:val="00847374"/>
    <w:rsid w:val="00850F5D"/>
    <w:rsid w:val="00852473"/>
    <w:rsid w:val="0085292B"/>
    <w:rsid w:val="00863E92"/>
    <w:rsid w:val="008659A9"/>
    <w:rsid w:val="00871441"/>
    <w:rsid w:val="00871A01"/>
    <w:rsid w:val="00871EF1"/>
    <w:rsid w:val="0087202A"/>
    <w:rsid w:val="0087224E"/>
    <w:rsid w:val="0088523A"/>
    <w:rsid w:val="00894457"/>
    <w:rsid w:val="0089495A"/>
    <w:rsid w:val="00895DC6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01DF"/>
    <w:rsid w:val="008C39CE"/>
    <w:rsid w:val="008D3755"/>
    <w:rsid w:val="008D794A"/>
    <w:rsid w:val="008E1A1B"/>
    <w:rsid w:val="008E5CEF"/>
    <w:rsid w:val="008F0E7F"/>
    <w:rsid w:val="008F197E"/>
    <w:rsid w:val="008F30EE"/>
    <w:rsid w:val="008F38DD"/>
    <w:rsid w:val="008F5B70"/>
    <w:rsid w:val="0090241B"/>
    <w:rsid w:val="009027E7"/>
    <w:rsid w:val="0090427C"/>
    <w:rsid w:val="0090491B"/>
    <w:rsid w:val="00914B4E"/>
    <w:rsid w:val="00916F53"/>
    <w:rsid w:val="00927957"/>
    <w:rsid w:val="00927B66"/>
    <w:rsid w:val="0093258D"/>
    <w:rsid w:val="0093651A"/>
    <w:rsid w:val="00945877"/>
    <w:rsid w:val="00946A5F"/>
    <w:rsid w:val="009500F0"/>
    <w:rsid w:val="0095237B"/>
    <w:rsid w:val="00952500"/>
    <w:rsid w:val="0095412C"/>
    <w:rsid w:val="009546FF"/>
    <w:rsid w:val="00963311"/>
    <w:rsid w:val="00973D05"/>
    <w:rsid w:val="00977675"/>
    <w:rsid w:val="00980F6B"/>
    <w:rsid w:val="00982A84"/>
    <w:rsid w:val="00985C71"/>
    <w:rsid w:val="009968BD"/>
    <w:rsid w:val="009A650F"/>
    <w:rsid w:val="009B1C8C"/>
    <w:rsid w:val="009C72CB"/>
    <w:rsid w:val="009D001D"/>
    <w:rsid w:val="009E154F"/>
    <w:rsid w:val="009E27FA"/>
    <w:rsid w:val="009E4A8A"/>
    <w:rsid w:val="009E6C3A"/>
    <w:rsid w:val="009E7BDE"/>
    <w:rsid w:val="009F59A0"/>
    <w:rsid w:val="00A113E1"/>
    <w:rsid w:val="00A12261"/>
    <w:rsid w:val="00A1408C"/>
    <w:rsid w:val="00A204E5"/>
    <w:rsid w:val="00A21B80"/>
    <w:rsid w:val="00A25DBF"/>
    <w:rsid w:val="00A3269A"/>
    <w:rsid w:val="00A36737"/>
    <w:rsid w:val="00A4322B"/>
    <w:rsid w:val="00A45D34"/>
    <w:rsid w:val="00A46BF8"/>
    <w:rsid w:val="00A46C3C"/>
    <w:rsid w:val="00A51F6F"/>
    <w:rsid w:val="00A57078"/>
    <w:rsid w:val="00A743AE"/>
    <w:rsid w:val="00A81157"/>
    <w:rsid w:val="00A86424"/>
    <w:rsid w:val="00A86C6F"/>
    <w:rsid w:val="00A86E10"/>
    <w:rsid w:val="00A939C8"/>
    <w:rsid w:val="00A9511E"/>
    <w:rsid w:val="00A957AA"/>
    <w:rsid w:val="00AA5AE4"/>
    <w:rsid w:val="00AA7430"/>
    <w:rsid w:val="00AB07DA"/>
    <w:rsid w:val="00AB0FD8"/>
    <w:rsid w:val="00AB2F15"/>
    <w:rsid w:val="00AB7E14"/>
    <w:rsid w:val="00AC522A"/>
    <w:rsid w:val="00AC63FF"/>
    <w:rsid w:val="00AD5940"/>
    <w:rsid w:val="00AD643F"/>
    <w:rsid w:val="00AF6EB0"/>
    <w:rsid w:val="00B052B3"/>
    <w:rsid w:val="00B066D7"/>
    <w:rsid w:val="00B14D4D"/>
    <w:rsid w:val="00B153A6"/>
    <w:rsid w:val="00B17D29"/>
    <w:rsid w:val="00B24D91"/>
    <w:rsid w:val="00B2661B"/>
    <w:rsid w:val="00B266ED"/>
    <w:rsid w:val="00B306F2"/>
    <w:rsid w:val="00B337BF"/>
    <w:rsid w:val="00B4794C"/>
    <w:rsid w:val="00B52221"/>
    <w:rsid w:val="00B5270F"/>
    <w:rsid w:val="00B546D4"/>
    <w:rsid w:val="00B57F44"/>
    <w:rsid w:val="00B63B89"/>
    <w:rsid w:val="00B64812"/>
    <w:rsid w:val="00B71888"/>
    <w:rsid w:val="00B7389B"/>
    <w:rsid w:val="00B768AB"/>
    <w:rsid w:val="00B81FDE"/>
    <w:rsid w:val="00B84E58"/>
    <w:rsid w:val="00B94D76"/>
    <w:rsid w:val="00B97D77"/>
    <w:rsid w:val="00BA4166"/>
    <w:rsid w:val="00BA7E9A"/>
    <w:rsid w:val="00BB620B"/>
    <w:rsid w:val="00BB71DE"/>
    <w:rsid w:val="00BC0290"/>
    <w:rsid w:val="00BC31EB"/>
    <w:rsid w:val="00BC32A2"/>
    <w:rsid w:val="00BC5DA8"/>
    <w:rsid w:val="00BC70D4"/>
    <w:rsid w:val="00BC7175"/>
    <w:rsid w:val="00BC72E3"/>
    <w:rsid w:val="00BD048E"/>
    <w:rsid w:val="00BD2BEE"/>
    <w:rsid w:val="00BD3DAE"/>
    <w:rsid w:val="00BD5F90"/>
    <w:rsid w:val="00BD6575"/>
    <w:rsid w:val="00BE31E0"/>
    <w:rsid w:val="00BE76E9"/>
    <w:rsid w:val="00BF0A48"/>
    <w:rsid w:val="00BF0AC4"/>
    <w:rsid w:val="00BF1C53"/>
    <w:rsid w:val="00C06566"/>
    <w:rsid w:val="00C07519"/>
    <w:rsid w:val="00C07890"/>
    <w:rsid w:val="00C10090"/>
    <w:rsid w:val="00C119FF"/>
    <w:rsid w:val="00C12E15"/>
    <w:rsid w:val="00C12FCD"/>
    <w:rsid w:val="00C15AF5"/>
    <w:rsid w:val="00C17E9F"/>
    <w:rsid w:val="00C223D9"/>
    <w:rsid w:val="00C265FB"/>
    <w:rsid w:val="00C318EB"/>
    <w:rsid w:val="00C356D1"/>
    <w:rsid w:val="00C41289"/>
    <w:rsid w:val="00C47D4C"/>
    <w:rsid w:val="00C55F60"/>
    <w:rsid w:val="00C56863"/>
    <w:rsid w:val="00C65E56"/>
    <w:rsid w:val="00C67C87"/>
    <w:rsid w:val="00C81291"/>
    <w:rsid w:val="00C829AC"/>
    <w:rsid w:val="00C8362A"/>
    <w:rsid w:val="00C85830"/>
    <w:rsid w:val="00C86D3D"/>
    <w:rsid w:val="00C924C9"/>
    <w:rsid w:val="00C92C7A"/>
    <w:rsid w:val="00C95B0C"/>
    <w:rsid w:val="00CA1888"/>
    <w:rsid w:val="00CA7ED1"/>
    <w:rsid w:val="00CB2344"/>
    <w:rsid w:val="00CB4B5D"/>
    <w:rsid w:val="00CB59DF"/>
    <w:rsid w:val="00CB6FA9"/>
    <w:rsid w:val="00CC4D18"/>
    <w:rsid w:val="00CD2B7A"/>
    <w:rsid w:val="00CD507F"/>
    <w:rsid w:val="00CD6585"/>
    <w:rsid w:val="00CE13B1"/>
    <w:rsid w:val="00CE2676"/>
    <w:rsid w:val="00CE32D8"/>
    <w:rsid w:val="00CE72FF"/>
    <w:rsid w:val="00CF4649"/>
    <w:rsid w:val="00D0244F"/>
    <w:rsid w:val="00D026E4"/>
    <w:rsid w:val="00D14BA3"/>
    <w:rsid w:val="00D15860"/>
    <w:rsid w:val="00D16661"/>
    <w:rsid w:val="00D1760D"/>
    <w:rsid w:val="00D210E2"/>
    <w:rsid w:val="00D30AE0"/>
    <w:rsid w:val="00D32FC7"/>
    <w:rsid w:val="00D43C2B"/>
    <w:rsid w:val="00D44AED"/>
    <w:rsid w:val="00D44DDF"/>
    <w:rsid w:val="00D562C9"/>
    <w:rsid w:val="00D637C8"/>
    <w:rsid w:val="00D76A18"/>
    <w:rsid w:val="00D77777"/>
    <w:rsid w:val="00D77B7F"/>
    <w:rsid w:val="00D81209"/>
    <w:rsid w:val="00D918B3"/>
    <w:rsid w:val="00D92F00"/>
    <w:rsid w:val="00D93463"/>
    <w:rsid w:val="00DB3D68"/>
    <w:rsid w:val="00DB5D32"/>
    <w:rsid w:val="00DC1239"/>
    <w:rsid w:val="00DC136F"/>
    <w:rsid w:val="00DC231D"/>
    <w:rsid w:val="00DC2B51"/>
    <w:rsid w:val="00DC3FC9"/>
    <w:rsid w:val="00DD01B5"/>
    <w:rsid w:val="00DD67D6"/>
    <w:rsid w:val="00DE4230"/>
    <w:rsid w:val="00DF363A"/>
    <w:rsid w:val="00E07FD9"/>
    <w:rsid w:val="00E14651"/>
    <w:rsid w:val="00E158F1"/>
    <w:rsid w:val="00E21165"/>
    <w:rsid w:val="00E26161"/>
    <w:rsid w:val="00E26BA5"/>
    <w:rsid w:val="00E26E05"/>
    <w:rsid w:val="00E278DB"/>
    <w:rsid w:val="00E306B0"/>
    <w:rsid w:val="00E33D81"/>
    <w:rsid w:val="00E35D4B"/>
    <w:rsid w:val="00E42822"/>
    <w:rsid w:val="00E47EB2"/>
    <w:rsid w:val="00E5031E"/>
    <w:rsid w:val="00E51A9D"/>
    <w:rsid w:val="00E661A5"/>
    <w:rsid w:val="00E67E6F"/>
    <w:rsid w:val="00E71CA0"/>
    <w:rsid w:val="00E73B76"/>
    <w:rsid w:val="00E8379B"/>
    <w:rsid w:val="00E8484D"/>
    <w:rsid w:val="00E860ED"/>
    <w:rsid w:val="00E90F5C"/>
    <w:rsid w:val="00EA0100"/>
    <w:rsid w:val="00EA04A4"/>
    <w:rsid w:val="00EA1E2C"/>
    <w:rsid w:val="00EA3EF2"/>
    <w:rsid w:val="00EA3F31"/>
    <w:rsid w:val="00EB5E34"/>
    <w:rsid w:val="00EB764E"/>
    <w:rsid w:val="00EC0274"/>
    <w:rsid w:val="00EC224C"/>
    <w:rsid w:val="00ED3A7F"/>
    <w:rsid w:val="00ED6D26"/>
    <w:rsid w:val="00ED7A57"/>
    <w:rsid w:val="00EE68BA"/>
    <w:rsid w:val="00EF2DC6"/>
    <w:rsid w:val="00F00A7B"/>
    <w:rsid w:val="00F05014"/>
    <w:rsid w:val="00F07398"/>
    <w:rsid w:val="00F11D1E"/>
    <w:rsid w:val="00F135C3"/>
    <w:rsid w:val="00F151FD"/>
    <w:rsid w:val="00F156AF"/>
    <w:rsid w:val="00F16A9B"/>
    <w:rsid w:val="00F16AE3"/>
    <w:rsid w:val="00F16D65"/>
    <w:rsid w:val="00F173C0"/>
    <w:rsid w:val="00F21C52"/>
    <w:rsid w:val="00F2359B"/>
    <w:rsid w:val="00F30073"/>
    <w:rsid w:val="00F33281"/>
    <w:rsid w:val="00F359CD"/>
    <w:rsid w:val="00F401ED"/>
    <w:rsid w:val="00F41F1D"/>
    <w:rsid w:val="00F46F51"/>
    <w:rsid w:val="00F471EF"/>
    <w:rsid w:val="00F528E4"/>
    <w:rsid w:val="00F5425F"/>
    <w:rsid w:val="00F55866"/>
    <w:rsid w:val="00F579B1"/>
    <w:rsid w:val="00F676DA"/>
    <w:rsid w:val="00F757D8"/>
    <w:rsid w:val="00F77DC0"/>
    <w:rsid w:val="00F77EA7"/>
    <w:rsid w:val="00F807AD"/>
    <w:rsid w:val="00F86BE5"/>
    <w:rsid w:val="00F960EC"/>
    <w:rsid w:val="00FA002D"/>
    <w:rsid w:val="00FA49FD"/>
    <w:rsid w:val="00FA64A4"/>
    <w:rsid w:val="00FB0411"/>
    <w:rsid w:val="00FB5882"/>
    <w:rsid w:val="00FB6E01"/>
    <w:rsid w:val="00FC3E98"/>
    <w:rsid w:val="00FC56CC"/>
    <w:rsid w:val="00FC707F"/>
    <w:rsid w:val="00FD3C13"/>
    <w:rsid w:val="00FE1F87"/>
    <w:rsid w:val="00FE25B7"/>
    <w:rsid w:val="00FE31EC"/>
    <w:rsid w:val="00FE6CF1"/>
    <w:rsid w:val="00F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78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99"/>
    <w:qFormat/>
    <w:rsid w:val="00ED3A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5F23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5A7C9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hAnsi="Arial"/>
      <w:sz w:val="22"/>
      <w:lang w:eastAsia="ru-RU"/>
    </w:rPr>
  </w:style>
  <w:style w:type="paragraph" w:customStyle="1" w:styleId="Default">
    <w:name w:val="Default"/>
    <w:uiPriority w:val="99"/>
    <w:rsid w:val="0064236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Normal"/>
    <w:uiPriority w:val="99"/>
    <w:rsid w:val="0064236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045685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5685"/>
    <w:rPr>
      <w:rFonts w:ascii="Calibri Light" w:hAnsi="Calibri Light" w:cs="Times New Roman"/>
      <w:color w:val="323E4F"/>
      <w:spacing w:val="5"/>
      <w:kern w:val="28"/>
      <w:sz w:val="52"/>
      <w:szCs w:val="52"/>
      <w:lang w:val="en-US" w:eastAsia="ru-RU"/>
    </w:rPr>
  </w:style>
  <w:style w:type="paragraph" w:styleId="NoSpacing">
    <w:name w:val="No Spacing"/>
    <w:uiPriority w:val="99"/>
    <w:qFormat/>
    <w:rsid w:val="00822B11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95B1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1">
    <w:name w:val="Text1"/>
    <w:uiPriority w:val="99"/>
    <w:rsid w:val="00195B1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Text9">
    <w:name w:val="Text9"/>
    <w:uiPriority w:val="99"/>
    <w:rsid w:val="00195B1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Text59">
    <w:name w:val="Text59"/>
    <w:uiPriority w:val="99"/>
    <w:rsid w:val="00195B1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68">
    <w:name w:val="Text68"/>
    <w:uiPriority w:val="99"/>
    <w:rsid w:val="00195B1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8">
    <w:name w:val="Text8"/>
    <w:uiPriority w:val="99"/>
    <w:rsid w:val="00195B1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rsid w:val="00195B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rsid w:val="00195B1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Text5">
    <w:name w:val="Text5"/>
    <w:uiPriority w:val="99"/>
    <w:rsid w:val="00195B1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95B17"/>
    <w:rPr>
      <w:rFonts w:cs="Times New Roman"/>
      <w:color w:val="808080"/>
    </w:rPr>
  </w:style>
  <w:style w:type="paragraph" w:customStyle="1" w:styleId="msonormalcxspmiddle">
    <w:name w:val="msonormalcxspmiddle"/>
    <w:basedOn w:val="Normal"/>
    <w:uiPriority w:val="99"/>
    <w:rsid w:val="004B773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2</Pages>
  <Words>448</Words>
  <Characters>2554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Пользователь</cp:lastModifiedBy>
  <cp:revision>21</cp:revision>
  <cp:lastPrinted>2021-12-06T10:25:00Z</cp:lastPrinted>
  <dcterms:created xsi:type="dcterms:W3CDTF">2021-07-14T09:28:00Z</dcterms:created>
  <dcterms:modified xsi:type="dcterms:W3CDTF">2021-12-08T06:07:00Z</dcterms:modified>
</cp:coreProperties>
</file>