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E5" w:rsidRDefault="002F1DE5" w:rsidP="00290FAD">
      <w:pPr>
        <w:pStyle w:val="msonormalcxspmidd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2F1DE5" w:rsidRDefault="002F1DE5" w:rsidP="00290FAD">
      <w:pPr>
        <w:tabs>
          <w:tab w:val="center" w:pos="4859"/>
          <w:tab w:val="left" w:pos="6720"/>
        </w:tabs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2F1DE5" w:rsidRDefault="002F1DE5" w:rsidP="00290FAD">
      <w:pPr>
        <w:tabs>
          <w:tab w:val="left" w:pos="4230"/>
          <w:tab w:val="left" w:pos="7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DE5" w:rsidRDefault="002F1DE5" w:rsidP="00290FAD">
      <w:pPr>
        <w:tabs>
          <w:tab w:val="left" w:pos="4230"/>
          <w:tab w:val="left" w:pos="7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1DE5" w:rsidRDefault="002F1DE5" w:rsidP="00290FA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F1DE5" w:rsidRDefault="002F1DE5" w:rsidP="00290FA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 декабря 2021                                                                                                 3154</w:t>
      </w:r>
    </w:p>
    <w:p w:rsidR="002F1DE5" w:rsidRDefault="002F1DE5" w:rsidP="00290FAD">
      <w:pPr>
        <w:tabs>
          <w:tab w:val="center" w:pos="4153"/>
          <w:tab w:val="right" w:pos="8306"/>
        </w:tabs>
        <w:spacing w:line="340" w:lineRule="exact"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F1DE5" w:rsidRPr="008D0A8C" w:rsidRDefault="002F1DE5" w:rsidP="008D0A8C">
      <w:pPr>
        <w:tabs>
          <w:tab w:val="center" w:pos="4153"/>
          <w:tab w:val="right" w:pos="8306"/>
        </w:tabs>
        <w:spacing w:line="3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F1DE5" w:rsidRPr="008D0A8C" w:rsidRDefault="002F1DE5" w:rsidP="00D838F9">
      <w:pPr>
        <w:tabs>
          <w:tab w:val="center" w:pos="4153"/>
          <w:tab w:val="right" w:pos="8306"/>
        </w:tabs>
        <w:spacing w:line="3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0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0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города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Pr="008D0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8D0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8D0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D0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 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265</w:t>
      </w:r>
    </w:p>
    <w:p w:rsidR="002F1DE5" w:rsidRPr="003C277E" w:rsidRDefault="002F1DE5" w:rsidP="000D1776">
      <w:pPr>
        <w:tabs>
          <w:tab w:val="center" w:pos="4153"/>
          <w:tab w:val="right" w:pos="8306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F1DE5" w:rsidRPr="005A41A9" w:rsidRDefault="002F1DE5" w:rsidP="00D838F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A41A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пунктом 1 части 1 статьи 16 Федерального закона от 06.10.2003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A41A9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41A9">
        <w:rPr>
          <w:rFonts w:ascii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hyperlink r:id="rId7" w:history="1">
        <w:r w:rsidRPr="00484359">
          <w:rPr>
            <w:rFonts w:ascii="Times New Roman" w:hAnsi="Times New Roman" w:cs="Times New Roman"/>
            <w:sz w:val="28"/>
            <w:szCs w:val="28"/>
            <w:lang w:eastAsia="ru-RU"/>
          </w:rPr>
          <w:t>пунктом 1 части 1 статьи 7</w:t>
        </w:r>
      </w:hyperlink>
      <w:r w:rsidRPr="0048435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484359">
          <w:rPr>
            <w:rFonts w:ascii="Times New Roman" w:hAnsi="Times New Roman" w:cs="Times New Roman"/>
            <w:sz w:val="28"/>
            <w:szCs w:val="28"/>
            <w:lang w:eastAsia="ru-RU"/>
          </w:rPr>
          <w:t>пунктом 1 части 1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           </w:t>
        </w:r>
        <w:r w:rsidRPr="00484359">
          <w:rPr>
            <w:rFonts w:ascii="Times New Roman" w:hAnsi="Times New Roman" w:cs="Times New Roman"/>
            <w:sz w:val="28"/>
            <w:szCs w:val="28"/>
            <w:lang w:eastAsia="ru-RU"/>
          </w:rPr>
          <w:t>статьи 45</w:t>
        </w:r>
      </w:hyperlink>
      <w:r w:rsidRPr="0048435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484359">
          <w:rPr>
            <w:rFonts w:ascii="Times New Roman" w:hAnsi="Times New Roman" w:cs="Times New Roman"/>
            <w:sz w:val="28"/>
            <w:szCs w:val="28"/>
            <w:lang w:eastAsia="ru-RU"/>
          </w:rPr>
          <w:t>пунктом 10 части 2 статьи 55</w:t>
        </w:r>
      </w:hyperlink>
      <w:r w:rsidRPr="004843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41A9">
        <w:rPr>
          <w:rFonts w:ascii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«Город Димитровград» Ульяновской области, постановлением Администрации города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28.12.2018</w:t>
      </w:r>
      <w:r w:rsidRPr="005A41A9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A41A9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905</w:t>
      </w:r>
      <w:r w:rsidRPr="005A41A9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города Димитровграда</w:t>
      </w:r>
      <w:r w:rsidRPr="005A41A9">
        <w:rPr>
          <w:rFonts w:ascii="Times New Roman" w:hAnsi="Times New Roman" w:cs="Times New Roman"/>
          <w:sz w:val="28"/>
          <w:szCs w:val="28"/>
          <w:lang w:eastAsia="ru-RU"/>
        </w:rPr>
        <w:t xml:space="preserve"> Ульяновской области» п о с т а н о в л я ю:</w:t>
      </w:r>
    </w:p>
    <w:p w:rsidR="002F1DE5" w:rsidRDefault="002F1DE5" w:rsidP="00093240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D0A8C">
        <w:rPr>
          <w:rFonts w:ascii="Times New Roman" w:hAnsi="Times New Roman" w:cs="Times New Roman"/>
          <w:sz w:val="28"/>
          <w:szCs w:val="28"/>
          <w:lang w:eastAsia="ru-RU"/>
        </w:rPr>
        <w:t>1.Внести в постано</w:t>
      </w:r>
      <w:r>
        <w:rPr>
          <w:rFonts w:ascii="Times New Roman" w:hAnsi="Times New Roman" w:cs="Times New Roman"/>
          <w:sz w:val="28"/>
          <w:szCs w:val="28"/>
          <w:lang w:eastAsia="ru-RU"/>
        </w:rPr>
        <w:t>вление Администрации города от 30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265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«Управление муниципальными финансами города Димитровграда Ульяновской области» 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2F1DE5" w:rsidRDefault="002F1DE5" w:rsidP="000D1776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1.1.Строку 1.10. раздела 1 муниципальной программы </w:t>
      </w:r>
      <w:r w:rsidRPr="00BE1FB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Управление муниципальными финансами  города Димитровграда Ульяновской области», являющейся приложением к постановлению (далее - муниципальная программа), изложить в следующей редакции:</w:t>
      </w:r>
    </w:p>
    <w:p w:rsidR="002F1DE5" w:rsidRPr="00E37D29" w:rsidRDefault="002F1DE5" w:rsidP="000D1776">
      <w:pPr>
        <w:tabs>
          <w:tab w:val="center" w:pos="4153"/>
          <w:tab w:val="right" w:pos="8306"/>
        </w:tabs>
        <w:ind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37D29"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0"/>
        <w:gridCol w:w="6137"/>
      </w:tblGrid>
      <w:tr w:rsidR="002F1DE5" w:rsidRPr="00E52DE9" w:rsidTr="00D838F9">
        <w:trPr>
          <w:jc w:val="center"/>
        </w:trPr>
        <w:tc>
          <w:tcPr>
            <w:tcW w:w="3540" w:type="dxa"/>
          </w:tcPr>
          <w:p w:rsidR="002F1DE5" w:rsidRPr="00E52DE9" w:rsidRDefault="002F1DE5" w:rsidP="000D1776">
            <w:pPr>
              <w:widowControl w:val="0"/>
              <w:autoSpaceDE w:val="0"/>
              <w:autoSpaceDN w:val="0"/>
              <w:adjustRightInd w:val="0"/>
              <w:ind w:firstLine="65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52DE9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1.10.Объем и источники финансирования муниципальной программы</w:t>
            </w:r>
          </w:p>
        </w:tc>
        <w:tc>
          <w:tcPr>
            <w:tcW w:w="6137" w:type="dxa"/>
          </w:tcPr>
          <w:p w:rsidR="002F1DE5" w:rsidRPr="00631DF8" w:rsidRDefault="002F1DE5" w:rsidP="005060E7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1DF8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DF8">
              <w:rPr>
                <w:rFonts w:ascii="Times New Roman" w:hAnsi="Times New Roman" w:cs="Times New Roman"/>
                <w:sz w:val="28"/>
                <w:szCs w:val="28"/>
              </w:rPr>
              <w:t>финансирования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льной программы: бюджет города, средства областного бюджета Ульяновской области.</w:t>
            </w:r>
          </w:p>
          <w:p w:rsidR="002F1DE5" w:rsidRPr="00812ADA" w:rsidRDefault="002F1DE5" w:rsidP="000133A5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362CA9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бюджета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CA9">
              <w:rPr>
                <w:rFonts w:ascii="Times New Roman" w:hAnsi="Times New Roman" w:cs="Times New Roman"/>
                <w:sz w:val="28"/>
                <w:szCs w:val="28"/>
              </w:rPr>
              <w:t xml:space="preserve">на финансовое обеспечение реализации муниципальной программы составляет </w:t>
            </w:r>
            <w:r w:rsidRPr="005F67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F67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F67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862,91363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2F1DE5" w:rsidRPr="00812ADA" w:rsidRDefault="002F1DE5" w:rsidP="005F01A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2016 год – 360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626,04190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1DE5" w:rsidRPr="00812ADA" w:rsidRDefault="002F1DE5" w:rsidP="005F01A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779 258,13951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F1DE5" w:rsidRPr="00812ADA" w:rsidRDefault="002F1DE5" w:rsidP="005F01A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561 809,10840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F1DE5" w:rsidRPr="00812ADA" w:rsidRDefault="002F1DE5" w:rsidP="005F01A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346 306,21974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1DE5" w:rsidRDefault="002F1DE5" w:rsidP="0022088A">
            <w:pPr>
              <w:ind w:firstLine="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859 081,07894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1DE5" w:rsidRDefault="002F1DE5" w:rsidP="009F0018">
            <w:pPr>
              <w:ind w:firstLine="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2021 год </w:t>
            </w:r>
            <w:r w:rsidRPr="002208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48 782,32514 тыс. руб.</w:t>
            </w:r>
          </w:p>
          <w:p w:rsidR="002F1DE5" w:rsidRPr="00812ADA" w:rsidRDefault="002F1DE5" w:rsidP="00EC3D7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из бюджета города </w:t>
            </w:r>
            <w:r w:rsidRPr="005F67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7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49 336,17643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2F1DE5" w:rsidRPr="00812ADA" w:rsidRDefault="002F1DE5" w:rsidP="00EC3D7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2016 год – 360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626,04190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1DE5" w:rsidRPr="00812ADA" w:rsidRDefault="002F1DE5" w:rsidP="00EC3D7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779 258,13951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F1DE5" w:rsidRPr="00812ADA" w:rsidRDefault="002F1DE5" w:rsidP="00EC3D7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57464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309,10840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F1DE5" w:rsidRPr="00812ADA" w:rsidRDefault="002F1DE5" w:rsidP="007B53B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720D7F">
              <w:rPr>
                <w:rFonts w:ascii="Times New Roman" w:hAnsi="Times New Roman" w:cs="Times New Roman"/>
                <w:sz w:val="28"/>
                <w:szCs w:val="28"/>
              </w:rPr>
              <w:t>346 306,21974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1DE5" w:rsidRDefault="002F1DE5" w:rsidP="00107A0C">
            <w:pPr>
              <w:ind w:firstLine="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859 081,07894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1DE5" w:rsidRDefault="002F1DE5" w:rsidP="00107A0C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</w:t>
            </w:r>
            <w:r w:rsidRPr="002208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42 755,58794 тыс. руб. </w:t>
            </w:r>
          </w:p>
          <w:p w:rsidR="002F1DE5" w:rsidRDefault="002F1DE5" w:rsidP="00107A0C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из областного бюджета Ульяновской области – 6 526,73720 тыс. руб., в том числе  по годам:</w:t>
            </w:r>
          </w:p>
          <w:p w:rsidR="002F1DE5" w:rsidRPr="00812ADA" w:rsidRDefault="002F1DE5" w:rsidP="003B4C7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1DE5" w:rsidRPr="00812ADA" w:rsidRDefault="002F1DE5" w:rsidP="003B4C7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F1DE5" w:rsidRPr="00812ADA" w:rsidRDefault="002F1DE5" w:rsidP="003B4C7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500,00000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F1DE5" w:rsidRPr="00812ADA" w:rsidRDefault="002F1DE5" w:rsidP="003B4C7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1DE5" w:rsidRDefault="002F1DE5" w:rsidP="003B4C76">
            <w:pPr>
              <w:ind w:firstLine="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1DE5" w:rsidRPr="0022088A" w:rsidRDefault="002F1DE5" w:rsidP="00F70BAB">
            <w:pPr>
              <w:ind w:firstLine="65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2021 год  </w:t>
            </w:r>
            <w:r w:rsidRPr="002208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6 026,73720  тыс. руб.</w:t>
            </w:r>
          </w:p>
        </w:tc>
      </w:tr>
    </w:tbl>
    <w:p w:rsidR="002F1DE5" w:rsidRDefault="002F1DE5" w:rsidP="00917874">
      <w:pPr>
        <w:tabs>
          <w:tab w:val="center" w:pos="4153"/>
          <w:tab w:val="right" w:pos="8306"/>
        </w:tabs>
        <w:spacing w:line="340" w:lineRule="exact"/>
        <w:ind w:firstLine="9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F1DE5" w:rsidRDefault="002F1DE5" w:rsidP="00D838F9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1.2.Строку 1.9. Паспорта </w:t>
      </w:r>
      <w:r w:rsidRPr="00BE1FB1">
        <w:rPr>
          <w:rFonts w:ascii="Times New Roman" w:hAnsi="Times New Roman" w:cs="Times New Roman"/>
          <w:sz w:val="28"/>
          <w:szCs w:val="28"/>
          <w:lang w:eastAsia="ru-RU"/>
        </w:rPr>
        <w:t>подпрограммы «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Управление муниципальным долгом города Димитровграда Ульяновской области</w:t>
      </w:r>
      <w:r w:rsidRPr="00BE1FB1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 являющейся</w:t>
      </w:r>
      <w:r w:rsidRPr="00BE1FB1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BE1FB1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Pr="00BE1FB1">
        <w:rPr>
          <w:rFonts w:ascii="Times New Roman" w:hAnsi="Times New Roman" w:cs="Times New Roman"/>
          <w:sz w:val="28"/>
          <w:szCs w:val="28"/>
          <w:lang w:eastAsia="ru-RU"/>
        </w:rPr>
        <w:t xml:space="preserve"> к муниципальной программе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E1FB1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F1DE5" w:rsidRDefault="002F1DE5" w:rsidP="0068341F">
      <w:pPr>
        <w:tabs>
          <w:tab w:val="center" w:pos="4153"/>
          <w:tab w:val="right" w:pos="8306"/>
        </w:tabs>
        <w:spacing w:line="34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70"/>
      </w:tblGrid>
      <w:tr w:rsidR="002F1DE5" w:rsidRPr="003449B5" w:rsidTr="00D838F9">
        <w:trPr>
          <w:trHeight w:val="70"/>
        </w:trPr>
        <w:tc>
          <w:tcPr>
            <w:tcW w:w="2518" w:type="dxa"/>
          </w:tcPr>
          <w:p w:rsidR="002F1DE5" w:rsidRPr="00942360" w:rsidRDefault="002F1DE5" w:rsidP="006C532F">
            <w:pPr>
              <w:pStyle w:val="ConsPlusNormal"/>
              <w:rPr>
                <w:rFonts w:ascii="Times New Roman" w:hAnsi="Times New Roman" w:cs="Times New Roman"/>
              </w:rPr>
            </w:pPr>
            <w:r w:rsidRPr="00942360">
              <w:rPr>
                <w:rFonts w:ascii="Times New Roman" w:hAnsi="Times New Roman" w:cs="Times New Roman"/>
              </w:rPr>
              <w:t>1.9. Объем и источники финансирования подпрограммы</w:t>
            </w:r>
          </w:p>
        </w:tc>
        <w:tc>
          <w:tcPr>
            <w:tcW w:w="7270" w:type="dxa"/>
          </w:tcPr>
          <w:p w:rsidR="002F1DE5" w:rsidRPr="00A31B65" w:rsidRDefault="002F1DE5" w:rsidP="006C532F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Источник финансирования подпрограммы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:</w:t>
            </w: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бюджет города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областного бюджета Ульяновской области.</w:t>
            </w:r>
          </w:p>
          <w:p w:rsidR="002F1DE5" w:rsidRPr="00424672" w:rsidRDefault="002F1DE5" w:rsidP="006C532F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A786E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Общий объем  бюджетных ассигнований бюджета города на финансовое обеспечение реализации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6A786E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программы составляет </w:t>
            </w:r>
            <w:r w:rsidRPr="0002485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 858 837,74399 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тыс. руб., в том числе по годам:</w:t>
            </w:r>
          </w:p>
          <w:p w:rsidR="002F1DE5" w:rsidRPr="00424672" w:rsidRDefault="002F1DE5" w:rsidP="006C532F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2016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351 037,98979 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2F1DE5" w:rsidRPr="00424672" w:rsidRDefault="002F1DE5" w:rsidP="006C532F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2017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759 652,56166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2F1DE5" w:rsidRPr="00424672" w:rsidRDefault="002F1DE5" w:rsidP="006C532F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2018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546 901,42022 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2F1DE5" w:rsidRPr="00424672" w:rsidRDefault="002F1DE5" w:rsidP="006C532F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2019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331 234,33446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2F1DE5" w:rsidRDefault="002F1DE5" w:rsidP="006C532F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2020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839 860,12365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2F1DE5" w:rsidRDefault="002F1DE5" w:rsidP="006C532F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2021 году </w:t>
            </w:r>
            <w:r w:rsidRPr="00423869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30 151,31421 тыс. руб.</w:t>
            </w:r>
          </w:p>
          <w:p w:rsidR="002F1DE5" w:rsidRPr="00812ADA" w:rsidRDefault="002F1DE5" w:rsidP="00322D0E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из бюджета города 2 852 811,00679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2F1DE5" w:rsidRPr="00812ADA" w:rsidRDefault="002F1DE5" w:rsidP="00322D0E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351 037,98979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1DE5" w:rsidRPr="00812ADA" w:rsidRDefault="002F1DE5" w:rsidP="00322D0E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759 652,56166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F1DE5" w:rsidRPr="00812ADA" w:rsidRDefault="002F1DE5" w:rsidP="00322D0E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546 901,42022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F1DE5" w:rsidRPr="00812ADA" w:rsidRDefault="002F1DE5" w:rsidP="00322D0E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331 234,33446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1DE5" w:rsidRDefault="002F1DE5" w:rsidP="00322D0E">
            <w:pPr>
              <w:ind w:firstLine="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839 860,12365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1DE5" w:rsidRDefault="002F1DE5" w:rsidP="00322D0E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</w:t>
            </w:r>
            <w:r w:rsidRPr="002208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24 124,57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701 тыс. руб. </w:t>
            </w:r>
          </w:p>
          <w:p w:rsidR="002F1DE5" w:rsidRDefault="002F1DE5" w:rsidP="00322D0E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из областного бюджета Ульяновской области – 6 026,73720 тыс. руб., в том числе  по годам:</w:t>
            </w:r>
          </w:p>
          <w:p w:rsidR="002F1DE5" w:rsidRPr="00812ADA" w:rsidRDefault="002F1DE5" w:rsidP="00322D0E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1DE5" w:rsidRPr="00812ADA" w:rsidRDefault="002F1DE5" w:rsidP="00322D0E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F1DE5" w:rsidRPr="00812ADA" w:rsidRDefault="002F1DE5" w:rsidP="00322D0E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0,00000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F1DE5" w:rsidRPr="00812ADA" w:rsidRDefault="002F1DE5" w:rsidP="00322D0E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1DE5" w:rsidRDefault="002F1DE5" w:rsidP="00322D0E">
            <w:pPr>
              <w:ind w:firstLine="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1DE5" w:rsidRPr="00863BDB" w:rsidRDefault="002F1DE5" w:rsidP="00322D0E">
            <w:pPr>
              <w:shd w:val="clear" w:color="auto" w:fill="FFFFFF"/>
              <w:ind w:firstLine="34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2021 год  </w:t>
            </w:r>
            <w:r w:rsidRPr="002208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6 026,73720  тыс. руб.</w:t>
            </w:r>
          </w:p>
        </w:tc>
      </w:tr>
    </w:tbl>
    <w:p w:rsidR="002F1DE5" w:rsidRDefault="002F1DE5" w:rsidP="003E6779">
      <w:pPr>
        <w:tabs>
          <w:tab w:val="center" w:pos="4153"/>
          <w:tab w:val="right" w:pos="8306"/>
        </w:tabs>
        <w:spacing w:line="340" w:lineRule="exact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».</w:t>
      </w:r>
    </w:p>
    <w:p w:rsidR="002F1DE5" w:rsidRDefault="002F1DE5" w:rsidP="00D838F9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D0A8C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>.Приложение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программе изложить в редакции согласно приложению.</w:t>
      </w:r>
    </w:p>
    <w:p w:rsidR="002F1DE5" w:rsidRDefault="002F1DE5" w:rsidP="00D838F9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2.Установить, что настоящее постановление подлежит официальному опубликованию.</w:t>
      </w:r>
    </w:p>
    <w:p w:rsidR="002F1DE5" w:rsidRDefault="002F1DE5" w:rsidP="00D838F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возложить на Первого заместителя Главы города Сатарова Р.Д.</w:t>
      </w:r>
    </w:p>
    <w:p w:rsidR="002F1DE5" w:rsidRDefault="002F1DE5" w:rsidP="0097306F">
      <w:pPr>
        <w:autoSpaceDE w:val="0"/>
        <w:autoSpaceDN w:val="0"/>
        <w:adjustRightInd w:val="0"/>
        <w:ind w:right="-13"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DE5" w:rsidRDefault="002F1DE5" w:rsidP="0097306F">
      <w:pPr>
        <w:autoSpaceDE w:val="0"/>
        <w:autoSpaceDN w:val="0"/>
        <w:adjustRightInd w:val="0"/>
        <w:ind w:right="-13"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DE5" w:rsidRDefault="002F1DE5" w:rsidP="00786137">
      <w:pPr>
        <w:autoSpaceDE w:val="0"/>
        <w:autoSpaceDN w:val="0"/>
        <w:adjustRightInd w:val="0"/>
        <w:ind w:right="-13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2F1DE5" w:rsidRDefault="002F1DE5" w:rsidP="00786137">
      <w:pPr>
        <w:autoSpaceDE w:val="0"/>
        <w:autoSpaceDN w:val="0"/>
        <w:adjustRightInd w:val="0"/>
        <w:ind w:right="-13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Главы города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А.Н.Большаков</w:t>
      </w:r>
    </w:p>
    <w:p w:rsidR="002F1DE5" w:rsidRDefault="002F1DE5" w:rsidP="00A178C8">
      <w:pPr>
        <w:tabs>
          <w:tab w:val="center" w:pos="4153"/>
          <w:tab w:val="right" w:pos="8306"/>
        </w:tabs>
        <w:spacing w:line="34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DE5" w:rsidRDefault="002F1DE5" w:rsidP="00937DC9">
      <w:pPr>
        <w:tabs>
          <w:tab w:val="center" w:pos="4153"/>
          <w:tab w:val="right" w:pos="8306"/>
        </w:tabs>
        <w:spacing w:line="340" w:lineRule="exact"/>
        <w:ind w:firstLine="567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2F1DE5" w:rsidSect="00D838F9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F1DE5" w:rsidRDefault="002F1DE5" w:rsidP="00D849FA">
      <w:pPr>
        <w:ind w:left="10348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F1DE5" w:rsidRDefault="002F1DE5" w:rsidP="00D849FA">
      <w:pPr>
        <w:ind w:left="10348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F1DE5" w:rsidRDefault="002F1DE5" w:rsidP="00D849FA">
      <w:pPr>
        <w:ind w:left="10348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</w:p>
    <w:p w:rsidR="002F1DE5" w:rsidRDefault="002F1DE5" w:rsidP="00D849FA">
      <w:pPr>
        <w:ind w:left="10348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№ __________</w:t>
      </w:r>
    </w:p>
    <w:p w:rsidR="002F1DE5" w:rsidRPr="00712554" w:rsidRDefault="002F1DE5" w:rsidP="00D849FA">
      <w:pPr>
        <w:ind w:left="10348" w:firstLine="12"/>
        <w:rPr>
          <w:rFonts w:ascii="Times New Roman" w:hAnsi="Times New Roman" w:cs="Times New Roman"/>
          <w:sz w:val="24"/>
          <w:szCs w:val="24"/>
        </w:rPr>
      </w:pPr>
    </w:p>
    <w:p w:rsidR="002F1DE5" w:rsidRDefault="002F1DE5" w:rsidP="00D849FA">
      <w:pPr>
        <w:ind w:left="10348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№1</w:t>
      </w:r>
    </w:p>
    <w:p w:rsidR="002F1DE5" w:rsidRPr="00712554" w:rsidRDefault="002F1DE5" w:rsidP="00D838F9">
      <w:pPr>
        <w:ind w:left="10348" w:firstLine="1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Pr="00D849FA">
        <w:rPr>
          <w:rFonts w:ascii="Times New Roman" w:hAnsi="Times New Roman" w:cs="Times New Roman"/>
          <w:sz w:val="24"/>
          <w:szCs w:val="24"/>
        </w:rPr>
        <w:t>Управл</w:t>
      </w:r>
      <w:r>
        <w:rPr>
          <w:rFonts w:ascii="Times New Roman" w:hAnsi="Times New Roman" w:cs="Times New Roman"/>
          <w:sz w:val="24"/>
          <w:szCs w:val="24"/>
        </w:rPr>
        <w:t xml:space="preserve">ение муниципальными финансами и </w:t>
      </w:r>
      <w:r w:rsidRPr="00D849FA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9FA">
        <w:rPr>
          <w:rFonts w:ascii="Times New Roman" w:hAnsi="Times New Roman" w:cs="Times New Roman"/>
          <w:sz w:val="24"/>
          <w:szCs w:val="24"/>
        </w:rPr>
        <w:t>долгом города Димитровграда Ульяновской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F1DE5" w:rsidRDefault="002F1DE5" w:rsidP="009F0932">
      <w:pPr>
        <w:tabs>
          <w:tab w:val="left" w:pos="525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1DE5" w:rsidRDefault="002F1DE5" w:rsidP="000D6DFD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ПРОГРАММНЫХ МЕРОПРИЯТИЙ</w:t>
      </w:r>
    </w:p>
    <w:tbl>
      <w:tblPr>
        <w:tblW w:w="14381" w:type="dxa"/>
        <w:tblInd w:w="93" w:type="dxa"/>
        <w:tblLayout w:type="fixed"/>
        <w:tblLook w:val="00A0"/>
      </w:tblPr>
      <w:tblGrid>
        <w:gridCol w:w="582"/>
        <w:gridCol w:w="1985"/>
        <w:gridCol w:w="1035"/>
        <w:gridCol w:w="857"/>
        <w:gridCol w:w="456"/>
        <w:gridCol w:w="456"/>
        <w:gridCol w:w="456"/>
        <w:gridCol w:w="456"/>
        <w:gridCol w:w="456"/>
        <w:gridCol w:w="456"/>
        <w:gridCol w:w="857"/>
        <w:gridCol w:w="456"/>
        <w:gridCol w:w="456"/>
        <w:gridCol w:w="456"/>
        <w:gridCol w:w="456"/>
        <w:gridCol w:w="456"/>
        <w:gridCol w:w="456"/>
        <w:gridCol w:w="857"/>
        <w:gridCol w:w="456"/>
        <w:gridCol w:w="456"/>
        <w:gridCol w:w="456"/>
        <w:gridCol w:w="456"/>
        <w:gridCol w:w="456"/>
        <w:gridCol w:w="456"/>
      </w:tblGrid>
      <w:tr w:rsidR="002F1DE5" w:rsidRPr="001D14F0" w:rsidTr="001D14F0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мероприятий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Ответственный исполнитель</w:t>
            </w:r>
          </w:p>
        </w:tc>
        <w:tc>
          <w:tcPr>
            <w:tcW w:w="71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Источник финансового обеспечения, тыс.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ИТОГО:</w:t>
            </w:r>
          </w:p>
        </w:tc>
      </w:tr>
      <w:tr w:rsidR="002F1DE5" w:rsidRPr="001D14F0" w:rsidTr="001D14F0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Бюджетные ассигнования бюджета города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F1DE5" w:rsidRPr="001D14F0" w:rsidTr="001D14F0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Финансовое обеспечение всего:</w:t>
            </w:r>
          </w:p>
        </w:tc>
        <w:tc>
          <w:tcPr>
            <w:tcW w:w="2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по годам (тыс. руб.)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Финансовое обеспечение всего:</w:t>
            </w:r>
          </w:p>
        </w:tc>
        <w:tc>
          <w:tcPr>
            <w:tcW w:w="2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по годам (тыс. руб.)</w:t>
            </w: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Финансовое обеспечение всего:</w:t>
            </w:r>
          </w:p>
        </w:tc>
        <w:tc>
          <w:tcPr>
            <w:tcW w:w="2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по годам (тыс. руб.)</w:t>
            </w:r>
          </w:p>
        </w:tc>
      </w:tr>
      <w:tr w:rsidR="002F1DE5" w:rsidRPr="001D14F0" w:rsidTr="001D14F0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</w:tr>
      <w:tr w:rsidR="002F1DE5" w:rsidRPr="001D14F0" w:rsidTr="001D14F0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</w:tr>
      <w:tr w:rsidR="002F1DE5" w:rsidRPr="001D14F0" w:rsidTr="001D14F0">
        <w:trPr>
          <w:trHeight w:val="300"/>
        </w:trPr>
        <w:tc>
          <w:tcPr>
            <w:tcW w:w="143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1.Подпрограмма «Управление муниципальным  долгом города Димитровграда Ульяновской области»</w:t>
            </w:r>
          </w:p>
        </w:tc>
      </w:tr>
      <w:tr w:rsidR="002F1DE5" w:rsidRPr="001D14F0" w:rsidTr="001D14F0">
        <w:trPr>
          <w:trHeight w:val="9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Основное мероприятие "Своевременное погашение долговых обязательств города"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Управление финансов и закупок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2 298 196,12065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238 324,00000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643 754,44826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441 039,22413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220 000,00000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755 078,44826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2 298 196,12065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238 324,00000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643 754,44826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441 039,22413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220 000,00000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755 078,44826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</w:tr>
      <w:tr w:rsidR="002F1DE5" w:rsidRPr="001D14F0" w:rsidTr="001D14F0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города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313 330,00000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66 500,00000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66 692,00000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63 738,00000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69 400,00000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47 000,00000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313 330,00000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66 500,00000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66 692,00000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63 738,00000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69 400,00000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47 000,00000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</w:tr>
      <w:tr w:rsidR="002F1DE5" w:rsidRPr="001D14F0" w:rsidTr="001D14F0">
        <w:trPr>
          <w:trHeight w:val="8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Основное мероприятие «Своевременное исполнение обязательств по обслуживанию муниципального долга города"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Управление финансов и закупок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241 207,94856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46 210,05400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49 178,70573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42 093,11290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41 834,33446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37 767,16446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24 124,57701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6 026,73720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6 026,73720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247 234,68576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46 210,05400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49 178,70573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42 093,11290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41 834,33446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37 767,16446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30 151,31421</w:t>
            </w:r>
          </w:p>
        </w:tc>
      </w:tr>
      <w:tr w:rsidR="002F1DE5" w:rsidRPr="001D14F0" w:rsidTr="001D14F0">
        <w:trPr>
          <w:trHeight w:val="8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города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76,93758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3,93579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27,40767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31,08319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14,51093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76,93758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3,93579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27,40767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31,08319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14,51093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</w:tr>
      <w:tr w:rsidR="002F1DE5" w:rsidRPr="001D14F0" w:rsidTr="007C16A2">
        <w:trPr>
          <w:trHeight w:val="990"/>
        </w:trPr>
        <w:tc>
          <w:tcPr>
            <w:tcW w:w="3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Итого по подпрограмме:</w:t>
            </w:r>
          </w:p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2 852 811,00679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351 037,98979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759 652,56166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546 901,42022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331 234,33446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839 860,12365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24 124,57701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6 026,73720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6 026,73720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2 858 837,74399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351 037,98979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759 652,56166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546 901,42022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331 234,33446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839 860,12365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30 151,31421</w:t>
            </w:r>
          </w:p>
        </w:tc>
      </w:tr>
      <w:tr w:rsidR="002F1DE5" w:rsidRPr="001D14F0" w:rsidTr="001D14F0">
        <w:trPr>
          <w:trHeight w:val="300"/>
        </w:trPr>
        <w:tc>
          <w:tcPr>
            <w:tcW w:w="143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2.Подпрограмма «Обеспечение реализации муниципальной программы»</w:t>
            </w:r>
          </w:p>
        </w:tc>
      </w:tr>
      <w:tr w:rsidR="002F1DE5" w:rsidRPr="001D14F0" w:rsidTr="001D14F0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Основное мероприятие «Организация составления и исполнения бюджета города, а также осуществление иных полномочий»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Управление финансов и закупок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96 525,16964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9 588,05211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19 605,57785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14 407,68818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15 071,88528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19 220,95529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18 631,01093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97 025,16964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9 588,05211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19 605,57785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14 907,68818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15 071,88528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19 220,95529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18 631,01093</w:t>
            </w:r>
          </w:p>
        </w:tc>
      </w:tr>
      <w:tr w:rsidR="002F1DE5" w:rsidRPr="001D14F0" w:rsidTr="00130B99">
        <w:trPr>
          <w:trHeight w:val="930"/>
        </w:trPr>
        <w:tc>
          <w:tcPr>
            <w:tcW w:w="3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Итого по подпрограмме:</w:t>
            </w:r>
          </w:p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96 525,16964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9 588,05211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19 605,57785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14 407,68818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15 071,88528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19 220,95529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18 631,01093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97 025,16964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9 588,05211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19 605,57785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14 907,68818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15 071,88528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19 220,95529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18 631,01093</w:t>
            </w:r>
          </w:p>
        </w:tc>
      </w:tr>
      <w:tr w:rsidR="002F1DE5" w:rsidRPr="001D14F0" w:rsidTr="00225D39">
        <w:trPr>
          <w:trHeight w:val="930"/>
        </w:trPr>
        <w:tc>
          <w:tcPr>
            <w:tcW w:w="3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 по муниципальной программе:</w:t>
            </w:r>
          </w:p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  <w:p w:rsidR="002F1DE5" w:rsidRPr="001D14F0" w:rsidRDefault="002F1DE5" w:rsidP="001D14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2 949 336,17643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360 626,04190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779 258,13951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561 309,10840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346 306,21974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859 081,07894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42 755,58794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6 526,73720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6 026,73720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2 955 862,91363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360 626,04190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779 258,13951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561 809,10840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346 306,21974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859 081,07894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E5" w:rsidRPr="001D14F0" w:rsidRDefault="002F1DE5" w:rsidP="001D14F0">
            <w:pPr>
              <w:ind w:right="57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D14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48 782,32514</w:t>
            </w:r>
          </w:p>
        </w:tc>
      </w:tr>
    </w:tbl>
    <w:p w:rsidR="002F1DE5" w:rsidRDefault="002F1DE5" w:rsidP="000D6DFD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3563FF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2F1DE5" w:rsidRDefault="002F1DE5" w:rsidP="003563FF">
      <w:pPr>
        <w:tabs>
          <w:tab w:val="left" w:pos="5250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sectPr w:rsidR="002F1DE5" w:rsidSect="00D838F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DE5" w:rsidRDefault="002F1DE5" w:rsidP="00DB7C5D">
      <w:r>
        <w:separator/>
      </w:r>
    </w:p>
  </w:endnote>
  <w:endnote w:type="continuationSeparator" w:id="0">
    <w:p w:rsidR="002F1DE5" w:rsidRDefault="002F1DE5" w:rsidP="00DB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DE5" w:rsidRDefault="002F1DE5" w:rsidP="00DB7C5D">
      <w:r>
        <w:separator/>
      </w:r>
    </w:p>
  </w:footnote>
  <w:footnote w:type="continuationSeparator" w:id="0">
    <w:p w:rsidR="002F1DE5" w:rsidRDefault="002F1DE5" w:rsidP="00DB7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E5" w:rsidRDefault="002F1DE5" w:rsidP="008E59BD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2F1DE5" w:rsidRDefault="002F1D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E5" w:rsidRPr="00D838F9" w:rsidRDefault="002F1DE5" w:rsidP="00D838F9">
    <w:pPr>
      <w:pStyle w:val="Header"/>
      <w:framePr w:wrap="around" w:vAnchor="text" w:hAnchor="page" w:x="6102" w:y="-110"/>
      <w:rPr>
        <w:rStyle w:val="PageNumber"/>
        <w:rFonts w:ascii="Times New Roman" w:hAnsi="Times New Roman"/>
      </w:rPr>
    </w:pPr>
    <w:r w:rsidRPr="00D838F9">
      <w:rPr>
        <w:rStyle w:val="PageNumber"/>
        <w:rFonts w:ascii="Times New Roman" w:hAnsi="Times New Roman"/>
      </w:rPr>
      <w:fldChar w:fldCharType="begin"/>
    </w:r>
    <w:r w:rsidRPr="00D838F9">
      <w:rPr>
        <w:rStyle w:val="PageNumber"/>
        <w:rFonts w:ascii="Times New Roman" w:hAnsi="Times New Roman"/>
      </w:rPr>
      <w:instrText xml:space="preserve">PAGE  </w:instrText>
    </w:r>
    <w:r w:rsidRPr="00D838F9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3</w:t>
    </w:r>
    <w:r w:rsidRPr="00D838F9">
      <w:rPr>
        <w:rStyle w:val="PageNumber"/>
        <w:rFonts w:ascii="Times New Roman" w:hAnsi="Times New Roman"/>
      </w:rPr>
      <w:fldChar w:fldCharType="end"/>
    </w:r>
  </w:p>
  <w:p w:rsidR="002F1DE5" w:rsidRDefault="002F1D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4C"/>
    <w:multiLevelType w:val="hybridMultilevel"/>
    <w:tmpl w:val="468A7E9E"/>
    <w:lvl w:ilvl="0" w:tplc="3C38B7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3C611B"/>
    <w:multiLevelType w:val="hybridMultilevel"/>
    <w:tmpl w:val="022250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A8C"/>
    <w:rsid w:val="00000DBB"/>
    <w:rsid w:val="00001D6B"/>
    <w:rsid w:val="00002430"/>
    <w:rsid w:val="0000544F"/>
    <w:rsid w:val="00010257"/>
    <w:rsid w:val="000109A3"/>
    <w:rsid w:val="000133A5"/>
    <w:rsid w:val="00013A12"/>
    <w:rsid w:val="00015CFF"/>
    <w:rsid w:val="000165A1"/>
    <w:rsid w:val="00016BD8"/>
    <w:rsid w:val="000209C1"/>
    <w:rsid w:val="00021278"/>
    <w:rsid w:val="00021F45"/>
    <w:rsid w:val="00022650"/>
    <w:rsid w:val="00024857"/>
    <w:rsid w:val="0003151E"/>
    <w:rsid w:val="00031FAF"/>
    <w:rsid w:val="000329E1"/>
    <w:rsid w:val="00033188"/>
    <w:rsid w:val="00034CDF"/>
    <w:rsid w:val="00035004"/>
    <w:rsid w:val="0003665F"/>
    <w:rsid w:val="0003769F"/>
    <w:rsid w:val="00042936"/>
    <w:rsid w:val="00042DD6"/>
    <w:rsid w:val="00046882"/>
    <w:rsid w:val="00052437"/>
    <w:rsid w:val="00052B75"/>
    <w:rsid w:val="00052EEE"/>
    <w:rsid w:val="00054B52"/>
    <w:rsid w:val="00055AEB"/>
    <w:rsid w:val="00062468"/>
    <w:rsid w:val="000625AF"/>
    <w:rsid w:val="0006536F"/>
    <w:rsid w:val="000653EF"/>
    <w:rsid w:val="000666A7"/>
    <w:rsid w:val="00071474"/>
    <w:rsid w:val="00072A7B"/>
    <w:rsid w:val="0007412F"/>
    <w:rsid w:val="0007465B"/>
    <w:rsid w:val="00082CA3"/>
    <w:rsid w:val="000834D7"/>
    <w:rsid w:val="00084F31"/>
    <w:rsid w:val="000855B7"/>
    <w:rsid w:val="00086A7A"/>
    <w:rsid w:val="00093240"/>
    <w:rsid w:val="0009535A"/>
    <w:rsid w:val="00096607"/>
    <w:rsid w:val="00097227"/>
    <w:rsid w:val="0009765E"/>
    <w:rsid w:val="000A48A4"/>
    <w:rsid w:val="000A59B7"/>
    <w:rsid w:val="000A7E51"/>
    <w:rsid w:val="000B3817"/>
    <w:rsid w:val="000B7553"/>
    <w:rsid w:val="000C0737"/>
    <w:rsid w:val="000C2E0B"/>
    <w:rsid w:val="000C4F73"/>
    <w:rsid w:val="000C7849"/>
    <w:rsid w:val="000D00FF"/>
    <w:rsid w:val="000D15FB"/>
    <w:rsid w:val="000D1776"/>
    <w:rsid w:val="000D3633"/>
    <w:rsid w:val="000D440A"/>
    <w:rsid w:val="000D60F9"/>
    <w:rsid w:val="000D6DFD"/>
    <w:rsid w:val="000D7B90"/>
    <w:rsid w:val="000E11BA"/>
    <w:rsid w:val="000E1A02"/>
    <w:rsid w:val="000E46E9"/>
    <w:rsid w:val="0010271B"/>
    <w:rsid w:val="00104D48"/>
    <w:rsid w:val="0010605B"/>
    <w:rsid w:val="00106A2C"/>
    <w:rsid w:val="00107A0C"/>
    <w:rsid w:val="00110548"/>
    <w:rsid w:val="00111FA0"/>
    <w:rsid w:val="00113292"/>
    <w:rsid w:val="00113EC3"/>
    <w:rsid w:val="00114701"/>
    <w:rsid w:val="00124A17"/>
    <w:rsid w:val="00124C71"/>
    <w:rsid w:val="00130B99"/>
    <w:rsid w:val="0013630E"/>
    <w:rsid w:val="001374CF"/>
    <w:rsid w:val="001400DA"/>
    <w:rsid w:val="00140C51"/>
    <w:rsid w:val="00141714"/>
    <w:rsid w:val="001420ED"/>
    <w:rsid w:val="00143472"/>
    <w:rsid w:val="0014619E"/>
    <w:rsid w:val="0015548A"/>
    <w:rsid w:val="00155956"/>
    <w:rsid w:val="001622CB"/>
    <w:rsid w:val="0016612C"/>
    <w:rsid w:val="0016679F"/>
    <w:rsid w:val="00166DC4"/>
    <w:rsid w:val="001675CA"/>
    <w:rsid w:val="00171E04"/>
    <w:rsid w:val="00172028"/>
    <w:rsid w:val="001805E4"/>
    <w:rsid w:val="001833DB"/>
    <w:rsid w:val="00183EAC"/>
    <w:rsid w:val="0019216E"/>
    <w:rsid w:val="001924BF"/>
    <w:rsid w:val="00192688"/>
    <w:rsid w:val="00193432"/>
    <w:rsid w:val="00194EBB"/>
    <w:rsid w:val="001953FF"/>
    <w:rsid w:val="00196AAF"/>
    <w:rsid w:val="00197723"/>
    <w:rsid w:val="001A5146"/>
    <w:rsid w:val="001A75A6"/>
    <w:rsid w:val="001B035C"/>
    <w:rsid w:val="001B0832"/>
    <w:rsid w:val="001B1A9A"/>
    <w:rsid w:val="001B368E"/>
    <w:rsid w:val="001B7127"/>
    <w:rsid w:val="001C02BE"/>
    <w:rsid w:val="001C4113"/>
    <w:rsid w:val="001C4AE2"/>
    <w:rsid w:val="001D14F0"/>
    <w:rsid w:val="001D22C5"/>
    <w:rsid w:val="001D2396"/>
    <w:rsid w:val="001D3439"/>
    <w:rsid w:val="001D6D8C"/>
    <w:rsid w:val="001E11F5"/>
    <w:rsid w:val="001E23AD"/>
    <w:rsid w:val="001E2433"/>
    <w:rsid w:val="001E2CDA"/>
    <w:rsid w:val="001E3BAA"/>
    <w:rsid w:val="001E4BCC"/>
    <w:rsid w:val="001E7D61"/>
    <w:rsid w:val="001F1055"/>
    <w:rsid w:val="001F11C1"/>
    <w:rsid w:val="001F3508"/>
    <w:rsid w:val="001F38C7"/>
    <w:rsid w:val="001F7648"/>
    <w:rsid w:val="0020127E"/>
    <w:rsid w:val="00204194"/>
    <w:rsid w:val="002054FE"/>
    <w:rsid w:val="00207CDB"/>
    <w:rsid w:val="00210028"/>
    <w:rsid w:val="002102E1"/>
    <w:rsid w:val="002102F4"/>
    <w:rsid w:val="00212FD1"/>
    <w:rsid w:val="0021590D"/>
    <w:rsid w:val="002172E6"/>
    <w:rsid w:val="00217692"/>
    <w:rsid w:val="0022088A"/>
    <w:rsid w:val="00223BDD"/>
    <w:rsid w:val="002242A9"/>
    <w:rsid w:val="00225D39"/>
    <w:rsid w:val="0022669B"/>
    <w:rsid w:val="00227CEB"/>
    <w:rsid w:val="002323C3"/>
    <w:rsid w:val="00232BC1"/>
    <w:rsid w:val="002355A1"/>
    <w:rsid w:val="002428D9"/>
    <w:rsid w:val="002443AD"/>
    <w:rsid w:val="00245071"/>
    <w:rsid w:val="00245460"/>
    <w:rsid w:val="002504C4"/>
    <w:rsid w:val="002509C3"/>
    <w:rsid w:val="00251583"/>
    <w:rsid w:val="00256219"/>
    <w:rsid w:val="00261A1A"/>
    <w:rsid w:val="00261A9C"/>
    <w:rsid w:val="00261E56"/>
    <w:rsid w:val="002623DB"/>
    <w:rsid w:val="00264E0C"/>
    <w:rsid w:val="0026569E"/>
    <w:rsid w:val="00265A7B"/>
    <w:rsid w:val="002718E2"/>
    <w:rsid w:val="002748F6"/>
    <w:rsid w:val="00276512"/>
    <w:rsid w:val="002802CB"/>
    <w:rsid w:val="00281A5C"/>
    <w:rsid w:val="00282476"/>
    <w:rsid w:val="0028265F"/>
    <w:rsid w:val="00282F13"/>
    <w:rsid w:val="00282F85"/>
    <w:rsid w:val="00284F76"/>
    <w:rsid w:val="00286D06"/>
    <w:rsid w:val="00287CD9"/>
    <w:rsid w:val="002909C2"/>
    <w:rsid w:val="00290FAD"/>
    <w:rsid w:val="00292567"/>
    <w:rsid w:val="00295297"/>
    <w:rsid w:val="00296EA9"/>
    <w:rsid w:val="002A0F52"/>
    <w:rsid w:val="002A21E2"/>
    <w:rsid w:val="002A2895"/>
    <w:rsid w:val="002A7D18"/>
    <w:rsid w:val="002A7E4D"/>
    <w:rsid w:val="002B0EFC"/>
    <w:rsid w:val="002B2142"/>
    <w:rsid w:val="002B3ACF"/>
    <w:rsid w:val="002B3E7F"/>
    <w:rsid w:val="002B44A2"/>
    <w:rsid w:val="002B5DD5"/>
    <w:rsid w:val="002B6575"/>
    <w:rsid w:val="002C10DA"/>
    <w:rsid w:val="002C5F26"/>
    <w:rsid w:val="002C6F73"/>
    <w:rsid w:val="002D3377"/>
    <w:rsid w:val="002E13F7"/>
    <w:rsid w:val="002E2013"/>
    <w:rsid w:val="002E510D"/>
    <w:rsid w:val="002E54BD"/>
    <w:rsid w:val="002F1DE5"/>
    <w:rsid w:val="002F3501"/>
    <w:rsid w:val="00303113"/>
    <w:rsid w:val="00305A8A"/>
    <w:rsid w:val="003075D0"/>
    <w:rsid w:val="00310CC0"/>
    <w:rsid w:val="00312BFD"/>
    <w:rsid w:val="00317E78"/>
    <w:rsid w:val="00320D96"/>
    <w:rsid w:val="003223D4"/>
    <w:rsid w:val="00322899"/>
    <w:rsid w:val="00322D0E"/>
    <w:rsid w:val="003231EC"/>
    <w:rsid w:val="00323762"/>
    <w:rsid w:val="003241A1"/>
    <w:rsid w:val="00325647"/>
    <w:rsid w:val="003276FB"/>
    <w:rsid w:val="00332400"/>
    <w:rsid w:val="00333749"/>
    <w:rsid w:val="003449B5"/>
    <w:rsid w:val="003537CF"/>
    <w:rsid w:val="00354157"/>
    <w:rsid w:val="003563FF"/>
    <w:rsid w:val="00356F01"/>
    <w:rsid w:val="003578FE"/>
    <w:rsid w:val="00357F1A"/>
    <w:rsid w:val="003622AD"/>
    <w:rsid w:val="00362C87"/>
    <w:rsid w:val="00362CA9"/>
    <w:rsid w:val="00362DCD"/>
    <w:rsid w:val="00362F89"/>
    <w:rsid w:val="003672EE"/>
    <w:rsid w:val="003705D9"/>
    <w:rsid w:val="003744CE"/>
    <w:rsid w:val="00377B70"/>
    <w:rsid w:val="00385749"/>
    <w:rsid w:val="00387F26"/>
    <w:rsid w:val="00390831"/>
    <w:rsid w:val="003924D1"/>
    <w:rsid w:val="00392E97"/>
    <w:rsid w:val="0039332B"/>
    <w:rsid w:val="00395107"/>
    <w:rsid w:val="003A1C93"/>
    <w:rsid w:val="003A3449"/>
    <w:rsid w:val="003B239F"/>
    <w:rsid w:val="003B4C76"/>
    <w:rsid w:val="003C0DC5"/>
    <w:rsid w:val="003C277E"/>
    <w:rsid w:val="003C34CF"/>
    <w:rsid w:val="003D00F3"/>
    <w:rsid w:val="003D18E2"/>
    <w:rsid w:val="003D29CC"/>
    <w:rsid w:val="003D3208"/>
    <w:rsid w:val="003D5067"/>
    <w:rsid w:val="003D675E"/>
    <w:rsid w:val="003E412E"/>
    <w:rsid w:val="003E4189"/>
    <w:rsid w:val="003E4F8E"/>
    <w:rsid w:val="003E6299"/>
    <w:rsid w:val="003E6779"/>
    <w:rsid w:val="003F5DF7"/>
    <w:rsid w:val="003F70B2"/>
    <w:rsid w:val="004019CE"/>
    <w:rsid w:val="004019EE"/>
    <w:rsid w:val="00406F94"/>
    <w:rsid w:val="0041208F"/>
    <w:rsid w:val="00412E35"/>
    <w:rsid w:val="00413730"/>
    <w:rsid w:val="004152A3"/>
    <w:rsid w:val="00416997"/>
    <w:rsid w:val="00416F10"/>
    <w:rsid w:val="0041729A"/>
    <w:rsid w:val="00423869"/>
    <w:rsid w:val="004241CC"/>
    <w:rsid w:val="00424638"/>
    <w:rsid w:val="00424672"/>
    <w:rsid w:val="00425D99"/>
    <w:rsid w:val="004277C6"/>
    <w:rsid w:val="00433FF1"/>
    <w:rsid w:val="0043774C"/>
    <w:rsid w:val="00442120"/>
    <w:rsid w:val="004433AB"/>
    <w:rsid w:val="00444603"/>
    <w:rsid w:val="004455A6"/>
    <w:rsid w:val="00445F43"/>
    <w:rsid w:val="00450178"/>
    <w:rsid w:val="004512F4"/>
    <w:rsid w:val="004552B4"/>
    <w:rsid w:val="00457065"/>
    <w:rsid w:val="004610B0"/>
    <w:rsid w:val="004629FF"/>
    <w:rsid w:val="00463041"/>
    <w:rsid w:val="0046418D"/>
    <w:rsid w:val="004642CA"/>
    <w:rsid w:val="004647CE"/>
    <w:rsid w:val="004666F6"/>
    <w:rsid w:val="004675D1"/>
    <w:rsid w:val="004706A2"/>
    <w:rsid w:val="00472D06"/>
    <w:rsid w:val="00474214"/>
    <w:rsid w:val="00474A45"/>
    <w:rsid w:val="00484359"/>
    <w:rsid w:val="00485476"/>
    <w:rsid w:val="00485E31"/>
    <w:rsid w:val="00490A1D"/>
    <w:rsid w:val="00490CED"/>
    <w:rsid w:val="00491716"/>
    <w:rsid w:val="004A0B61"/>
    <w:rsid w:val="004A1077"/>
    <w:rsid w:val="004A2636"/>
    <w:rsid w:val="004A4FDA"/>
    <w:rsid w:val="004B0ED4"/>
    <w:rsid w:val="004B12EB"/>
    <w:rsid w:val="004B4438"/>
    <w:rsid w:val="004B7BB8"/>
    <w:rsid w:val="004C0AF5"/>
    <w:rsid w:val="004C3138"/>
    <w:rsid w:val="004C6B00"/>
    <w:rsid w:val="004D001C"/>
    <w:rsid w:val="004D0659"/>
    <w:rsid w:val="004D3F45"/>
    <w:rsid w:val="004D6C46"/>
    <w:rsid w:val="004E0B5D"/>
    <w:rsid w:val="004E2242"/>
    <w:rsid w:val="004E385A"/>
    <w:rsid w:val="004E4632"/>
    <w:rsid w:val="004E7998"/>
    <w:rsid w:val="004E7BEE"/>
    <w:rsid w:val="004E7DD3"/>
    <w:rsid w:val="004F0AEA"/>
    <w:rsid w:val="004F2E18"/>
    <w:rsid w:val="004F32B4"/>
    <w:rsid w:val="004F33BF"/>
    <w:rsid w:val="004F53FA"/>
    <w:rsid w:val="00501E80"/>
    <w:rsid w:val="0050334C"/>
    <w:rsid w:val="00504516"/>
    <w:rsid w:val="005060E7"/>
    <w:rsid w:val="00506117"/>
    <w:rsid w:val="005159C9"/>
    <w:rsid w:val="0051721F"/>
    <w:rsid w:val="0052024F"/>
    <w:rsid w:val="005204D0"/>
    <w:rsid w:val="00523484"/>
    <w:rsid w:val="00523528"/>
    <w:rsid w:val="005311B0"/>
    <w:rsid w:val="0053199B"/>
    <w:rsid w:val="00532A61"/>
    <w:rsid w:val="00536969"/>
    <w:rsid w:val="00540A68"/>
    <w:rsid w:val="00540F50"/>
    <w:rsid w:val="00543059"/>
    <w:rsid w:val="00544F45"/>
    <w:rsid w:val="00551AC4"/>
    <w:rsid w:val="00551CB6"/>
    <w:rsid w:val="00552445"/>
    <w:rsid w:val="00553C19"/>
    <w:rsid w:val="00554F6E"/>
    <w:rsid w:val="0055656A"/>
    <w:rsid w:val="0055694B"/>
    <w:rsid w:val="00556AAA"/>
    <w:rsid w:val="00560114"/>
    <w:rsid w:val="00561083"/>
    <w:rsid w:val="005640FF"/>
    <w:rsid w:val="00564AE4"/>
    <w:rsid w:val="00566F61"/>
    <w:rsid w:val="00567128"/>
    <w:rsid w:val="00567892"/>
    <w:rsid w:val="00570927"/>
    <w:rsid w:val="00574566"/>
    <w:rsid w:val="00574649"/>
    <w:rsid w:val="00577474"/>
    <w:rsid w:val="00586FD8"/>
    <w:rsid w:val="00591B97"/>
    <w:rsid w:val="005939C1"/>
    <w:rsid w:val="00593C6F"/>
    <w:rsid w:val="005A1F49"/>
    <w:rsid w:val="005A41A9"/>
    <w:rsid w:val="005A44E3"/>
    <w:rsid w:val="005A6798"/>
    <w:rsid w:val="005A76F1"/>
    <w:rsid w:val="005B02BA"/>
    <w:rsid w:val="005B541B"/>
    <w:rsid w:val="005B5BB2"/>
    <w:rsid w:val="005B639B"/>
    <w:rsid w:val="005B7FBB"/>
    <w:rsid w:val="005C1CBB"/>
    <w:rsid w:val="005C2C3E"/>
    <w:rsid w:val="005C2F98"/>
    <w:rsid w:val="005C3B03"/>
    <w:rsid w:val="005C4316"/>
    <w:rsid w:val="005C4A65"/>
    <w:rsid w:val="005D12F7"/>
    <w:rsid w:val="005D4059"/>
    <w:rsid w:val="005D4591"/>
    <w:rsid w:val="005D4A37"/>
    <w:rsid w:val="005D59C6"/>
    <w:rsid w:val="005D797F"/>
    <w:rsid w:val="005E1AB0"/>
    <w:rsid w:val="005E2530"/>
    <w:rsid w:val="005E257C"/>
    <w:rsid w:val="005E2CA7"/>
    <w:rsid w:val="005E479C"/>
    <w:rsid w:val="005E6E9A"/>
    <w:rsid w:val="005E7982"/>
    <w:rsid w:val="005F01A6"/>
    <w:rsid w:val="005F0C8C"/>
    <w:rsid w:val="005F1419"/>
    <w:rsid w:val="005F6160"/>
    <w:rsid w:val="005F6702"/>
    <w:rsid w:val="005F6C81"/>
    <w:rsid w:val="006003D0"/>
    <w:rsid w:val="00600733"/>
    <w:rsid w:val="00601C49"/>
    <w:rsid w:val="00603421"/>
    <w:rsid w:val="00603D28"/>
    <w:rsid w:val="00604C9A"/>
    <w:rsid w:val="00607A6F"/>
    <w:rsid w:val="0061000C"/>
    <w:rsid w:val="00614553"/>
    <w:rsid w:val="006216F4"/>
    <w:rsid w:val="006239BE"/>
    <w:rsid w:val="006245A6"/>
    <w:rsid w:val="00631DF8"/>
    <w:rsid w:val="00635833"/>
    <w:rsid w:val="00636168"/>
    <w:rsid w:val="00637015"/>
    <w:rsid w:val="00637DCB"/>
    <w:rsid w:val="006419E3"/>
    <w:rsid w:val="006434FC"/>
    <w:rsid w:val="0064548E"/>
    <w:rsid w:val="006472BB"/>
    <w:rsid w:val="00647BF5"/>
    <w:rsid w:val="00647CB1"/>
    <w:rsid w:val="00653EBA"/>
    <w:rsid w:val="00654E4A"/>
    <w:rsid w:val="00656992"/>
    <w:rsid w:val="00657829"/>
    <w:rsid w:val="006612DF"/>
    <w:rsid w:val="00661CCB"/>
    <w:rsid w:val="00662F00"/>
    <w:rsid w:val="006650CA"/>
    <w:rsid w:val="0067047C"/>
    <w:rsid w:val="00671AC0"/>
    <w:rsid w:val="00672C08"/>
    <w:rsid w:val="006826CC"/>
    <w:rsid w:val="0068341F"/>
    <w:rsid w:val="006866B6"/>
    <w:rsid w:val="00687ED9"/>
    <w:rsid w:val="00692CB2"/>
    <w:rsid w:val="006947C3"/>
    <w:rsid w:val="0069775F"/>
    <w:rsid w:val="006A035E"/>
    <w:rsid w:val="006A786E"/>
    <w:rsid w:val="006A7B5C"/>
    <w:rsid w:val="006B1867"/>
    <w:rsid w:val="006B1CD0"/>
    <w:rsid w:val="006B259C"/>
    <w:rsid w:val="006B4FF6"/>
    <w:rsid w:val="006B51F4"/>
    <w:rsid w:val="006B6F4E"/>
    <w:rsid w:val="006B7D52"/>
    <w:rsid w:val="006C1F8D"/>
    <w:rsid w:val="006C2714"/>
    <w:rsid w:val="006C3861"/>
    <w:rsid w:val="006C3F60"/>
    <w:rsid w:val="006C4282"/>
    <w:rsid w:val="006C532F"/>
    <w:rsid w:val="006D2C0D"/>
    <w:rsid w:val="006E3E72"/>
    <w:rsid w:val="006E5223"/>
    <w:rsid w:val="006E7361"/>
    <w:rsid w:val="006F2EB2"/>
    <w:rsid w:val="006F31FE"/>
    <w:rsid w:val="006F58DD"/>
    <w:rsid w:val="006F6250"/>
    <w:rsid w:val="006F6294"/>
    <w:rsid w:val="006F7CD4"/>
    <w:rsid w:val="00705BAA"/>
    <w:rsid w:val="00705CB0"/>
    <w:rsid w:val="00712554"/>
    <w:rsid w:val="00713026"/>
    <w:rsid w:val="00720D58"/>
    <w:rsid w:val="00720D7F"/>
    <w:rsid w:val="0072595C"/>
    <w:rsid w:val="00725FF7"/>
    <w:rsid w:val="007314BE"/>
    <w:rsid w:val="00731F46"/>
    <w:rsid w:val="007328FC"/>
    <w:rsid w:val="00735883"/>
    <w:rsid w:val="007375BA"/>
    <w:rsid w:val="007404FF"/>
    <w:rsid w:val="007406EE"/>
    <w:rsid w:val="00742DDA"/>
    <w:rsid w:val="00745994"/>
    <w:rsid w:val="00747681"/>
    <w:rsid w:val="007508E6"/>
    <w:rsid w:val="00752191"/>
    <w:rsid w:val="007525B1"/>
    <w:rsid w:val="00753CD1"/>
    <w:rsid w:val="0075512C"/>
    <w:rsid w:val="00756570"/>
    <w:rsid w:val="00757AE4"/>
    <w:rsid w:val="00761C9E"/>
    <w:rsid w:val="00765AAE"/>
    <w:rsid w:val="00765C9A"/>
    <w:rsid w:val="00765D50"/>
    <w:rsid w:val="00767A08"/>
    <w:rsid w:val="00771519"/>
    <w:rsid w:val="0077291B"/>
    <w:rsid w:val="00774969"/>
    <w:rsid w:val="007761AD"/>
    <w:rsid w:val="007774BA"/>
    <w:rsid w:val="00783208"/>
    <w:rsid w:val="00786137"/>
    <w:rsid w:val="00786F7B"/>
    <w:rsid w:val="00787865"/>
    <w:rsid w:val="00793FFD"/>
    <w:rsid w:val="00796563"/>
    <w:rsid w:val="00796DB9"/>
    <w:rsid w:val="007973B8"/>
    <w:rsid w:val="007A05C6"/>
    <w:rsid w:val="007A0AF5"/>
    <w:rsid w:val="007A4AFF"/>
    <w:rsid w:val="007A6F4D"/>
    <w:rsid w:val="007B110B"/>
    <w:rsid w:val="007B1866"/>
    <w:rsid w:val="007B2291"/>
    <w:rsid w:val="007B273F"/>
    <w:rsid w:val="007B4FED"/>
    <w:rsid w:val="007B53B2"/>
    <w:rsid w:val="007C088A"/>
    <w:rsid w:val="007C161B"/>
    <w:rsid w:val="007C16A2"/>
    <w:rsid w:val="007C1B4C"/>
    <w:rsid w:val="007C1BAE"/>
    <w:rsid w:val="007C1F4C"/>
    <w:rsid w:val="007C3ADE"/>
    <w:rsid w:val="007C3CBC"/>
    <w:rsid w:val="007C5C82"/>
    <w:rsid w:val="007D36AA"/>
    <w:rsid w:val="007D3925"/>
    <w:rsid w:val="007E06F1"/>
    <w:rsid w:val="007E0F04"/>
    <w:rsid w:val="007E112A"/>
    <w:rsid w:val="007E1EE5"/>
    <w:rsid w:val="007E2F77"/>
    <w:rsid w:val="007E3AFA"/>
    <w:rsid w:val="007E611D"/>
    <w:rsid w:val="007E6135"/>
    <w:rsid w:val="007F43C1"/>
    <w:rsid w:val="007F4792"/>
    <w:rsid w:val="007F4DCB"/>
    <w:rsid w:val="007F5D04"/>
    <w:rsid w:val="007F6152"/>
    <w:rsid w:val="007F634D"/>
    <w:rsid w:val="00800934"/>
    <w:rsid w:val="008108EF"/>
    <w:rsid w:val="00811B6A"/>
    <w:rsid w:val="00812ADA"/>
    <w:rsid w:val="0082383F"/>
    <w:rsid w:val="00823E53"/>
    <w:rsid w:val="00825E4B"/>
    <w:rsid w:val="00831CFC"/>
    <w:rsid w:val="00831E4A"/>
    <w:rsid w:val="008333E0"/>
    <w:rsid w:val="008346EF"/>
    <w:rsid w:val="00836D03"/>
    <w:rsid w:val="00840BBF"/>
    <w:rsid w:val="0084209F"/>
    <w:rsid w:val="008441B3"/>
    <w:rsid w:val="00845012"/>
    <w:rsid w:val="00845302"/>
    <w:rsid w:val="00847A35"/>
    <w:rsid w:val="00847ADD"/>
    <w:rsid w:val="00852214"/>
    <w:rsid w:val="00852C10"/>
    <w:rsid w:val="0085731E"/>
    <w:rsid w:val="0085784E"/>
    <w:rsid w:val="00857A08"/>
    <w:rsid w:val="00857E69"/>
    <w:rsid w:val="008606AD"/>
    <w:rsid w:val="00860D9F"/>
    <w:rsid w:val="008627B6"/>
    <w:rsid w:val="00863BDB"/>
    <w:rsid w:val="008651D0"/>
    <w:rsid w:val="00865AAA"/>
    <w:rsid w:val="00866F9E"/>
    <w:rsid w:val="0087160D"/>
    <w:rsid w:val="00872211"/>
    <w:rsid w:val="008726B2"/>
    <w:rsid w:val="008751D7"/>
    <w:rsid w:val="0087591E"/>
    <w:rsid w:val="008848DE"/>
    <w:rsid w:val="00885D39"/>
    <w:rsid w:val="0088631A"/>
    <w:rsid w:val="008878F4"/>
    <w:rsid w:val="008928CD"/>
    <w:rsid w:val="00895759"/>
    <w:rsid w:val="00896CBB"/>
    <w:rsid w:val="008B2329"/>
    <w:rsid w:val="008B328D"/>
    <w:rsid w:val="008B4E8A"/>
    <w:rsid w:val="008C190E"/>
    <w:rsid w:val="008C411F"/>
    <w:rsid w:val="008C4840"/>
    <w:rsid w:val="008C77EC"/>
    <w:rsid w:val="008D0875"/>
    <w:rsid w:val="008D0A8C"/>
    <w:rsid w:val="008D2886"/>
    <w:rsid w:val="008D69BA"/>
    <w:rsid w:val="008E0B30"/>
    <w:rsid w:val="008E11DF"/>
    <w:rsid w:val="008E1EC0"/>
    <w:rsid w:val="008E558E"/>
    <w:rsid w:val="008E59BD"/>
    <w:rsid w:val="008F1211"/>
    <w:rsid w:val="008F13ED"/>
    <w:rsid w:val="008F4AD8"/>
    <w:rsid w:val="008F4B83"/>
    <w:rsid w:val="008F4D41"/>
    <w:rsid w:val="008F62E7"/>
    <w:rsid w:val="00901D8D"/>
    <w:rsid w:val="00903D2E"/>
    <w:rsid w:val="00905234"/>
    <w:rsid w:val="009058D5"/>
    <w:rsid w:val="00911BAA"/>
    <w:rsid w:val="0091215A"/>
    <w:rsid w:val="00912FD4"/>
    <w:rsid w:val="009132E5"/>
    <w:rsid w:val="00917874"/>
    <w:rsid w:val="0092127F"/>
    <w:rsid w:val="00922085"/>
    <w:rsid w:val="00932B8D"/>
    <w:rsid w:val="009378E6"/>
    <w:rsid w:val="00937C4E"/>
    <w:rsid w:val="00937DC9"/>
    <w:rsid w:val="0094094F"/>
    <w:rsid w:val="00942360"/>
    <w:rsid w:val="00943039"/>
    <w:rsid w:val="009434C9"/>
    <w:rsid w:val="009439A9"/>
    <w:rsid w:val="00943E01"/>
    <w:rsid w:val="0094658E"/>
    <w:rsid w:val="009475E0"/>
    <w:rsid w:val="0094785D"/>
    <w:rsid w:val="009521EA"/>
    <w:rsid w:val="00952202"/>
    <w:rsid w:val="00955460"/>
    <w:rsid w:val="009610DF"/>
    <w:rsid w:val="009638B0"/>
    <w:rsid w:val="00963B5B"/>
    <w:rsid w:val="00966268"/>
    <w:rsid w:val="0097042D"/>
    <w:rsid w:val="0097306F"/>
    <w:rsid w:val="0097582D"/>
    <w:rsid w:val="009759D3"/>
    <w:rsid w:val="00975C0A"/>
    <w:rsid w:val="00982251"/>
    <w:rsid w:val="00983165"/>
    <w:rsid w:val="00984393"/>
    <w:rsid w:val="00987A7D"/>
    <w:rsid w:val="009906EE"/>
    <w:rsid w:val="00990BA0"/>
    <w:rsid w:val="00991BF0"/>
    <w:rsid w:val="00993AE9"/>
    <w:rsid w:val="00995370"/>
    <w:rsid w:val="009968A4"/>
    <w:rsid w:val="0099715B"/>
    <w:rsid w:val="009977C6"/>
    <w:rsid w:val="009A1E1D"/>
    <w:rsid w:val="009A4176"/>
    <w:rsid w:val="009A7267"/>
    <w:rsid w:val="009A7EE9"/>
    <w:rsid w:val="009B1850"/>
    <w:rsid w:val="009C0621"/>
    <w:rsid w:val="009C2FEC"/>
    <w:rsid w:val="009C3594"/>
    <w:rsid w:val="009C4747"/>
    <w:rsid w:val="009C4DA6"/>
    <w:rsid w:val="009D04FE"/>
    <w:rsid w:val="009D0F47"/>
    <w:rsid w:val="009D247B"/>
    <w:rsid w:val="009D3312"/>
    <w:rsid w:val="009D36A0"/>
    <w:rsid w:val="009D736D"/>
    <w:rsid w:val="009D7446"/>
    <w:rsid w:val="009E08DC"/>
    <w:rsid w:val="009E11AD"/>
    <w:rsid w:val="009E188D"/>
    <w:rsid w:val="009E77DA"/>
    <w:rsid w:val="009F0018"/>
    <w:rsid w:val="009F0932"/>
    <w:rsid w:val="009F0FA4"/>
    <w:rsid w:val="009F2F23"/>
    <w:rsid w:val="009F3880"/>
    <w:rsid w:val="009F58B7"/>
    <w:rsid w:val="009F58E8"/>
    <w:rsid w:val="009F69B9"/>
    <w:rsid w:val="009F7489"/>
    <w:rsid w:val="00A01B6A"/>
    <w:rsid w:val="00A02CF2"/>
    <w:rsid w:val="00A03698"/>
    <w:rsid w:val="00A0372F"/>
    <w:rsid w:val="00A0714E"/>
    <w:rsid w:val="00A115CC"/>
    <w:rsid w:val="00A13F27"/>
    <w:rsid w:val="00A15EAF"/>
    <w:rsid w:val="00A178C8"/>
    <w:rsid w:val="00A21310"/>
    <w:rsid w:val="00A2157C"/>
    <w:rsid w:val="00A21969"/>
    <w:rsid w:val="00A26AB7"/>
    <w:rsid w:val="00A3068B"/>
    <w:rsid w:val="00A30BD9"/>
    <w:rsid w:val="00A31B65"/>
    <w:rsid w:val="00A31D52"/>
    <w:rsid w:val="00A32A86"/>
    <w:rsid w:val="00A35D45"/>
    <w:rsid w:val="00A3669C"/>
    <w:rsid w:val="00A42CCE"/>
    <w:rsid w:val="00A44857"/>
    <w:rsid w:val="00A44F20"/>
    <w:rsid w:val="00A54BD8"/>
    <w:rsid w:val="00A54DFE"/>
    <w:rsid w:val="00A55CF5"/>
    <w:rsid w:val="00A641DF"/>
    <w:rsid w:val="00A71346"/>
    <w:rsid w:val="00A7314D"/>
    <w:rsid w:val="00A731BA"/>
    <w:rsid w:val="00A740BA"/>
    <w:rsid w:val="00A74A59"/>
    <w:rsid w:val="00A7694C"/>
    <w:rsid w:val="00A77667"/>
    <w:rsid w:val="00A87245"/>
    <w:rsid w:val="00A87A76"/>
    <w:rsid w:val="00A92BD9"/>
    <w:rsid w:val="00AA18E7"/>
    <w:rsid w:val="00AA209F"/>
    <w:rsid w:val="00AA251B"/>
    <w:rsid w:val="00AA35CA"/>
    <w:rsid w:val="00AA7511"/>
    <w:rsid w:val="00AB11B6"/>
    <w:rsid w:val="00AB232D"/>
    <w:rsid w:val="00AB233D"/>
    <w:rsid w:val="00AB3996"/>
    <w:rsid w:val="00AB43EE"/>
    <w:rsid w:val="00AB615A"/>
    <w:rsid w:val="00AB7983"/>
    <w:rsid w:val="00AC00BA"/>
    <w:rsid w:val="00AC13E0"/>
    <w:rsid w:val="00AC320A"/>
    <w:rsid w:val="00AC3451"/>
    <w:rsid w:val="00AC4456"/>
    <w:rsid w:val="00AC6EC8"/>
    <w:rsid w:val="00AD61B7"/>
    <w:rsid w:val="00AD7704"/>
    <w:rsid w:val="00AE017F"/>
    <w:rsid w:val="00AE01A9"/>
    <w:rsid w:val="00AE564E"/>
    <w:rsid w:val="00AE58A3"/>
    <w:rsid w:val="00AF03EE"/>
    <w:rsid w:val="00AF1B1B"/>
    <w:rsid w:val="00AF1DFA"/>
    <w:rsid w:val="00AF2961"/>
    <w:rsid w:val="00AF35D5"/>
    <w:rsid w:val="00AF525D"/>
    <w:rsid w:val="00AF692A"/>
    <w:rsid w:val="00AF6C0C"/>
    <w:rsid w:val="00AF7925"/>
    <w:rsid w:val="00AF792C"/>
    <w:rsid w:val="00B00BFF"/>
    <w:rsid w:val="00B057AE"/>
    <w:rsid w:val="00B1087D"/>
    <w:rsid w:val="00B14EB3"/>
    <w:rsid w:val="00B16A4C"/>
    <w:rsid w:val="00B16A59"/>
    <w:rsid w:val="00B20647"/>
    <w:rsid w:val="00B220ED"/>
    <w:rsid w:val="00B23515"/>
    <w:rsid w:val="00B24AD4"/>
    <w:rsid w:val="00B24F42"/>
    <w:rsid w:val="00B266BD"/>
    <w:rsid w:val="00B2684A"/>
    <w:rsid w:val="00B31621"/>
    <w:rsid w:val="00B3270D"/>
    <w:rsid w:val="00B32798"/>
    <w:rsid w:val="00B37305"/>
    <w:rsid w:val="00B41FF9"/>
    <w:rsid w:val="00B42765"/>
    <w:rsid w:val="00B43628"/>
    <w:rsid w:val="00B44FBF"/>
    <w:rsid w:val="00B451EE"/>
    <w:rsid w:val="00B4729D"/>
    <w:rsid w:val="00B510EB"/>
    <w:rsid w:val="00B5175D"/>
    <w:rsid w:val="00B51E16"/>
    <w:rsid w:val="00B52860"/>
    <w:rsid w:val="00B54B64"/>
    <w:rsid w:val="00B5529B"/>
    <w:rsid w:val="00B64E16"/>
    <w:rsid w:val="00B6573B"/>
    <w:rsid w:val="00B7180C"/>
    <w:rsid w:val="00B72326"/>
    <w:rsid w:val="00B731B5"/>
    <w:rsid w:val="00B737E9"/>
    <w:rsid w:val="00B75FE0"/>
    <w:rsid w:val="00B804F0"/>
    <w:rsid w:val="00B83852"/>
    <w:rsid w:val="00B8426F"/>
    <w:rsid w:val="00B86A4D"/>
    <w:rsid w:val="00B876AD"/>
    <w:rsid w:val="00B87A31"/>
    <w:rsid w:val="00B92BBC"/>
    <w:rsid w:val="00B96FFE"/>
    <w:rsid w:val="00B97178"/>
    <w:rsid w:val="00BA1A1C"/>
    <w:rsid w:val="00BA2F2D"/>
    <w:rsid w:val="00BA3883"/>
    <w:rsid w:val="00BA46EC"/>
    <w:rsid w:val="00BA6C95"/>
    <w:rsid w:val="00BA7A4D"/>
    <w:rsid w:val="00BA7DA3"/>
    <w:rsid w:val="00BB0BF8"/>
    <w:rsid w:val="00BB0FF0"/>
    <w:rsid w:val="00BB14EB"/>
    <w:rsid w:val="00BB4401"/>
    <w:rsid w:val="00BB441F"/>
    <w:rsid w:val="00BB4BAB"/>
    <w:rsid w:val="00BB5DFF"/>
    <w:rsid w:val="00BB5EAA"/>
    <w:rsid w:val="00BB64CD"/>
    <w:rsid w:val="00BB7025"/>
    <w:rsid w:val="00BC147C"/>
    <w:rsid w:val="00BC150F"/>
    <w:rsid w:val="00BC2DAA"/>
    <w:rsid w:val="00BC3F0B"/>
    <w:rsid w:val="00BC45DC"/>
    <w:rsid w:val="00BC4689"/>
    <w:rsid w:val="00BC4FB5"/>
    <w:rsid w:val="00BC54A9"/>
    <w:rsid w:val="00BC65C4"/>
    <w:rsid w:val="00BD13E3"/>
    <w:rsid w:val="00BD3D81"/>
    <w:rsid w:val="00BD5473"/>
    <w:rsid w:val="00BE0ECB"/>
    <w:rsid w:val="00BE1082"/>
    <w:rsid w:val="00BE1FB1"/>
    <w:rsid w:val="00BE3722"/>
    <w:rsid w:val="00BE534F"/>
    <w:rsid w:val="00BE6B80"/>
    <w:rsid w:val="00C00D69"/>
    <w:rsid w:val="00C05A70"/>
    <w:rsid w:val="00C06317"/>
    <w:rsid w:val="00C065DF"/>
    <w:rsid w:val="00C12FA7"/>
    <w:rsid w:val="00C14CA4"/>
    <w:rsid w:val="00C164F6"/>
    <w:rsid w:val="00C17474"/>
    <w:rsid w:val="00C17ECE"/>
    <w:rsid w:val="00C241A5"/>
    <w:rsid w:val="00C2631E"/>
    <w:rsid w:val="00C37E4E"/>
    <w:rsid w:val="00C43AF3"/>
    <w:rsid w:val="00C45842"/>
    <w:rsid w:val="00C463C9"/>
    <w:rsid w:val="00C46489"/>
    <w:rsid w:val="00C46A69"/>
    <w:rsid w:val="00C46F8F"/>
    <w:rsid w:val="00C51FA5"/>
    <w:rsid w:val="00C5650A"/>
    <w:rsid w:val="00C6048F"/>
    <w:rsid w:val="00C61406"/>
    <w:rsid w:val="00C6347E"/>
    <w:rsid w:val="00C641E9"/>
    <w:rsid w:val="00C65635"/>
    <w:rsid w:val="00C66D5E"/>
    <w:rsid w:val="00C7050D"/>
    <w:rsid w:val="00C727AB"/>
    <w:rsid w:val="00C771D2"/>
    <w:rsid w:val="00C8063A"/>
    <w:rsid w:val="00C8129C"/>
    <w:rsid w:val="00C81957"/>
    <w:rsid w:val="00C85EE7"/>
    <w:rsid w:val="00C91102"/>
    <w:rsid w:val="00C92038"/>
    <w:rsid w:val="00C959E1"/>
    <w:rsid w:val="00C9675A"/>
    <w:rsid w:val="00C96837"/>
    <w:rsid w:val="00C97842"/>
    <w:rsid w:val="00CA0697"/>
    <w:rsid w:val="00CA352B"/>
    <w:rsid w:val="00CA42C3"/>
    <w:rsid w:val="00CB107E"/>
    <w:rsid w:val="00CB1E6B"/>
    <w:rsid w:val="00CB36FB"/>
    <w:rsid w:val="00CB4F2E"/>
    <w:rsid w:val="00CB5934"/>
    <w:rsid w:val="00CC1346"/>
    <w:rsid w:val="00CC2CC4"/>
    <w:rsid w:val="00CC4034"/>
    <w:rsid w:val="00CC5B55"/>
    <w:rsid w:val="00CC6F59"/>
    <w:rsid w:val="00CD0B4B"/>
    <w:rsid w:val="00CD205F"/>
    <w:rsid w:val="00CD46E4"/>
    <w:rsid w:val="00CD488D"/>
    <w:rsid w:val="00CD4C24"/>
    <w:rsid w:val="00CD7FB8"/>
    <w:rsid w:val="00CE25EC"/>
    <w:rsid w:val="00CE3CFB"/>
    <w:rsid w:val="00CE7912"/>
    <w:rsid w:val="00CF2ED6"/>
    <w:rsid w:val="00D01FC9"/>
    <w:rsid w:val="00D029D7"/>
    <w:rsid w:val="00D03547"/>
    <w:rsid w:val="00D03D80"/>
    <w:rsid w:val="00D04294"/>
    <w:rsid w:val="00D059F1"/>
    <w:rsid w:val="00D10CC7"/>
    <w:rsid w:val="00D1130B"/>
    <w:rsid w:val="00D1161F"/>
    <w:rsid w:val="00D12325"/>
    <w:rsid w:val="00D12F77"/>
    <w:rsid w:val="00D15491"/>
    <w:rsid w:val="00D168AC"/>
    <w:rsid w:val="00D17A68"/>
    <w:rsid w:val="00D21139"/>
    <w:rsid w:val="00D23747"/>
    <w:rsid w:val="00D256DD"/>
    <w:rsid w:val="00D25E1B"/>
    <w:rsid w:val="00D263F4"/>
    <w:rsid w:val="00D30AC2"/>
    <w:rsid w:val="00D3398F"/>
    <w:rsid w:val="00D33DA1"/>
    <w:rsid w:val="00D357AD"/>
    <w:rsid w:val="00D36FFE"/>
    <w:rsid w:val="00D377CD"/>
    <w:rsid w:val="00D37E73"/>
    <w:rsid w:val="00D416EC"/>
    <w:rsid w:val="00D42FFC"/>
    <w:rsid w:val="00D43123"/>
    <w:rsid w:val="00D43CB4"/>
    <w:rsid w:val="00D447DA"/>
    <w:rsid w:val="00D50DC8"/>
    <w:rsid w:val="00D512F5"/>
    <w:rsid w:val="00D51F24"/>
    <w:rsid w:val="00D52611"/>
    <w:rsid w:val="00D55A00"/>
    <w:rsid w:val="00D61604"/>
    <w:rsid w:val="00D62C90"/>
    <w:rsid w:val="00D6407F"/>
    <w:rsid w:val="00D65012"/>
    <w:rsid w:val="00D65434"/>
    <w:rsid w:val="00D65531"/>
    <w:rsid w:val="00D66582"/>
    <w:rsid w:val="00D67004"/>
    <w:rsid w:val="00D67587"/>
    <w:rsid w:val="00D67888"/>
    <w:rsid w:val="00D70736"/>
    <w:rsid w:val="00D7612F"/>
    <w:rsid w:val="00D769DB"/>
    <w:rsid w:val="00D772EF"/>
    <w:rsid w:val="00D77657"/>
    <w:rsid w:val="00D8012F"/>
    <w:rsid w:val="00D838F9"/>
    <w:rsid w:val="00D83E9E"/>
    <w:rsid w:val="00D849FA"/>
    <w:rsid w:val="00D85085"/>
    <w:rsid w:val="00D879ED"/>
    <w:rsid w:val="00D87C8B"/>
    <w:rsid w:val="00D93357"/>
    <w:rsid w:val="00D9376D"/>
    <w:rsid w:val="00D954A1"/>
    <w:rsid w:val="00D954F0"/>
    <w:rsid w:val="00D95F9B"/>
    <w:rsid w:val="00DA358A"/>
    <w:rsid w:val="00DA375D"/>
    <w:rsid w:val="00DA39FE"/>
    <w:rsid w:val="00DA3AD8"/>
    <w:rsid w:val="00DA52C0"/>
    <w:rsid w:val="00DA6C80"/>
    <w:rsid w:val="00DB0C2E"/>
    <w:rsid w:val="00DB19DA"/>
    <w:rsid w:val="00DB5FC6"/>
    <w:rsid w:val="00DB7311"/>
    <w:rsid w:val="00DB731B"/>
    <w:rsid w:val="00DB7C5D"/>
    <w:rsid w:val="00DC153C"/>
    <w:rsid w:val="00DC2989"/>
    <w:rsid w:val="00DC54C9"/>
    <w:rsid w:val="00DC64D4"/>
    <w:rsid w:val="00DC7BF8"/>
    <w:rsid w:val="00DD08B2"/>
    <w:rsid w:val="00DD4A80"/>
    <w:rsid w:val="00DD7B8D"/>
    <w:rsid w:val="00DE0155"/>
    <w:rsid w:val="00DE33F9"/>
    <w:rsid w:val="00DE4572"/>
    <w:rsid w:val="00DF16BB"/>
    <w:rsid w:val="00DF4934"/>
    <w:rsid w:val="00DF4E24"/>
    <w:rsid w:val="00DF586A"/>
    <w:rsid w:val="00DF60CC"/>
    <w:rsid w:val="00E01DCC"/>
    <w:rsid w:val="00E05539"/>
    <w:rsid w:val="00E06887"/>
    <w:rsid w:val="00E075F4"/>
    <w:rsid w:val="00E1171D"/>
    <w:rsid w:val="00E12F1A"/>
    <w:rsid w:val="00E13D31"/>
    <w:rsid w:val="00E13F95"/>
    <w:rsid w:val="00E150D6"/>
    <w:rsid w:val="00E15354"/>
    <w:rsid w:val="00E20842"/>
    <w:rsid w:val="00E20B21"/>
    <w:rsid w:val="00E241E9"/>
    <w:rsid w:val="00E32A12"/>
    <w:rsid w:val="00E37D29"/>
    <w:rsid w:val="00E41360"/>
    <w:rsid w:val="00E44DC7"/>
    <w:rsid w:val="00E46810"/>
    <w:rsid w:val="00E4698B"/>
    <w:rsid w:val="00E469B3"/>
    <w:rsid w:val="00E52DE9"/>
    <w:rsid w:val="00E53F74"/>
    <w:rsid w:val="00E560AC"/>
    <w:rsid w:val="00E57518"/>
    <w:rsid w:val="00E57804"/>
    <w:rsid w:val="00E60C09"/>
    <w:rsid w:val="00E66424"/>
    <w:rsid w:val="00E66BCD"/>
    <w:rsid w:val="00E7159F"/>
    <w:rsid w:val="00E71757"/>
    <w:rsid w:val="00E76668"/>
    <w:rsid w:val="00E77553"/>
    <w:rsid w:val="00E80DDB"/>
    <w:rsid w:val="00E8144F"/>
    <w:rsid w:val="00E8185B"/>
    <w:rsid w:val="00E82953"/>
    <w:rsid w:val="00E831E4"/>
    <w:rsid w:val="00E84C4F"/>
    <w:rsid w:val="00E878B0"/>
    <w:rsid w:val="00E90D0E"/>
    <w:rsid w:val="00E93957"/>
    <w:rsid w:val="00E94DFA"/>
    <w:rsid w:val="00E94E99"/>
    <w:rsid w:val="00E95E5D"/>
    <w:rsid w:val="00EA59F4"/>
    <w:rsid w:val="00EB18ED"/>
    <w:rsid w:val="00EB25F9"/>
    <w:rsid w:val="00EB53DB"/>
    <w:rsid w:val="00EC09D2"/>
    <w:rsid w:val="00EC14D6"/>
    <w:rsid w:val="00EC25CA"/>
    <w:rsid w:val="00EC2C04"/>
    <w:rsid w:val="00EC3582"/>
    <w:rsid w:val="00EC3790"/>
    <w:rsid w:val="00EC3B13"/>
    <w:rsid w:val="00EC3D70"/>
    <w:rsid w:val="00EC409B"/>
    <w:rsid w:val="00ED299D"/>
    <w:rsid w:val="00ED3B8A"/>
    <w:rsid w:val="00ED41C6"/>
    <w:rsid w:val="00ED51C1"/>
    <w:rsid w:val="00ED6F20"/>
    <w:rsid w:val="00ED742A"/>
    <w:rsid w:val="00EE39CD"/>
    <w:rsid w:val="00EF0559"/>
    <w:rsid w:val="00EF0AC2"/>
    <w:rsid w:val="00EF1712"/>
    <w:rsid w:val="00EF3316"/>
    <w:rsid w:val="00EF47E7"/>
    <w:rsid w:val="00EF5DB8"/>
    <w:rsid w:val="00F020D7"/>
    <w:rsid w:val="00F0292B"/>
    <w:rsid w:val="00F02E08"/>
    <w:rsid w:val="00F05749"/>
    <w:rsid w:val="00F11592"/>
    <w:rsid w:val="00F121FB"/>
    <w:rsid w:val="00F13CFF"/>
    <w:rsid w:val="00F17C77"/>
    <w:rsid w:val="00F21324"/>
    <w:rsid w:val="00F30CA8"/>
    <w:rsid w:val="00F3108D"/>
    <w:rsid w:val="00F31BB8"/>
    <w:rsid w:val="00F338BE"/>
    <w:rsid w:val="00F33CBB"/>
    <w:rsid w:val="00F36D6B"/>
    <w:rsid w:val="00F44B0D"/>
    <w:rsid w:val="00F44E7B"/>
    <w:rsid w:val="00F4542C"/>
    <w:rsid w:val="00F47B93"/>
    <w:rsid w:val="00F53068"/>
    <w:rsid w:val="00F6206D"/>
    <w:rsid w:val="00F623F0"/>
    <w:rsid w:val="00F635F1"/>
    <w:rsid w:val="00F63639"/>
    <w:rsid w:val="00F70BAB"/>
    <w:rsid w:val="00F716E8"/>
    <w:rsid w:val="00F717BE"/>
    <w:rsid w:val="00F71825"/>
    <w:rsid w:val="00F7402A"/>
    <w:rsid w:val="00F74E76"/>
    <w:rsid w:val="00F75135"/>
    <w:rsid w:val="00F76647"/>
    <w:rsid w:val="00F86C98"/>
    <w:rsid w:val="00F90F6F"/>
    <w:rsid w:val="00F9118B"/>
    <w:rsid w:val="00F92301"/>
    <w:rsid w:val="00F938FC"/>
    <w:rsid w:val="00F93F50"/>
    <w:rsid w:val="00FA70BA"/>
    <w:rsid w:val="00FB47AC"/>
    <w:rsid w:val="00FB564B"/>
    <w:rsid w:val="00FB580A"/>
    <w:rsid w:val="00FB785E"/>
    <w:rsid w:val="00FB7FB2"/>
    <w:rsid w:val="00FC261F"/>
    <w:rsid w:val="00FC2738"/>
    <w:rsid w:val="00FC36A8"/>
    <w:rsid w:val="00FC4469"/>
    <w:rsid w:val="00FC6422"/>
    <w:rsid w:val="00FC6E83"/>
    <w:rsid w:val="00FC6F4E"/>
    <w:rsid w:val="00FD2FD8"/>
    <w:rsid w:val="00FD4ED7"/>
    <w:rsid w:val="00FD5677"/>
    <w:rsid w:val="00FE314B"/>
    <w:rsid w:val="00FE541B"/>
    <w:rsid w:val="00FE6D66"/>
    <w:rsid w:val="00FF0C6C"/>
    <w:rsid w:val="00FF1093"/>
    <w:rsid w:val="00FF22FD"/>
    <w:rsid w:val="00FF454C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66"/>
    <w:pPr>
      <w:ind w:firstLine="53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0ED"/>
    <w:pPr>
      <w:ind w:left="720" w:firstLine="0"/>
    </w:pPr>
  </w:style>
  <w:style w:type="table" w:styleId="TableGrid">
    <w:name w:val="Table Grid"/>
    <w:basedOn w:val="TableNormal"/>
    <w:uiPriority w:val="99"/>
    <w:rsid w:val="009A726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B7C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7C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7C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7C5D"/>
    <w:rPr>
      <w:rFonts w:cs="Times New Roman"/>
    </w:rPr>
  </w:style>
  <w:style w:type="paragraph" w:customStyle="1" w:styleId="ConsPlusNormal">
    <w:name w:val="ConsPlusNormal"/>
    <w:uiPriority w:val="99"/>
    <w:rsid w:val="00F74E76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customStyle="1" w:styleId="ConsPlusTitle">
    <w:name w:val="ConsPlusTitle"/>
    <w:uiPriority w:val="99"/>
    <w:rsid w:val="009D247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9D247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D247B"/>
    <w:rPr>
      <w:rFonts w:cs="Times New Roman"/>
      <w:color w:val="0000FF"/>
      <w:u w:val="single"/>
    </w:rPr>
  </w:style>
  <w:style w:type="paragraph" w:customStyle="1" w:styleId="a">
    <w:name w:val="Знак Знак Знак Знак Знак Знак Знак"/>
    <w:basedOn w:val="Normal"/>
    <w:uiPriority w:val="99"/>
    <w:rsid w:val="00647BF5"/>
    <w:pPr>
      <w:widowControl w:val="0"/>
      <w:autoSpaceDE w:val="0"/>
      <w:autoSpaceDN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D838F9"/>
    <w:rPr>
      <w:rFonts w:cs="Times New Roman"/>
    </w:rPr>
  </w:style>
  <w:style w:type="paragraph" w:customStyle="1" w:styleId="msonormalcxspmiddle">
    <w:name w:val="msonormalcxspmiddle"/>
    <w:basedOn w:val="Normal"/>
    <w:uiPriority w:val="99"/>
    <w:rsid w:val="00290FAD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C333E243124C2591DE0EBB71E9DAEFF8E38645EC1A47271C6F59F6829E7F369D75DCF74341AEDB1527DN8X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1C333E243124C2591DE0EBB71E9DAEFF8E38645EC1A47271C6F59F6829E7F369D75DCF74341AEDB1527DN8X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1C333E243124C2591DE0EBB71E9DAEFF8E38645EC1A47271C6F59F6829E7F369D75DCF74341AEDB15272N8X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5</Pages>
  <Words>1261</Words>
  <Characters>7190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</dc:creator>
  <cp:keywords/>
  <dc:description/>
  <cp:lastModifiedBy>Пользователь</cp:lastModifiedBy>
  <cp:revision>42</cp:revision>
  <cp:lastPrinted>2021-12-08T05:02:00Z</cp:lastPrinted>
  <dcterms:created xsi:type="dcterms:W3CDTF">2020-12-09T04:43:00Z</dcterms:created>
  <dcterms:modified xsi:type="dcterms:W3CDTF">2021-12-09T12:58:00Z</dcterms:modified>
</cp:coreProperties>
</file>