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79" w:rsidRPr="00B81BC0" w:rsidRDefault="000D5979" w:rsidP="00B81BC0">
      <w:pPr>
        <w:pStyle w:val="msonormalcxspmiddle"/>
        <w:jc w:val="center"/>
        <w:rPr>
          <w:b/>
          <w:sz w:val="28"/>
          <w:szCs w:val="28"/>
        </w:rPr>
      </w:pPr>
      <w:r w:rsidRPr="00B81BC0">
        <w:rPr>
          <w:b/>
          <w:sz w:val="28"/>
          <w:szCs w:val="28"/>
        </w:rPr>
        <w:t>АДМИНИСТРАЦИЯ ГОРОДА ДИМИТРОВГРАДА</w:t>
      </w:r>
    </w:p>
    <w:p w:rsidR="000D5979" w:rsidRPr="00B81BC0" w:rsidRDefault="000D5979" w:rsidP="00B81BC0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B81BC0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0D5979" w:rsidRPr="00B81BC0" w:rsidRDefault="000D5979" w:rsidP="00B81BC0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D5979" w:rsidRPr="00B81BC0" w:rsidRDefault="000D5979" w:rsidP="00B81BC0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  <w:r w:rsidRPr="00B81BC0">
        <w:rPr>
          <w:rFonts w:ascii="Times New Roman" w:hAnsi="Times New Roman"/>
          <w:b/>
          <w:sz w:val="28"/>
          <w:szCs w:val="28"/>
        </w:rPr>
        <w:t>ПОСТАНОВЛЕНИЕ</w:t>
      </w:r>
    </w:p>
    <w:p w:rsidR="000D5979" w:rsidRPr="00B81BC0" w:rsidRDefault="000D5979" w:rsidP="00B81BC0">
      <w:pPr>
        <w:rPr>
          <w:rFonts w:ascii="Times New Roman" w:hAnsi="Times New Roman"/>
          <w:b/>
          <w:sz w:val="28"/>
          <w:szCs w:val="28"/>
        </w:rPr>
      </w:pPr>
    </w:p>
    <w:p w:rsidR="000D5979" w:rsidRPr="00B81BC0" w:rsidRDefault="000D5979" w:rsidP="00B81BC0">
      <w:pPr>
        <w:rPr>
          <w:rFonts w:ascii="Times New Roman" w:hAnsi="Times New Roman"/>
          <w:b/>
          <w:sz w:val="28"/>
          <w:szCs w:val="28"/>
        </w:rPr>
      </w:pPr>
      <w:r w:rsidRPr="00B81BC0">
        <w:rPr>
          <w:rFonts w:ascii="Times New Roman" w:hAnsi="Times New Roman"/>
          <w:b/>
          <w:sz w:val="28"/>
          <w:szCs w:val="28"/>
        </w:rPr>
        <w:t>30 декабря 2021                                                                                                 351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D5979" w:rsidRDefault="000D5979" w:rsidP="00515F4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5979" w:rsidRPr="00F478CC" w:rsidRDefault="000D5979" w:rsidP="00995B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8CC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</w:p>
    <w:p w:rsidR="000D5979" w:rsidRPr="00995BE6" w:rsidRDefault="000D5979" w:rsidP="00995B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8C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13.08.2019 №</w:t>
      </w:r>
      <w:r w:rsidRPr="00F478CC">
        <w:rPr>
          <w:rFonts w:ascii="Times New Roman" w:hAnsi="Times New Roman" w:cs="Times New Roman"/>
          <w:sz w:val="28"/>
          <w:szCs w:val="28"/>
        </w:rPr>
        <w:t xml:space="preserve"> 2058</w:t>
      </w:r>
    </w:p>
    <w:p w:rsidR="000D5979" w:rsidRPr="00995BE6" w:rsidRDefault="000D5979" w:rsidP="00995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Pr="00995BE6" w:rsidRDefault="000D5979" w:rsidP="0051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E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95BE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95BE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995B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95B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E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995B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 220-ФЗ «</w:t>
      </w:r>
      <w:r w:rsidRPr="00995BE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E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95B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5BE6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18.09.2020 № 1492 «</w:t>
      </w:r>
      <w:r w:rsidRPr="00995BE6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95B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5BE6">
        <w:rPr>
          <w:rFonts w:ascii="Times New Roman" w:hAnsi="Times New Roman" w:cs="Times New Roman"/>
          <w:sz w:val="28"/>
          <w:szCs w:val="28"/>
        </w:rPr>
        <w:t xml:space="preserve"> Правительства Уль</w:t>
      </w:r>
      <w:r>
        <w:rPr>
          <w:rFonts w:ascii="Times New Roman" w:hAnsi="Times New Roman" w:cs="Times New Roman"/>
          <w:sz w:val="28"/>
          <w:szCs w:val="28"/>
        </w:rPr>
        <w:t>яновской области от 29.10.2020 № 609-П «</w:t>
      </w:r>
      <w:r w:rsidRPr="00995BE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Уль</w:t>
      </w:r>
      <w:r>
        <w:rPr>
          <w:rFonts w:ascii="Times New Roman" w:hAnsi="Times New Roman" w:cs="Times New Roman"/>
          <w:sz w:val="28"/>
          <w:szCs w:val="28"/>
        </w:rPr>
        <w:t>яновской области от 31.07.2019 №</w:t>
      </w:r>
      <w:r w:rsidRPr="00995BE6">
        <w:rPr>
          <w:rFonts w:ascii="Times New Roman" w:hAnsi="Times New Roman" w:cs="Times New Roman"/>
          <w:sz w:val="28"/>
          <w:szCs w:val="28"/>
        </w:rPr>
        <w:t xml:space="preserve"> 375-П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95B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95B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BE6">
        <w:rPr>
          <w:rFonts w:ascii="Times New Roman" w:hAnsi="Times New Roman" w:cs="Times New Roman"/>
          <w:sz w:val="28"/>
          <w:szCs w:val="28"/>
        </w:rPr>
        <w:t>Город Димитровград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E6">
        <w:rPr>
          <w:rFonts w:ascii="Times New Roman" w:hAnsi="Times New Roman" w:cs="Times New Roman"/>
          <w:sz w:val="28"/>
          <w:szCs w:val="28"/>
        </w:rPr>
        <w:t xml:space="preserve"> Ульяновской области постановляю:</w:t>
      </w:r>
    </w:p>
    <w:p w:rsidR="000D5979" w:rsidRPr="00995BE6" w:rsidRDefault="000D5979" w:rsidP="0051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5BE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Pr="00995BE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95BE6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 города от 13.08.2019 № 2058 «</w:t>
      </w:r>
      <w:r w:rsidRPr="00995BE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перевозчикам, осуществляющим регулярные пассажирские перевозки по нерегулируемым тарифам по муниципальным маршрутам регулярных перевозок на территории города Димитровграда Ульяновской области, на возмещение затрат, связанных с организацией бесплатных перевозок учащихся общеобразовательных и (или) профессиональных образовательных организаций, расположенных на территории города Ди</w:t>
      </w:r>
      <w:r>
        <w:rPr>
          <w:rFonts w:ascii="Times New Roman" w:hAnsi="Times New Roman" w:cs="Times New Roman"/>
          <w:sz w:val="28"/>
          <w:szCs w:val="28"/>
        </w:rPr>
        <w:t>митровграда Ульяновской области»</w:t>
      </w:r>
      <w:r w:rsidRPr="00995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постановление) следующее изменение</w:t>
      </w:r>
      <w:r w:rsidRPr="00995BE6">
        <w:rPr>
          <w:rFonts w:ascii="Times New Roman" w:hAnsi="Times New Roman" w:cs="Times New Roman"/>
          <w:sz w:val="28"/>
          <w:szCs w:val="28"/>
        </w:rPr>
        <w:t>:</w:t>
      </w:r>
    </w:p>
    <w:p w:rsidR="000D5979" w:rsidRPr="00995BE6" w:rsidRDefault="000D5979" w:rsidP="0051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E6">
        <w:rPr>
          <w:rFonts w:ascii="Times New Roman" w:hAnsi="Times New Roman" w:cs="Times New Roman"/>
          <w:sz w:val="28"/>
          <w:szCs w:val="28"/>
        </w:rPr>
        <w:t>1.1.</w:t>
      </w:r>
      <w:hyperlink r:id="rId13" w:history="1">
        <w:r w:rsidRPr="00995BE6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995B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0D5979" w:rsidRPr="00995BE6" w:rsidRDefault="000D5979" w:rsidP="00995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Pr="00995BE6" w:rsidRDefault="000D5979" w:rsidP="00995B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1ECD">
        <w:rPr>
          <w:rFonts w:ascii="Times New Roman" w:hAnsi="Times New Roman" w:cs="Times New Roman"/>
          <w:b/>
          <w:sz w:val="28"/>
          <w:szCs w:val="28"/>
        </w:rPr>
        <w:t>4. Размер субсидии и порядок расчета размера субсидии</w:t>
      </w:r>
    </w:p>
    <w:p w:rsidR="000D5979" w:rsidRPr="00995BE6" w:rsidRDefault="000D5979" w:rsidP="00995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Pr="00995BE6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E6">
        <w:rPr>
          <w:rFonts w:ascii="Times New Roman" w:hAnsi="Times New Roman" w:cs="Times New Roman"/>
          <w:sz w:val="28"/>
          <w:szCs w:val="28"/>
        </w:rPr>
        <w:t>4.1. Размер субсидии рассчитывается по формуле:</w:t>
      </w:r>
      <w:bookmarkStart w:id="0" w:name="_GoBack"/>
      <w:bookmarkEnd w:id="0"/>
    </w:p>
    <w:p w:rsidR="000D5979" w:rsidRPr="00995BE6" w:rsidRDefault="000D5979" w:rsidP="00995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Pr="00995BE6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E6">
        <w:rPr>
          <w:rFonts w:ascii="Times New Roman" w:hAnsi="Times New Roman" w:cs="Times New Roman"/>
          <w:sz w:val="28"/>
          <w:szCs w:val="28"/>
        </w:rPr>
        <w:t>C = K x L, где:</w:t>
      </w:r>
    </w:p>
    <w:p w:rsidR="000D5979" w:rsidRPr="00995BE6" w:rsidRDefault="000D5979" w:rsidP="00995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E6">
        <w:rPr>
          <w:rFonts w:ascii="Times New Roman" w:hAnsi="Times New Roman" w:cs="Times New Roman"/>
          <w:sz w:val="28"/>
          <w:szCs w:val="28"/>
        </w:rPr>
        <w:t>C - общий размер субсидий на месяц в соответствующем учебном году;</w:t>
      </w:r>
    </w:p>
    <w:p w:rsidR="000D5979" w:rsidRPr="00995BE6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E6">
        <w:rPr>
          <w:rFonts w:ascii="Times New Roman" w:hAnsi="Times New Roman" w:cs="Times New Roman"/>
          <w:sz w:val="28"/>
          <w:szCs w:val="28"/>
        </w:rPr>
        <w:t>K - количество поездок в месяц;</w:t>
      </w:r>
    </w:p>
    <w:p w:rsidR="000D5979" w:rsidRPr="00995BE6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E6">
        <w:rPr>
          <w:rFonts w:ascii="Times New Roman" w:hAnsi="Times New Roman" w:cs="Times New Roman"/>
          <w:sz w:val="28"/>
          <w:szCs w:val="28"/>
        </w:rPr>
        <w:t>L - стоимость одного проезда равна стоимости за одну поездку автомобильным транспортом по муниципальным маршрутам регулярных перевозок в границах города:</w:t>
      </w:r>
    </w:p>
    <w:p w:rsidR="000D5979" w:rsidRPr="00995BE6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3A3">
        <w:rPr>
          <w:rFonts w:ascii="Times New Roman" w:hAnsi="Times New Roman" w:cs="Times New Roman"/>
          <w:color w:val="000000"/>
          <w:sz w:val="28"/>
          <w:szCs w:val="28"/>
        </w:rPr>
        <w:t>Маршрут NN 2, 9 - 2</w:t>
      </w:r>
      <w:r>
        <w:rPr>
          <w:rFonts w:ascii="Times New Roman" w:hAnsi="Times New Roman" w:cs="Times New Roman"/>
          <w:color w:val="000000"/>
          <w:sz w:val="28"/>
          <w:szCs w:val="28"/>
        </w:rPr>
        <w:t>8 рублей 5</w:t>
      </w:r>
      <w:r w:rsidRPr="002213A3">
        <w:rPr>
          <w:rFonts w:ascii="Times New Roman" w:hAnsi="Times New Roman" w:cs="Times New Roman"/>
          <w:color w:val="000000"/>
          <w:sz w:val="28"/>
          <w:szCs w:val="28"/>
        </w:rPr>
        <w:t>0 копеек;</w:t>
      </w:r>
    </w:p>
    <w:p w:rsidR="000D5979" w:rsidRPr="002213A3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79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3A3">
        <w:rPr>
          <w:rFonts w:ascii="Times New Roman" w:hAnsi="Times New Roman" w:cs="Times New Roman"/>
          <w:color w:val="000000"/>
          <w:sz w:val="28"/>
          <w:szCs w:val="28"/>
        </w:rPr>
        <w:t>Маршрут NN 1, 33 - 2</w:t>
      </w:r>
      <w:r>
        <w:rPr>
          <w:rFonts w:ascii="Times New Roman" w:hAnsi="Times New Roman" w:cs="Times New Roman"/>
          <w:color w:val="000000"/>
          <w:sz w:val="28"/>
          <w:szCs w:val="28"/>
        </w:rPr>
        <w:t>8 рублей 6</w:t>
      </w:r>
      <w:r w:rsidRPr="002213A3">
        <w:rPr>
          <w:rFonts w:ascii="Times New Roman" w:hAnsi="Times New Roman" w:cs="Times New Roman"/>
          <w:color w:val="000000"/>
          <w:sz w:val="28"/>
          <w:szCs w:val="28"/>
        </w:rPr>
        <w:t>0 копеек;</w:t>
      </w:r>
    </w:p>
    <w:p w:rsidR="000D5979" w:rsidRPr="002213A3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79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62">
        <w:rPr>
          <w:rFonts w:ascii="Times New Roman" w:hAnsi="Times New Roman" w:cs="Times New Roman"/>
          <w:color w:val="000000"/>
          <w:sz w:val="28"/>
          <w:szCs w:val="28"/>
        </w:rPr>
        <w:t>Маршрут NN 20, 27, 37, 52, 53 - 28 рублей 00 копеек;</w:t>
      </w:r>
    </w:p>
    <w:p w:rsidR="000D5979" w:rsidRPr="00720B62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79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3A3">
        <w:rPr>
          <w:rFonts w:ascii="Times New Roman" w:hAnsi="Times New Roman" w:cs="Times New Roman"/>
          <w:color w:val="000000"/>
          <w:sz w:val="28"/>
          <w:szCs w:val="28"/>
        </w:rPr>
        <w:t>Маршрут N 43 - 2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213A3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213A3">
        <w:rPr>
          <w:rFonts w:ascii="Times New Roman" w:hAnsi="Times New Roman" w:cs="Times New Roman"/>
          <w:color w:val="000000"/>
          <w:sz w:val="28"/>
          <w:szCs w:val="28"/>
        </w:rPr>
        <w:t>0 копеек;</w:t>
      </w:r>
    </w:p>
    <w:p w:rsidR="000D5979" w:rsidRPr="002213A3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79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62">
        <w:rPr>
          <w:rFonts w:ascii="Times New Roman" w:hAnsi="Times New Roman" w:cs="Times New Roman"/>
          <w:color w:val="000000"/>
          <w:sz w:val="28"/>
          <w:szCs w:val="28"/>
        </w:rPr>
        <w:t>Маршрут NN 39,93 - 2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20B62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20B62">
        <w:rPr>
          <w:rFonts w:ascii="Times New Roman" w:hAnsi="Times New Roman" w:cs="Times New Roman"/>
          <w:color w:val="000000"/>
          <w:sz w:val="28"/>
          <w:szCs w:val="28"/>
        </w:rPr>
        <w:t>0 копеек.».</w:t>
      </w:r>
    </w:p>
    <w:p w:rsidR="000D5979" w:rsidRPr="00720B62" w:rsidRDefault="000D5979" w:rsidP="00995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979" w:rsidRPr="00995BE6" w:rsidRDefault="000D5979" w:rsidP="0051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5BE6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0D5979" w:rsidRPr="00995BE6" w:rsidRDefault="000D5979" w:rsidP="0051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95BE6">
        <w:rPr>
          <w:rFonts w:ascii="Times New Roman" w:hAnsi="Times New Roman" w:cs="Times New Roman"/>
          <w:sz w:val="28"/>
          <w:szCs w:val="28"/>
        </w:rPr>
        <w:t>Установить, что действие настоящего постановления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 возникшие</w:t>
      </w:r>
      <w:r w:rsidRPr="00995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15.11</w:t>
      </w:r>
      <w:r w:rsidRPr="00720B62">
        <w:rPr>
          <w:rFonts w:ascii="Times New Roman" w:hAnsi="Times New Roman" w:cs="Times New Roman"/>
          <w:color w:val="000000"/>
          <w:sz w:val="28"/>
          <w:szCs w:val="28"/>
        </w:rPr>
        <w:t>.2021.</w:t>
      </w:r>
    </w:p>
    <w:p w:rsidR="000D5979" w:rsidRPr="00995BE6" w:rsidRDefault="000D5979" w:rsidP="0051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5B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5979" w:rsidRDefault="000D5979" w:rsidP="00995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Pr="00995BE6" w:rsidRDefault="000D5979" w:rsidP="00995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79" w:rsidRPr="00995BE6" w:rsidRDefault="000D5979" w:rsidP="00995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5BE6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D5979" w:rsidRPr="00995BE6" w:rsidRDefault="000D5979" w:rsidP="00995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5BE6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Л.П.Шишкина</w:t>
      </w:r>
    </w:p>
    <w:sectPr w:rsidR="000D5979" w:rsidRPr="00995BE6" w:rsidSect="00515F49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79" w:rsidRDefault="000D5979" w:rsidP="003505A4">
      <w:r>
        <w:separator/>
      </w:r>
    </w:p>
  </w:endnote>
  <w:endnote w:type="continuationSeparator" w:id="0">
    <w:p w:rsidR="000D5979" w:rsidRDefault="000D5979" w:rsidP="0035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79" w:rsidRDefault="000D5979" w:rsidP="003505A4">
      <w:r>
        <w:separator/>
      </w:r>
    </w:p>
  </w:footnote>
  <w:footnote w:type="continuationSeparator" w:id="0">
    <w:p w:rsidR="000D5979" w:rsidRDefault="000D5979" w:rsidP="00350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79" w:rsidRDefault="000D5979" w:rsidP="00BC5D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979" w:rsidRDefault="000D59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79" w:rsidRPr="00515F49" w:rsidRDefault="000D5979" w:rsidP="00515F49">
    <w:pPr>
      <w:pStyle w:val="Header"/>
      <w:framePr w:wrap="around" w:vAnchor="text" w:hAnchor="page" w:x="6562" w:y="-108"/>
      <w:rPr>
        <w:rStyle w:val="PageNumber"/>
        <w:rFonts w:ascii="Times New Roman" w:hAnsi="Times New Roman"/>
      </w:rPr>
    </w:pPr>
    <w:r w:rsidRPr="00515F49">
      <w:rPr>
        <w:rStyle w:val="PageNumber"/>
        <w:rFonts w:ascii="Times New Roman" w:hAnsi="Times New Roman"/>
      </w:rPr>
      <w:fldChar w:fldCharType="begin"/>
    </w:r>
    <w:r w:rsidRPr="00515F49">
      <w:rPr>
        <w:rStyle w:val="PageNumber"/>
        <w:rFonts w:ascii="Times New Roman" w:hAnsi="Times New Roman"/>
      </w:rPr>
      <w:instrText xml:space="preserve">PAGE  </w:instrText>
    </w:r>
    <w:r w:rsidRPr="00515F49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515F49">
      <w:rPr>
        <w:rStyle w:val="PageNumber"/>
        <w:rFonts w:ascii="Times New Roman" w:hAnsi="Times New Roman"/>
      </w:rPr>
      <w:fldChar w:fldCharType="end"/>
    </w:r>
  </w:p>
  <w:p w:rsidR="000D5979" w:rsidRDefault="000D59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210"/>
    <w:rsid w:val="000100B5"/>
    <w:rsid w:val="000A196E"/>
    <w:rsid w:val="000D5979"/>
    <w:rsid w:val="00102C4B"/>
    <w:rsid w:val="002139C6"/>
    <w:rsid w:val="002213A3"/>
    <w:rsid w:val="003505A4"/>
    <w:rsid w:val="00374079"/>
    <w:rsid w:val="00515F49"/>
    <w:rsid w:val="0053273B"/>
    <w:rsid w:val="005838F9"/>
    <w:rsid w:val="005B4707"/>
    <w:rsid w:val="006C7B79"/>
    <w:rsid w:val="00720B62"/>
    <w:rsid w:val="007A0592"/>
    <w:rsid w:val="008B69C5"/>
    <w:rsid w:val="008E0ECE"/>
    <w:rsid w:val="00933210"/>
    <w:rsid w:val="00943B01"/>
    <w:rsid w:val="00987477"/>
    <w:rsid w:val="00995BE6"/>
    <w:rsid w:val="00A51ECD"/>
    <w:rsid w:val="00AF630E"/>
    <w:rsid w:val="00B81BC0"/>
    <w:rsid w:val="00BB5941"/>
    <w:rsid w:val="00BC5D20"/>
    <w:rsid w:val="00C15B5A"/>
    <w:rsid w:val="00CF0F77"/>
    <w:rsid w:val="00D22FF8"/>
    <w:rsid w:val="00DC6FA9"/>
    <w:rsid w:val="00E27C8B"/>
    <w:rsid w:val="00E7509D"/>
    <w:rsid w:val="00F478CC"/>
    <w:rsid w:val="00FB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21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3321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3321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2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15F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9C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15F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5F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9C6"/>
    <w:rPr>
      <w:rFonts w:cs="Times New Roman"/>
      <w:lang w:eastAsia="en-US"/>
    </w:rPr>
  </w:style>
  <w:style w:type="paragraph" w:customStyle="1" w:styleId="msonormalcxspmiddle">
    <w:name w:val="msonormalcxspmiddle"/>
    <w:basedOn w:val="Normal"/>
    <w:uiPriority w:val="99"/>
    <w:rsid w:val="00B81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53EE47D130F237F1B44C92940D8EB1A6CB7B823D859070E36F919622E905750A9AD74D6EAED016D4275E59T4eEH" TargetMode="External"/><Relationship Id="rId13" Type="http://schemas.openxmlformats.org/officeDocument/2006/relationships/hyperlink" Target="consultantplus://offline/ref=F55853EE47D130F237F1AA4184F85187BAA59C7182358DC325BC34CCC12BE35220459B99086AB1D117CA235D501BFD6CF839AFEB8CC2B03AD463D5T4e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5853EE47D130F237F1B44C92940D8EB1A6CB78833D859070E36F919622E905750A9AD74D6EAED016D4275E59T4eEH" TargetMode="External"/><Relationship Id="rId12" Type="http://schemas.openxmlformats.org/officeDocument/2006/relationships/hyperlink" Target="consultantplus://offline/ref=F55853EE47D130F237F1AA4184F85187BAA59C7182358DC325BC34CCC12BE35220459B8B0832BDD01ED4245F454DAC2ATAe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853EE47D130F237F1B44C92940D8EB1A6CB7F8237859070E36F919622E905670AC2DB4C64B3D812C1710F1F1AA129A42AAFE38CC1B126TDe7H" TargetMode="External"/><Relationship Id="rId11" Type="http://schemas.openxmlformats.org/officeDocument/2006/relationships/hyperlink" Target="consultantplus://offline/ref=F55853EE47D130F237F1AA4184F85187BAA59C71823487CF2BBC34CCC12BE35220459B8B0832BDD01ED4245F454DAC2ATAeC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55853EE47D130F237F1AA4184F85384B4A59C7184308AC32FBC34CCC12BE35220459B8B0832BDD01ED4245F454DAC2ATAe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5853EE47D130F237F1B44C92940D8EB1A7C4758737859070E36F919622E905750A9AD74D6EAED016D4275E59T4e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645</Words>
  <Characters>3679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USER0501</dc:creator>
  <cp:keywords/>
  <dc:description/>
  <cp:lastModifiedBy>Пользователь</cp:lastModifiedBy>
  <cp:revision>14</cp:revision>
  <cp:lastPrinted>2021-12-30T09:15:00Z</cp:lastPrinted>
  <dcterms:created xsi:type="dcterms:W3CDTF">2021-11-19T07:30:00Z</dcterms:created>
  <dcterms:modified xsi:type="dcterms:W3CDTF">2022-01-19T06:57:00Z</dcterms:modified>
</cp:coreProperties>
</file>