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04" w:rsidRDefault="00857104" w:rsidP="00D55E6D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857104" w:rsidRDefault="00857104" w:rsidP="00D55E6D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857104" w:rsidRDefault="00857104" w:rsidP="00D55E6D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7104" w:rsidRDefault="00857104" w:rsidP="00D55E6D">
      <w:pPr>
        <w:rPr>
          <w:rFonts w:ascii="Times New Roman" w:hAnsi="Times New Roman"/>
          <w:b/>
          <w:sz w:val="28"/>
          <w:szCs w:val="28"/>
        </w:rPr>
      </w:pPr>
    </w:p>
    <w:p w:rsidR="00857104" w:rsidRDefault="00857104" w:rsidP="00D55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апреля 2022                                                                                                  859</w:t>
      </w:r>
    </w:p>
    <w:p w:rsidR="00857104" w:rsidRPr="00523F27" w:rsidRDefault="00857104" w:rsidP="00D55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7104" w:rsidRPr="00523F27" w:rsidRDefault="00857104" w:rsidP="00523F27">
      <w:pPr>
        <w:pStyle w:val="ConsPlusNormal"/>
        <w:jc w:val="center"/>
        <w:rPr>
          <w:b/>
        </w:rPr>
      </w:pPr>
      <w:r w:rsidRPr="00523F27">
        <w:rPr>
          <w:b/>
        </w:rPr>
        <w:t>О нормативе стоимости одного квадратного метра</w:t>
      </w:r>
    </w:p>
    <w:p w:rsidR="00857104" w:rsidRPr="00523F27" w:rsidRDefault="00857104" w:rsidP="00523F27">
      <w:pPr>
        <w:pStyle w:val="ConsPlusNormal"/>
        <w:jc w:val="center"/>
        <w:rPr>
          <w:b/>
        </w:rPr>
      </w:pPr>
      <w:r w:rsidRPr="00523F27">
        <w:rPr>
          <w:b/>
        </w:rPr>
        <w:t>общей площади жилого помещения по городу Димитровграду Ульяновской области на первый квартал 2022 года</w:t>
      </w:r>
    </w:p>
    <w:p w:rsidR="00857104" w:rsidRPr="00523F27" w:rsidRDefault="00857104" w:rsidP="00523F27">
      <w:pPr>
        <w:pStyle w:val="ConsPlusNormal"/>
        <w:ind w:firstLine="709"/>
      </w:pPr>
    </w:p>
    <w:p w:rsidR="00857104" w:rsidRPr="00523F27" w:rsidRDefault="00857104" w:rsidP="00523F27">
      <w:pPr>
        <w:pStyle w:val="ConsPlusNormal"/>
        <w:ind w:firstLine="709"/>
        <w:jc w:val="both"/>
        <w:rPr>
          <w:spacing w:val="8"/>
        </w:rPr>
      </w:pPr>
      <w:r w:rsidRPr="00523F27">
        <w:rPr>
          <w:spacing w:val="8"/>
        </w:rPr>
        <w:t xml:space="preserve">В соответствии с приказом Министерства строительства и жилищно-коммунального хозяйства Российской Федерации от 17.12.2021 № 955/пр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523F27">
        <w:rPr>
          <w:spacing w:val="8"/>
          <w:lang w:val="en-US"/>
        </w:rPr>
        <w:t>I</w:t>
      </w:r>
      <w:r w:rsidRPr="00523F27">
        <w:rPr>
          <w:spacing w:val="8"/>
        </w:rPr>
        <w:t xml:space="preserve"> квартал 2022 года», пунктом 13 Правил предоставления молодым семьям социальных выплат на приобретение (строительство) жилья и их использования, утвержденных Пост</w:t>
      </w:r>
      <w:bookmarkStart w:id="0" w:name="_GoBack"/>
      <w:bookmarkEnd w:id="0"/>
      <w:r w:rsidRPr="00523F27">
        <w:rPr>
          <w:spacing w:val="8"/>
        </w:rPr>
        <w:t>ановлением Правительства Российской Федерации от 17.12.2010 № 1050, п о с т а н о в л я ю:</w:t>
      </w:r>
    </w:p>
    <w:p w:rsidR="00857104" w:rsidRPr="00523F27" w:rsidRDefault="00857104" w:rsidP="00523F27">
      <w:pPr>
        <w:pStyle w:val="ConsPlusNormal"/>
        <w:ind w:firstLine="567"/>
        <w:jc w:val="both"/>
      </w:pPr>
      <w:r w:rsidRPr="00523F27">
        <w:t>1.Установить норматив стоимости одного квадратного метра общей площади жилого помещения по городу Димитровграду Ульяновской области на  первый квартал 2022 года для расчета размеров социальных выплат в рамках реализации муниципальной программы «Обеспечение жильем молодых семей» в размере 55 570 (Пятьдесят пять тысяч пятьсот семьдесят) рублей.</w:t>
      </w:r>
    </w:p>
    <w:p w:rsidR="00857104" w:rsidRPr="00523F27" w:rsidRDefault="00857104" w:rsidP="00523F27">
      <w:pPr>
        <w:pStyle w:val="ConsPlusNormal"/>
        <w:ind w:firstLine="567"/>
        <w:jc w:val="both"/>
      </w:pPr>
      <w:r w:rsidRPr="00523F27">
        <w:t>2.Установить, что действие настоящего постановления распространяется на правоотношения, возникшие с 10.01.2022.</w:t>
      </w:r>
    </w:p>
    <w:p w:rsidR="00857104" w:rsidRPr="00523F27" w:rsidRDefault="00857104" w:rsidP="00523F27">
      <w:pPr>
        <w:pStyle w:val="ConsPlusNormal"/>
        <w:ind w:firstLine="567"/>
        <w:jc w:val="both"/>
      </w:pPr>
      <w:r w:rsidRPr="00523F27">
        <w:t>3.Установить, что настоящее постановление подлежит официальному опубликованию.</w:t>
      </w:r>
    </w:p>
    <w:p w:rsidR="00857104" w:rsidRPr="00523F27" w:rsidRDefault="00857104" w:rsidP="00523F27">
      <w:pPr>
        <w:pStyle w:val="ConsPlusNormal"/>
        <w:ind w:firstLine="567"/>
        <w:jc w:val="both"/>
      </w:pPr>
      <w:r w:rsidRPr="00523F27">
        <w:t>4.Контроль за исполнением настоящего постановления возложить на Первого заместителя Главы города Шишкину Л.П.</w:t>
      </w:r>
    </w:p>
    <w:p w:rsidR="00857104" w:rsidRPr="00523F27" w:rsidRDefault="00857104" w:rsidP="00523F2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857104" w:rsidRPr="00523F27" w:rsidRDefault="00857104" w:rsidP="00523F2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857104" w:rsidRPr="00523F27" w:rsidRDefault="00857104" w:rsidP="00523F2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 w:rsidRPr="00523F27">
        <w:rPr>
          <w:rFonts w:ascii="Times New Roman" w:hAnsi="Times New Roman"/>
          <w:sz w:val="28"/>
          <w:szCs w:val="28"/>
          <w:lang w:eastAsia="en-US"/>
        </w:rPr>
        <w:t xml:space="preserve">Глава города                  </w:t>
      </w:r>
      <w:r w:rsidRPr="00523F27">
        <w:rPr>
          <w:rFonts w:ascii="Times New Roman" w:hAnsi="Times New Roman"/>
          <w:sz w:val="28"/>
          <w:szCs w:val="28"/>
          <w:lang w:eastAsia="en-US"/>
        </w:rPr>
        <w:tab/>
      </w:r>
      <w:r w:rsidRPr="00523F27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        А.Н.Большаков</w:t>
      </w:r>
    </w:p>
    <w:p w:rsidR="00857104" w:rsidRPr="00523F27" w:rsidRDefault="00857104" w:rsidP="00523F27">
      <w:pPr>
        <w:pStyle w:val="NoSpacing"/>
        <w:ind w:firstLine="284"/>
        <w:rPr>
          <w:rFonts w:ascii="Times New Roman" w:hAnsi="Times New Roman"/>
          <w:sz w:val="28"/>
          <w:szCs w:val="28"/>
          <w:lang w:eastAsia="en-US"/>
        </w:rPr>
      </w:pPr>
    </w:p>
    <w:p w:rsidR="00857104" w:rsidRPr="00523F27" w:rsidRDefault="00857104" w:rsidP="00523F27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57104" w:rsidRPr="00523F27" w:rsidRDefault="00857104" w:rsidP="00523F27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57104" w:rsidRPr="00523F27" w:rsidRDefault="00857104">
      <w:pPr>
        <w:rPr>
          <w:rFonts w:ascii="Times New Roman" w:hAnsi="Times New Roman"/>
          <w:b/>
          <w:sz w:val="28"/>
          <w:szCs w:val="28"/>
        </w:rPr>
      </w:pPr>
    </w:p>
    <w:sectPr w:rsidR="00857104" w:rsidRPr="00523F27" w:rsidSect="00523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04" w:rsidRDefault="00857104" w:rsidP="008B4A51">
      <w:pPr>
        <w:spacing w:after="0" w:line="240" w:lineRule="auto"/>
      </w:pPr>
      <w:r>
        <w:separator/>
      </w:r>
    </w:p>
  </w:endnote>
  <w:endnote w:type="continuationSeparator" w:id="0">
    <w:p w:rsidR="00857104" w:rsidRDefault="00857104" w:rsidP="008B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04" w:rsidRDefault="00857104" w:rsidP="008B4A51">
      <w:pPr>
        <w:spacing w:after="0" w:line="240" w:lineRule="auto"/>
      </w:pPr>
      <w:r>
        <w:separator/>
      </w:r>
    </w:p>
  </w:footnote>
  <w:footnote w:type="continuationSeparator" w:id="0">
    <w:p w:rsidR="00857104" w:rsidRDefault="00857104" w:rsidP="008B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D6C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92C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D47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BC9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C46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66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C62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C48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C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D80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E3"/>
    <w:rsid w:val="00031E41"/>
    <w:rsid w:val="00037317"/>
    <w:rsid w:val="00040D85"/>
    <w:rsid w:val="000608A9"/>
    <w:rsid w:val="00083FAE"/>
    <w:rsid w:val="000866AC"/>
    <w:rsid w:val="000C2831"/>
    <w:rsid w:val="000D225E"/>
    <w:rsid w:val="00101D23"/>
    <w:rsid w:val="00116A2F"/>
    <w:rsid w:val="0012358E"/>
    <w:rsid w:val="00166864"/>
    <w:rsid w:val="00177A89"/>
    <w:rsid w:val="00180E5C"/>
    <w:rsid w:val="001842B6"/>
    <w:rsid w:val="001A1A6E"/>
    <w:rsid w:val="001F1993"/>
    <w:rsid w:val="00223F73"/>
    <w:rsid w:val="00227605"/>
    <w:rsid w:val="00256513"/>
    <w:rsid w:val="002614B4"/>
    <w:rsid w:val="00277D0C"/>
    <w:rsid w:val="002849B9"/>
    <w:rsid w:val="00293BE4"/>
    <w:rsid w:val="002B22E8"/>
    <w:rsid w:val="002C4F7A"/>
    <w:rsid w:val="002C55EF"/>
    <w:rsid w:val="002C7B1C"/>
    <w:rsid w:val="002E243E"/>
    <w:rsid w:val="002F520F"/>
    <w:rsid w:val="0030159B"/>
    <w:rsid w:val="00303D6A"/>
    <w:rsid w:val="00322DAC"/>
    <w:rsid w:val="00386586"/>
    <w:rsid w:val="003A7180"/>
    <w:rsid w:val="003B3752"/>
    <w:rsid w:val="003B39E6"/>
    <w:rsid w:val="003D5C57"/>
    <w:rsid w:val="00422220"/>
    <w:rsid w:val="0046735A"/>
    <w:rsid w:val="00475F07"/>
    <w:rsid w:val="00480467"/>
    <w:rsid w:val="004E4B6A"/>
    <w:rsid w:val="004F267C"/>
    <w:rsid w:val="004F4EC8"/>
    <w:rsid w:val="004F7244"/>
    <w:rsid w:val="005013E3"/>
    <w:rsid w:val="0051516F"/>
    <w:rsid w:val="00521B86"/>
    <w:rsid w:val="005220C6"/>
    <w:rsid w:val="00523F27"/>
    <w:rsid w:val="00532FC2"/>
    <w:rsid w:val="005464EB"/>
    <w:rsid w:val="00573047"/>
    <w:rsid w:val="00577FF6"/>
    <w:rsid w:val="005A50A5"/>
    <w:rsid w:val="005A794F"/>
    <w:rsid w:val="005C2533"/>
    <w:rsid w:val="005C6E0A"/>
    <w:rsid w:val="005F07B3"/>
    <w:rsid w:val="00636E76"/>
    <w:rsid w:val="00647A05"/>
    <w:rsid w:val="0065036C"/>
    <w:rsid w:val="006B3240"/>
    <w:rsid w:val="006F012E"/>
    <w:rsid w:val="00717A8D"/>
    <w:rsid w:val="00744E52"/>
    <w:rsid w:val="007574ED"/>
    <w:rsid w:val="007742B1"/>
    <w:rsid w:val="00775974"/>
    <w:rsid w:val="007B067C"/>
    <w:rsid w:val="007B0945"/>
    <w:rsid w:val="007B5BBD"/>
    <w:rsid w:val="007C4810"/>
    <w:rsid w:val="007D2B02"/>
    <w:rsid w:val="007E5C30"/>
    <w:rsid w:val="00832F55"/>
    <w:rsid w:val="00854DE8"/>
    <w:rsid w:val="00857104"/>
    <w:rsid w:val="00866371"/>
    <w:rsid w:val="008716D9"/>
    <w:rsid w:val="00873E9C"/>
    <w:rsid w:val="00874E25"/>
    <w:rsid w:val="00885FF8"/>
    <w:rsid w:val="00895DE3"/>
    <w:rsid w:val="008A06BC"/>
    <w:rsid w:val="008A4AE4"/>
    <w:rsid w:val="008B1B96"/>
    <w:rsid w:val="008B3D97"/>
    <w:rsid w:val="008B4A51"/>
    <w:rsid w:val="008D0ED1"/>
    <w:rsid w:val="008D25F1"/>
    <w:rsid w:val="008D768F"/>
    <w:rsid w:val="00915490"/>
    <w:rsid w:val="00975F21"/>
    <w:rsid w:val="00984AEA"/>
    <w:rsid w:val="009A1745"/>
    <w:rsid w:val="009C158E"/>
    <w:rsid w:val="009E4B8E"/>
    <w:rsid w:val="009F731A"/>
    <w:rsid w:val="00A014A6"/>
    <w:rsid w:val="00A43F4A"/>
    <w:rsid w:val="00A629B9"/>
    <w:rsid w:val="00A64849"/>
    <w:rsid w:val="00A95255"/>
    <w:rsid w:val="00AB2D75"/>
    <w:rsid w:val="00AC48C7"/>
    <w:rsid w:val="00AE0923"/>
    <w:rsid w:val="00B01F0C"/>
    <w:rsid w:val="00B03F26"/>
    <w:rsid w:val="00B14623"/>
    <w:rsid w:val="00B21FC7"/>
    <w:rsid w:val="00B450F8"/>
    <w:rsid w:val="00B72E42"/>
    <w:rsid w:val="00BA36D4"/>
    <w:rsid w:val="00BA6E31"/>
    <w:rsid w:val="00BC4276"/>
    <w:rsid w:val="00BE1D9E"/>
    <w:rsid w:val="00BF1963"/>
    <w:rsid w:val="00BF5F2E"/>
    <w:rsid w:val="00C34791"/>
    <w:rsid w:val="00C463B1"/>
    <w:rsid w:val="00C72280"/>
    <w:rsid w:val="00CC537B"/>
    <w:rsid w:val="00CF69B6"/>
    <w:rsid w:val="00D22548"/>
    <w:rsid w:val="00D24869"/>
    <w:rsid w:val="00D5321A"/>
    <w:rsid w:val="00D55E6D"/>
    <w:rsid w:val="00D67045"/>
    <w:rsid w:val="00D765D9"/>
    <w:rsid w:val="00D85FD0"/>
    <w:rsid w:val="00DB5A17"/>
    <w:rsid w:val="00DD405F"/>
    <w:rsid w:val="00E12532"/>
    <w:rsid w:val="00E44629"/>
    <w:rsid w:val="00E44978"/>
    <w:rsid w:val="00EB598E"/>
    <w:rsid w:val="00EC052D"/>
    <w:rsid w:val="00ED42B6"/>
    <w:rsid w:val="00EE002A"/>
    <w:rsid w:val="00EF0E53"/>
    <w:rsid w:val="00F07014"/>
    <w:rsid w:val="00F47E1F"/>
    <w:rsid w:val="00F91BBC"/>
    <w:rsid w:val="00F957BF"/>
    <w:rsid w:val="00FC5430"/>
    <w:rsid w:val="00FC6852"/>
    <w:rsid w:val="00FD0BDD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13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3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013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E42"/>
    <w:rPr>
      <w:rFonts w:cs="Times New Roman"/>
    </w:rPr>
  </w:style>
  <w:style w:type="paragraph" w:styleId="NoSpacing">
    <w:name w:val="No Spacing"/>
    <w:uiPriority w:val="99"/>
    <w:qFormat/>
    <w:rsid w:val="00CC537B"/>
  </w:style>
  <w:style w:type="paragraph" w:customStyle="1" w:styleId="msonormalcxspmiddle">
    <w:name w:val="msonormalcxspmiddle"/>
    <w:basedOn w:val="Normal"/>
    <w:uiPriority w:val="99"/>
    <w:rsid w:val="00D55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1</Pages>
  <Words>260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2022-03-23T11:29:00Z</cp:lastPrinted>
  <dcterms:created xsi:type="dcterms:W3CDTF">2018-06-18T05:54:00Z</dcterms:created>
  <dcterms:modified xsi:type="dcterms:W3CDTF">2022-04-06T05:19:00Z</dcterms:modified>
</cp:coreProperties>
</file>