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68" w:rsidRDefault="00EB7C68" w:rsidP="000A454A">
      <w:pPr>
        <w:pStyle w:val="msonormalcxspmidd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EB7C68" w:rsidRDefault="00EB7C68" w:rsidP="000A454A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EB7C68" w:rsidRDefault="00EB7C68" w:rsidP="000A454A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</w:p>
    <w:p w:rsidR="00EB7C68" w:rsidRDefault="00EB7C68" w:rsidP="000A454A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B7C68" w:rsidRDefault="00EB7C68" w:rsidP="000A454A">
      <w:pPr>
        <w:rPr>
          <w:b/>
          <w:sz w:val="28"/>
          <w:szCs w:val="28"/>
        </w:rPr>
      </w:pPr>
    </w:p>
    <w:p w:rsidR="00EB7C68" w:rsidRDefault="00EB7C68" w:rsidP="000A45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 апреля 2022                                                                                                 902</w:t>
      </w:r>
    </w:p>
    <w:p w:rsidR="00EB7C68" w:rsidRPr="007C49EE" w:rsidRDefault="00EB7C68" w:rsidP="007C49EE">
      <w:pPr>
        <w:shd w:val="clear" w:color="auto" w:fill="FFFFFF"/>
        <w:tabs>
          <w:tab w:val="left" w:pos="1335"/>
          <w:tab w:val="center" w:pos="4819"/>
          <w:tab w:val="left" w:pos="9498"/>
        </w:tabs>
        <w:jc w:val="center"/>
        <w:rPr>
          <w:b/>
          <w:bCs/>
          <w:sz w:val="28"/>
          <w:szCs w:val="28"/>
        </w:rPr>
      </w:pPr>
    </w:p>
    <w:p w:rsidR="00EB7C68" w:rsidRPr="007C49EE" w:rsidRDefault="00EB7C68" w:rsidP="007C49EE">
      <w:pPr>
        <w:rPr>
          <w:b/>
          <w:sz w:val="28"/>
          <w:szCs w:val="28"/>
        </w:rPr>
      </w:pPr>
    </w:p>
    <w:p w:rsidR="00EB7C68" w:rsidRPr="007C49EE" w:rsidRDefault="00EB7C68" w:rsidP="007C49EE">
      <w:pPr>
        <w:jc w:val="center"/>
        <w:rPr>
          <w:b/>
          <w:sz w:val="28"/>
          <w:szCs w:val="28"/>
        </w:rPr>
      </w:pPr>
      <w:r w:rsidRPr="007C49EE">
        <w:rPr>
          <w:b/>
          <w:sz w:val="28"/>
          <w:szCs w:val="28"/>
        </w:rPr>
        <w:t xml:space="preserve">О продлении срока действия тарифов на платные услуги Муниципальному бюджетному учреждению дополнительного образования «Центр дополнительного образования и развития детей города Димитровграда» </w:t>
      </w:r>
      <w:r>
        <w:rPr>
          <w:b/>
          <w:sz w:val="28"/>
          <w:szCs w:val="28"/>
        </w:rPr>
        <w:t xml:space="preserve">        </w:t>
      </w:r>
      <w:r w:rsidRPr="007C49EE">
        <w:rPr>
          <w:b/>
          <w:sz w:val="28"/>
          <w:szCs w:val="28"/>
        </w:rPr>
        <w:t>до 30.06.2022</w:t>
      </w:r>
    </w:p>
    <w:p w:rsidR="00EB7C68" w:rsidRPr="007C49EE" w:rsidRDefault="00EB7C68" w:rsidP="007C49EE">
      <w:pPr>
        <w:ind w:firstLine="709"/>
        <w:jc w:val="both"/>
        <w:rPr>
          <w:sz w:val="28"/>
          <w:szCs w:val="28"/>
        </w:rPr>
      </w:pPr>
    </w:p>
    <w:p w:rsidR="00EB7C68" w:rsidRPr="007C49EE" w:rsidRDefault="00EB7C68" w:rsidP="007C49EE">
      <w:pPr>
        <w:ind w:firstLine="709"/>
        <w:jc w:val="both"/>
        <w:rPr>
          <w:sz w:val="28"/>
          <w:szCs w:val="28"/>
        </w:rPr>
      </w:pPr>
      <w:r w:rsidRPr="007C49EE">
        <w:rPr>
          <w:sz w:val="28"/>
          <w:szCs w:val="28"/>
        </w:rPr>
        <w:t xml:space="preserve">В соответствии с пунктом 4 части 1 статьи 17 Федерального закона </w:t>
      </w:r>
      <w:r>
        <w:rPr>
          <w:sz w:val="28"/>
          <w:szCs w:val="28"/>
        </w:rPr>
        <w:t xml:space="preserve">              </w:t>
      </w:r>
      <w:r w:rsidRPr="007C49EE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пунктом 15 части 10 статьи 45 Устава муниципального образования «Город Димитровград» Ульяновской области, решением Городской Думы города Димитровграда Ульяновской области первого созыва от 21.08.2013 № 28/1117 «Об утверждении Положения о порядке принятия решений об установлении тарифов на усл</w:t>
      </w:r>
      <w:r>
        <w:rPr>
          <w:sz w:val="28"/>
          <w:szCs w:val="28"/>
        </w:rPr>
        <w:t>уги муниципальных предприятий и</w:t>
      </w:r>
      <w:r w:rsidRPr="007C49EE">
        <w:rPr>
          <w:sz w:val="28"/>
          <w:szCs w:val="28"/>
        </w:rPr>
        <w:t xml:space="preserve"> учреждений города Димитровграда Ульяновской области» п о с т а н о в л я ю:</w:t>
      </w:r>
    </w:p>
    <w:p w:rsidR="00EB7C68" w:rsidRPr="007C49EE" w:rsidRDefault="00EB7C68" w:rsidP="007C49E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C49EE">
        <w:rPr>
          <w:sz w:val="28"/>
          <w:szCs w:val="28"/>
        </w:rPr>
        <w:t>Продлить срок действия тарифов на платные ус</w:t>
      </w:r>
      <w:r>
        <w:rPr>
          <w:sz w:val="28"/>
          <w:szCs w:val="28"/>
        </w:rPr>
        <w:t xml:space="preserve">луги Муниципальному бюджетному </w:t>
      </w:r>
      <w:r w:rsidRPr="007C49EE">
        <w:rPr>
          <w:sz w:val="28"/>
          <w:szCs w:val="28"/>
        </w:rPr>
        <w:t>учреждению дополнительного образования «Центр дополнительного образования и развития детей города Димитровграда», установленные постановлением Администрации города от 25.10.2021 №</w:t>
      </w:r>
      <w:r>
        <w:rPr>
          <w:sz w:val="28"/>
          <w:szCs w:val="28"/>
        </w:rPr>
        <w:t xml:space="preserve"> </w:t>
      </w:r>
      <w:r w:rsidRPr="007C49EE">
        <w:rPr>
          <w:sz w:val="28"/>
          <w:szCs w:val="28"/>
        </w:rPr>
        <w:t>2757 до 30.06.2022</w:t>
      </w:r>
    </w:p>
    <w:p w:rsidR="00EB7C68" w:rsidRPr="007C49EE" w:rsidRDefault="00EB7C68" w:rsidP="007C49E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C49EE">
        <w:rPr>
          <w:sz w:val="28"/>
          <w:szCs w:val="28"/>
        </w:rPr>
        <w:t>Рекомендовать Муни</w:t>
      </w:r>
      <w:r>
        <w:rPr>
          <w:sz w:val="28"/>
          <w:szCs w:val="28"/>
        </w:rPr>
        <w:t>ципальному бюджетному</w:t>
      </w:r>
      <w:r w:rsidRPr="007C49EE">
        <w:rPr>
          <w:sz w:val="28"/>
          <w:szCs w:val="28"/>
        </w:rPr>
        <w:t xml:space="preserve"> учреждению дополнительного образования «Центр дополнительного образования и развития детей города Димитровграда», вести выделенный учет доходов и расходов по каждому виду платных услуг (109.00 счет бухгалтерского учета).</w:t>
      </w:r>
    </w:p>
    <w:p w:rsidR="00EB7C68" w:rsidRPr="007C49EE" w:rsidRDefault="00EB7C68" w:rsidP="007C49EE">
      <w:pPr>
        <w:pStyle w:val="21"/>
        <w:ind w:firstLine="567"/>
        <w:jc w:val="both"/>
        <w:rPr>
          <w:szCs w:val="28"/>
        </w:rPr>
      </w:pPr>
      <w:r w:rsidRPr="007C49EE">
        <w:rPr>
          <w:szCs w:val="28"/>
        </w:rPr>
        <w:t>3.Установить, что настоящее постановление вступает в силу с 01.04.2022.</w:t>
      </w:r>
    </w:p>
    <w:p w:rsidR="00EB7C68" w:rsidRPr="007C49EE" w:rsidRDefault="00EB7C68" w:rsidP="007C49EE">
      <w:pPr>
        <w:pStyle w:val="21"/>
        <w:ind w:firstLine="567"/>
        <w:jc w:val="both"/>
        <w:rPr>
          <w:szCs w:val="28"/>
        </w:rPr>
      </w:pPr>
      <w:r w:rsidRPr="007C49EE">
        <w:rPr>
          <w:szCs w:val="28"/>
        </w:rPr>
        <w:t>4.Установить, что настоящее постановление подлежит официальному опубликованию.</w:t>
      </w:r>
    </w:p>
    <w:p w:rsidR="00EB7C68" w:rsidRPr="007C49EE" w:rsidRDefault="00EB7C68" w:rsidP="007C49EE">
      <w:pPr>
        <w:ind w:firstLine="567"/>
        <w:jc w:val="both"/>
        <w:rPr>
          <w:sz w:val="28"/>
          <w:szCs w:val="28"/>
        </w:rPr>
      </w:pPr>
      <w:r w:rsidRPr="007C49EE">
        <w:rPr>
          <w:sz w:val="28"/>
          <w:szCs w:val="28"/>
        </w:rPr>
        <w:t>5.Контроль за исполнением настоящего постановления возложить на  Первого заместителя Главы города Сатарова Р.Д.</w:t>
      </w:r>
    </w:p>
    <w:p w:rsidR="00EB7C68" w:rsidRPr="007C49EE" w:rsidRDefault="00EB7C68" w:rsidP="007C49EE">
      <w:pPr>
        <w:jc w:val="both"/>
        <w:rPr>
          <w:sz w:val="28"/>
          <w:szCs w:val="28"/>
        </w:rPr>
      </w:pPr>
    </w:p>
    <w:p w:rsidR="00EB7C68" w:rsidRPr="007C49EE" w:rsidRDefault="00EB7C68" w:rsidP="007C49EE">
      <w:pPr>
        <w:jc w:val="both"/>
        <w:rPr>
          <w:sz w:val="28"/>
          <w:szCs w:val="28"/>
        </w:rPr>
      </w:pPr>
    </w:p>
    <w:p w:rsidR="00EB7C68" w:rsidRPr="007C49EE" w:rsidRDefault="00EB7C68" w:rsidP="007C49EE">
      <w:pPr>
        <w:jc w:val="both"/>
        <w:rPr>
          <w:sz w:val="28"/>
          <w:szCs w:val="28"/>
        </w:rPr>
      </w:pPr>
      <w:r w:rsidRPr="007C49EE">
        <w:rPr>
          <w:sz w:val="28"/>
          <w:szCs w:val="28"/>
        </w:rPr>
        <w:t xml:space="preserve">Глава города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7C49EE">
        <w:rPr>
          <w:sz w:val="28"/>
          <w:szCs w:val="28"/>
        </w:rPr>
        <w:t xml:space="preserve">          А.Н.Большаков</w:t>
      </w:r>
    </w:p>
    <w:sectPr w:rsidR="00EB7C68" w:rsidRPr="007C49EE" w:rsidSect="007C49EE">
      <w:footerReference w:type="default" r:id="rId7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C68" w:rsidRDefault="00EB7C68">
      <w:r>
        <w:separator/>
      </w:r>
    </w:p>
  </w:endnote>
  <w:endnote w:type="continuationSeparator" w:id="0">
    <w:p w:rsidR="00EB7C68" w:rsidRDefault="00EB7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68" w:rsidRDefault="00EB7C68">
    <w:pPr>
      <w:pStyle w:val="Footer"/>
      <w:jc w:val="right"/>
      <w:rPr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C68" w:rsidRDefault="00EB7C68">
      <w:r>
        <w:separator/>
      </w:r>
    </w:p>
  </w:footnote>
  <w:footnote w:type="continuationSeparator" w:id="0">
    <w:p w:rsidR="00EB7C68" w:rsidRDefault="00EB7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10F539A6"/>
    <w:multiLevelType w:val="hybridMultilevel"/>
    <w:tmpl w:val="329033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118B0"/>
    <w:multiLevelType w:val="multilevel"/>
    <w:tmpl w:val="A96E84C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1D2E13C1"/>
    <w:multiLevelType w:val="multilevel"/>
    <w:tmpl w:val="F2F082F2"/>
    <w:lvl w:ilvl="0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1F9D759D"/>
    <w:multiLevelType w:val="hybridMultilevel"/>
    <w:tmpl w:val="CB30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9F2129"/>
    <w:multiLevelType w:val="hybridMultilevel"/>
    <w:tmpl w:val="98C2C724"/>
    <w:lvl w:ilvl="0" w:tplc="D7A8C0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9AE3430"/>
    <w:multiLevelType w:val="hybridMultilevel"/>
    <w:tmpl w:val="B2F2658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29E748E6"/>
    <w:multiLevelType w:val="hybridMultilevel"/>
    <w:tmpl w:val="D842DAA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B3F4808"/>
    <w:multiLevelType w:val="hybridMultilevel"/>
    <w:tmpl w:val="3F2A8CC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196BF0"/>
    <w:multiLevelType w:val="hybridMultilevel"/>
    <w:tmpl w:val="5C50CE6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306C6DAE"/>
    <w:multiLevelType w:val="hybridMultilevel"/>
    <w:tmpl w:val="0994EFC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39843A7C"/>
    <w:multiLevelType w:val="hybridMultilevel"/>
    <w:tmpl w:val="CAEECB9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3E8F3A8D"/>
    <w:multiLevelType w:val="hybridMultilevel"/>
    <w:tmpl w:val="E834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2848B9"/>
    <w:multiLevelType w:val="hybridMultilevel"/>
    <w:tmpl w:val="4678E63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498F322D"/>
    <w:multiLevelType w:val="multilevel"/>
    <w:tmpl w:val="4132A626"/>
    <w:lvl w:ilvl="0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4A4E6762"/>
    <w:multiLevelType w:val="hybridMultilevel"/>
    <w:tmpl w:val="6BC62DBA"/>
    <w:lvl w:ilvl="0" w:tplc="78AE1EBC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F4B3D6C"/>
    <w:multiLevelType w:val="hybridMultilevel"/>
    <w:tmpl w:val="2D46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D16AC7"/>
    <w:multiLevelType w:val="hybridMultilevel"/>
    <w:tmpl w:val="3F2A8CC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974948"/>
    <w:multiLevelType w:val="hybridMultilevel"/>
    <w:tmpl w:val="438017D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0">
    <w:nsid w:val="6B4E56E1"/>
    <w:multiLevelType w:val="multilevel"/>
    <w:tmpl w:val="64A47EF0"/>
    <w:lvl w:ilvl="0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1">
    <w:nsid w:val="6CF4108A"/>
    <w:multiLevelType w:val="hybridMultilevel"/>
    <w:tmpl w:val="8310A15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74D5625F"/>
    <w:multiLevelType w:val="hybridMultilevel"/>
    <w:tmpl w:val="40848B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94542"/>
    <w:multiLevelType w:val="hybridMultilevel"/>
    <w:tmpl w:val="527A7BE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3"/>
  </w:num>
  <w:num w:numId="11">
    <w:abstractNumId w:val="23"/>
  </w:num>
  <w:num w:numId="12">
    <w:abstractNumId w:val="12"/>
  </w:num>
  <w:num w:numId="13">
    <w:abstractNumId w:val="7"/>
  </w:num>
  <w:num w:numId="14">
    <w:abstractNumId w:val="21"/>
  </w:num>
  <w:num w:numId="15">
    <w:abstractNumId w:val="14"/>
  </w:num>
  <w:num w:numId="16">
    <w:abstractNumId w:val="11"/>
  </w:num>
  <w:num w:numId="17">
    <w:abstractNumId w:val="10"/>
  </w:num>
  <w:num w:numId="18">
    <w:abstractNumId w:val="17"/>
  </w:num>
  <w:num w:numId="19">
    <w:abstractNumId w:val="8"/>
  </w:num>
  <w:num w:numId="20">
    <w:abstractNumId w:val="22"/>
  </w:num>
  <w:num w:numId="21">
    <w:abstractNumId w:val="2"/>
  </w:num>
  <w:num w:numId="22">
    <w:abstractNumId w:val="9"/>
  </w:num>
  <w:num w:numId="23">
    <w:abstractNumId w:val="1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245"/>
    <w:rsid w:val="000016A8"/>
    <w:rsid w:val="00007056"/>
    <w:rsid w:val="00011B7E"/>
    <w:rsid w:val="000124C5"/>
    <w:rsid w:val="00015314"/>
    <w:rsid w:val="000158C7"/>
    <w:rsid w:val="00016127"/>
    <w:rsid w:val="00022C6E"/>
    <w:rsid w:val="00024128"/>
    <w:rsid w:val="00027D01"/>
    <w:rsid w:val="0003281F"/>
    <w:rsid w:val="00036147"/>
    <w:rsid w:val="000378F9"/>
    <w:rsid w:val="00040955"/>
    <w:rsid w:val="0004417B"/>
    <w:rsid w:val="0004655A"/>
    <w:rsid w:val="00046D8F"/>
    <w:rsid w:val="00047B4E"/>
    <w:rsid w:val="000506F3"/>
    <w:rsid w:val="00053CEF"/>
    <w:rsid w:val="00063DE9"/>
    <w:rsid w:val="000640AF"/>
    <w:rsid w:val="0006482A"/>
    <w:rsid w:val="000650D4"/>
    <w:rsid w:val="00067609"/>
    <w:rsid w:val="00070E75"/>
    <w:rsid w:val="000733D2"/>
    <w:rsid w:val="000746A5"/>
    <w:rsid w:val="00080720"/>
    <w:rsid w:val="00087FB6"/>
    <w:rsid w:val="0009158F"/>
    <w:rsid w:val="000925B1"/>
    <w:rsid w:val="00093700"/>
    <w:rsid w:val="000970D1"/>
    <w:rsid w:val="000A2C90"/>
    <w:rsid w:val="000A454A"/>
    <w:rsid w:val="000A51F3"/>
    <w:rsid w:val="000A7624"/>
    <w:rsid w:val="000B3D2A"/>
    <w:rsid w:val="000B5C46"/>
    <w:rsid w:val="000B65F0"/>
    <w:rsid w:val="000B6ED2"/>
    <w:rsid w:val="000C1836"/>
    <w:rsid w:val="000C2DE9"/>
    <w:rsid w:val="000C2E5E"/>
    <w:rsid w:val="000C6838"/>
    <w:rsid w:val="000D0BF9"/>
    <w:rsid w:val="000D1997"/>
    <w:rsid w:val="000D2E4D"/>
    <w:rsid w:val="000D58A4"/>
    <w:rsid w:val="000D6760"/>
    <w:rsid w:val="000D7B51"/>
    <w:rsid w:val="000D7F3D"/>
    <w:rsid w:val="000E30A1"/>
    <w:rsid w:val="000E7C1D"/>
    <w:rsid w:val="000E7E7C"/>
    <w:rsid w:val="000F44AA"/>
    <w:rsid w:val="000F7C7B"/>
    <w:rsid w:val="0010068D"/>
    <w:rsid w:val="00106DC6"/>
    <w:rsid w:val="00110783"/>
    <w:rsid w:val="00112C29"/>
    <w:rsid w:val="001234A9"/>
    <w:rsid w:val="00124BB0"/>
    <w:rsid w:val="00132ADA"/>
    <w:rsid w:val="00133A89"/>
    <w:rsid w:val="0013465F"/>
    <w:rsid w:val="0013469A"/>
    <w:rsid w:val="00134BB3"/>
    <w:rsid w:val="00137468"/>
    <w:rsid w:val="001378F2"/>
    <w:rsid w:val="00146579"/>
    <w:rsid w:val="00151F67"/>
    <w:rsid w:val="001555BF"/>
    <w:rsid w:val="00164048"/>
    <w:rsid w:val="00164A92"/>
    <w:rsid w:val="001731DF"/>
    <w:rsid w:val="00183B6D"/>
    <w:rsid w:val="00192239"/>
    <w:rsid w:val="00194C94"/>
    <w:rsid w:val="001A1862"/>
    <w:rsid w:val="001A1AC3"/>
    <w:rsid w:val="001A56B7"/>
    <w:rsid w:val="001B1A96"/>
    <w:rsid w:val="001C0902"/>
    <w:rsid w:val="001C0E25"/>
    <w:rsid w:val="001C11EE"/>
    <w:rsid w:val="001C6C96"/>
    <w:rsid w:val="001D6F16"/>
    <w:rsid w:val="001D7771"/>
    <w:rsid w:val="001E1E1F"/>
    <w:rsid w:val="001F145C"/>
    <w:rsid w:val="001F49DF"/>
    <w:rsid w:val="001F6151"/>
    <w:rsid w:val="001F63BB"/>
    <w:rsid w:val="002015B7"/>
    <w:rsid w:val="002029E3"/>
    <w:rsid w:val="002058FA"/>
    <w:rsid w:val="00211951"/>
    <w:rsid w:val="00213F28"/>
    <w:rsid w:val="0021405A"/>
    <w:rsid w:val="00215BEC"/>
    <w:rsid w:val="00217573"/>
    <w:rsid w:val="00222AD9"/>
    <w:rsid w:val="00226936"/>
    <w:rsid w:val="00230D4D"/>
    <w:rsid w:val="00231977"/>
    <w:rsid w:val="00232C36"/>
    <w:rsid w:val="00244106"/>
    <w:rsid w:val="00246744"/>
    <w:rsid w:val="00247E8B"/>
    <w:rsid w:val="002629B5"/>
    <w:rsid w:val="00262ED5"/>
    <w:rsid w:val="00265FD4"/>
    <w:rsid w:val="00267D8E"/>
    <w:rsid w:val="00277DEF"/>
    <w:rsid w:val="00281210"/>
    <w:rsid w:val="00294B8A"/>
    <w:rsid w:val="00294F2A"/>
    <w:rsid w:val="002967C1"/>
    <w:rsid w:val="00296996"/>
    <w:rsid w:val="002A3062"/>
    <w:rsid w:val="002A4CBA"/>
    <w:rsid w:val="002A51B3"/>
    <w:rsid w:val="002A6ACD"/>
    <w:rsid w:val="002A6F68"/>
    <w:rsid w:val="002B4539"/>
    <w:rsid w:val="002D2A80"/>
    <w:rsid w:val="002D4099"/>
    <w:rsid w:val="002D7168"/>
    <w:rsid w:val="002F0177"/>
    <w:rsid w:val="002F12CD"/>
    <w:rsid w:val="002F1517"/>
    <w:rsid w:val="002F4A15"/>
    <w:rsid w:val="002F6764"/>
    <w:rsid w:val="002F7130"/>
    <w:rsid w:val="00301503"/>
    <w:rsid w:val="00306EAE"/>
    <w:rsid w:val="00307235"/>
    <w:rsid w:val="00313DFD"/>
    <w:rsid w:val="00313E6E"/>
    <w:rsid w:val="003175F6"/>
    <w:rsid w:val="00324D13"/>
    <w:rsid w:val="003365C8"/>
    <w:rsid w:val="0034253F"/>
    <w:rsid w:val="00343EB6"/>
    <w:rsid w:val="0034519C"/>
    <w:rsid w:val="00346176"/>
    <w:rsid w:val="00350F4E"/>
    <w:rsid w:val="00353D1D"/>
    <w:rsid w:val="003551D8"/>
    <w:rsid w:val="00360331"/>
    <w:rsid w:val="00361D6F"/>
    <w:rsid w:val="003640D0"/>
    <w:rsid w:val="00364CA8"/>
    <w:rsid w:val="00366CDA"/>
    <w:rsid w:val="00371876"/>
    <w:rsid w:val="00372DFE"/>
    <w:rsid w:val="003730A0"/>
    <w:rsid w:val="003774FE"/>
    <w:rsid w:val="0037763F"/>
    <w:rsid w:val="00384465"/>
    <w:rsid w:val="003922E4"/>
    <w:rsid w:val="00395363"/>
    <w:rsid w:val="00395880"/>
    <w:rsid w:val="00397929"/>
    <w:rsid w:val="003A366C"/>
    <w:rsid w:val="003A67EA"/>
    <w:rsid w:val="003B725F"/>
    <w:rsid w:val="003C2DD0"/>
    <w:rsid w:val="003C4C42"/>
    <w:rsid w:val="003C6D2D"/>
    <w:rsid w:val="003D0610"/>
    <w:rsid w:val="003D4D3C"/>
    <w:rsid w:val="003D6CB4"/>
    <w:rsid w:val="003D7584"/>
    <w:rsid w:val="003E094D"/>
    <w:rsid w:val="003E0F6C"/>
    <w:rsid w:val="003E1B09"/>
    <w:rsid w:val="003E28AC"/>
    <w:rsid w:val="003E2CBA"/>
    <w:rsid w:val="003E3460"/>
    <w:rsid w:val="003E412E"/>
    <w:rsid w:val="003E6F85"/>
    <w:rsid w:val="004028A8"/>
    <w:rsid w:val="00403CF9"/>
    <w:rsid w:val="0040626E"/>
    <w:rsid w:val="0041147B"/>
    <w:rsid w:val="00411B59"/>
    <w:rsid w:val="00413CE0"/>
    <w:rsid w:val="004158F1"/>
    <w:rsid w:val="004223E7"/>
    <w:rsid w:val="00426785"/>
    <w:rsid w:val="00430352"/>
    <w:rsid w:val="0043466E"/>
    <w:rsid w:val="00436A43"/>
    <w:rsid w:val="004379F2"/>
    <w:rsid w:val="00446689"/>
    <w:rsid w:val="0045130A"/>
    <w:rsid w:val="0045263B"/>
    <w:rsid w:val="00452C17"/>
    <w:rsid w:val="00456648"/>
    <w:rsid w:val="00467E5C"/>
    <w:rsid w:val="0047132E"/>
    <w:rsid w:val="00472722"/>
    <w:rsid w:val="00480EB8"/>
    <w:rsid w:val="00481930"/>
    <w:rsid w:val="0048265F"/>
    <w:rsid w:val="00486BB4"/>
    <w:rsid w:val="00490E04"/>
    <w:rsid w:val="00492998"/>
    <w:rsid w:val="004946D3"/>
    <w:rsid w:val="00497D30"/>
    <w:rsid w:val="004A296A"/>
    <w:rsid w:val="004B01E5"/>
    <w:rsid w:val="004B0ED8"/>
    <w:rsid w:val="004B2C59"/>
    <w:rsid w:val="004B32BA"/>
    <w:rsid w:val="004B3324"/>
    <w:rsid w:val="004B5AF5"/>
    <w:rsid w:val="004C099A"/>
    <w:rsid w:val="004C2A44"/>
    <w:rsid w:val="004C2E29"/>
    <w:rsid w:val="004C4ED5"/>
    <w:rsid w:val="004C54BB"/>
    <w:rsid w:val="004D0352"/>
    <w:rsid w:val="004D43A5"/>
    <w:rsid w:val="004D7540"/>
    <w:rsid w:val="004D7891"/>
    <w:rsid w:val="004F30A8"/>
    <w:rsid w:val="004F339F"/>
    <w:rsid w:val="004F3F3C"/>
    <w:rsid w:val="004F4B28"/>
    <w:rsid w:val="0050101E"/>
    <w:rsid w:val="00505435"/>
    <w:rsid w:val="0050597C"/>
    <w:rsid w:val="00505C71"/>
    <w:rsid w:val="0050747A"/>
    <w:rsid w:val="005124F3"/>
    <w:rsid w:val="00512F18"/>
    <w:rsid w:val="00515BE4"/>
    <w:rsid w:val="00516F2C"/>
    <w:rsid w:val="00517314"/>
    <w:rsid w:val="00517DC3"/>
    <w:rsid w:val="005208B2"/>
    <w:rsid w:val="00525137"/>
    <w:rsid w:val="00532065"/>
    <w:rsid w:val="00533B86"/>
    <w:rsid w:val="00533D59"/>
    <w:rsid w:val="005402DC"/>
    <w:rsid w:val="00541083"/>
    <w:rsid w:val="0054619F"/>
    <w:rsid w:val="005471AB"/>
    <w:rsid w:val="005511DE"/>
    <w:rsid w:val="00554224"/>
    <w:rsid w:val="005562DC"/>
    <w:rsid w:val="0056103A"/>
    <w:rsid w:val="005634EC"/>
    <w:rsid w:val="005676E3"/>
    <w:rsid w:val="005709C7"/>
    <w:rsid w:val="00573339"/>
    <w:rsid w:val="0058048A"/>
    <w:rsid w:val="00580825"/>
    <w:rsid w:val="005840CC"/>
    <w:rsid w:val="005842DF"/>
    <w:rsid w:val="00584425"/>
    <w:rsid w:val="0058674E"/>
    <w:rsid w:val="0058766A"/>
    <w:rsid w:val="00594854"/>
    <w:rsid w:val="005A450B"/>
    <w:rsid w:val="005A7153"/>
    <w:rsid w:val="005A732F"/>
    <w:rsid w:val="005B172D"/>
    <w:rsid w:val="005B4278"/>
    <w:rsid w:val="005B55DE"/>
    <w:rsid w:val="005B57F5"/>
    <w:rsid w:val="005C09FF"/>
    <w:rsid w:val="005C1108"/>
    <w:rsid w:val="005C1D8A"/>
    <w:rsid w:val="005D0427"/>
    <w:rsid w:val="005D1CAF"/>
    <w:rsid w:val="005D29EC"/>
    <w:rsid w:val="005D4BF6"/>
    <w:rsid w:val="005E293A"/>
    <w:rsid w:val="005F0A24"/>
    <w:rsid w:val="005F2684"/>
    <w:rsid w:val="005F340D"/>
    <w:rsid w:val="005F3E55"/>
    <w:rsid w:val="005F6463"/>
    <w:rsid w:val="005F6E07"/>
    <w:rsid w:val="005F7666"/>
    <w:rsid w:val="00600B31"/>
    <w:rsid w:val="00602883"/>
    <w:rsid w:val="0060469E"/>
    <w:rsid w:val="006052E0"/>
    <w:rsid w:val="00607247"/>
    <w:rsid w:val="00610214"/>
    <w:rsid w:val="00611024"/>
    <w:rsid w:val="006124B7"/>
    <w:rsid w:val="006130D5"/>
    <w:rsid w:val="006161E6"/>
    <w:rsid w:val="00616AD9"/>
    <w:rsid w:val="00620081"/>
    <w:rsid w:val="00620C14"/>
    <w:rsid w:val="00621FC6"/>
    <w:rsid w:val="00624BC9"/>
    <w:rsid w:val="00631B01"/>
    <w:rsid w:val="00633B3F"/>
    <w:rsid w:val="00634D42"/>
    <w:rsid w:val="0064283B"/>
    <w:rsid w:val="00643B52"/>
    <w:rsid w:val="00645FB1"/>
    <w:rsid w:val="00650CA9"/>
    <w:rsid w:val="00655787"/>
    <w:rsid w:val="00661270"/>
    <w:rsid w:val="006643E4"/>
    <w:rsid w:val="0066445F"/>
    <w:rsid w:val="00664C99"/>
    <w:rsid w:val="006732F4"/>
    <w:rsid w:val="00673CD3"/>
    <w:rsid w:val="00682110"/>
    <w:rsid w:val="00682375"/>
    <w:rsid w:val="006828A7"/>
    <w:rsid w:val="00687BCD"/>
    <w:rsid w:val="00687FD2"/>
    <w:rsid w:val="00692DF9"/>
    <w:rsid w:val="006934A7"/>
    <w:rsid w:val="00693BFD"/>
    <w:rsid w:val="006A3D11"/>
    <w:rsid w:val="006A7743"/>
    <w:rsid w:val="006B417E"/>
    <w:rsid w:val="006B74D5"/>
    <w:rsid w:val="006C1479"/>
    <w:rsid w:val="006C5B99"/>
    <w:rsid w:val="006C6C62"/>
    <w:rsid w:val="006C6FE0"/>
    <w:rsid w:val="006C7244"/>
    <w:rsid w:val="006D0AC9"/>
    <w:rsid w:val="006D22EE"/>
    <w:rsid w:val="006F10C7"/>
    <w:rsid w:val="006F15D5"/>
    <w:rsid w:val="006F3980"/>
    <w:rsid w:val="006F6E4A"/>
    <w:rsid w:val="00700694"/>
    <w:rsid w:val="007039FF"/>
    <w:rsid w:val="007067AB"/>
    <w:rsid w:val="00710496"/>
    <w:rsid w:val="00712642"/>
    <w:rsid w:val="00714321"/>
    <w:rsid w:val="007163B9"/>
    <w:rsid w:val="007246AF"/>
    <w:rsid w:val="00724EC8"/>
    <w:rsid w:val="007261A6"/>
    <w:rsid w:val="00730EF5"/>
    <w:rsid w:val="00731B9C"/>
    <w:rsid w:val="00740592"/>
    <w:rsid w:val="0074512F"/>
    <w:rsid w:val="00745974"/>
    <w:rsid w:val="00754B10"/>
    <w:rsid w:val="007604E0"/>
    <w:rsid w:val="00761C1C"/>
    <w:rsid w:val="007654B0"/>
    <w:rsid w:val="00775BE2"/>
    <w:rsid w:val="007814FC"/>
    <w:rsid w:val="0078197A"/>
    <w:rsid w:val="00782B3C"/>
    <w:rsid w:val="00791A08"/>
    <w:rsid w:val="00796245"/>
    <w:rsid w:val="007A03A0"/>
    <w:rsid w:val="007A21E5"/>
    <w:rsid w:val="007A2717"/>
    <w:rsid w:val="007A4D83"/>
    <w:rsid w:val="007A7975"/>
    <w:rsid w:val="007B077A"/>
    <w:rsid w:val="007B52E2"/>
    <w:rsid w:val="007C4672"/>
    <w:rsid w:val="007C49EE"/>
    <w:rsid w:val="007D0D63"/>
    <w:rsid w:val="007D12B8"/>
    <w:rsid w:val="007D6078"/>
    <w:rsid w:val="007D70D1"/>
    <w:rsid w:val="007E5482"/>
    <w:rsid w:val="007E7434"/>
    <w:rsid w:val="007F0DC0"/>
    <w:rsid w:val="007F10D0"/>
    <w:rsid w:val="007F3BAC"/>
    <w:rsid w:val="007F459D"/>
    <w:rsid w:val="007F4780"/>
    <w:rsid w:val="007F74A8"/>
    <w:rsid w:val="007F7A53"/>
    <w:rsid w:val="008008BA"/>
    <w:rsid w:val="00800DDB"/>
    <w:rsid w:val="00806DB0"/>
    <w:rsid w:val="008077BF"/>
    <w:rsid w:val="00807D22"/>
    <w:rsid w:val="008137D8"/>
    <w:rsid w:val="008242B7"/>
    <w:rsid w:val="00827281"/>
    <w:rsid w:val="008328AA"/>
    <w:rsid w:val="00844CF3"/>
    <w:rsid w:val="00844F59"/>
    <w:rsid w:val="00846424"/>
    <w:rsid w:val="00851141"/>
    <w:rsid w:val="00854D48"/>
    <w:rsid w:val="00870EE8"/>
    <w:rsid w:val="008837A2"/>
    <w:rsid w:val="008849EF"/>
    <w:rsid w:val="00887A1D"/>
    <w:rsid w:val="00887A33"/>
    <w:rsid w:val="008905A6"/>
    <w:rsid w:val="008935FD"/>
    <w:rsid w:val="00896FE2"/>
    <w:rsid w:val="008B0A28"/>
    <w:rsid w:val="008B2F3B"/>
    <w:rsid w:val="008B7097"/>
    <w:rsid w:val="008C155E"/>
    <w:rsid w:val="008C3B8E"/>
    <w:rsid w:val="008C4E7B"/>
    <w:rsid w:val="008C7C5E"/>
    <w:rsid w:val="008D21A8"/>
    <w:rsid w:val="008D46AF"/>
    <w:rsid w:val="008D5F68"/>
    <w:rsid w:val="008E7383"/>
    <w:rsid w:val="008E74C6"/>
    <w:rsid w:val="008E7CBB"/>
    <w:rsid w:val="008F1276"/>
    <w:rsid w:val="008F29D8"/>
    <w:rsid w:val="00901C66"/>
    <w:rsid w:val="00902BF6"/>
    <w:rsid w:val="00902FA9"/>
    <w:rsid w:val="00905738"/>
    <w:rsid w:val="00920021"/>
    <w:rsid w:val="00923626"/>
    <w:rsid w:val="00923745"/>
    <w:rsid w:val="00925028"/>
    <w:rsid w:val="00925620"/>
    <w:rsid w:val="00927B96"/>
    <w:rsid w:val="00933ACD"/>
    <w:rsid w:val="0093438D"/>
    <w:rsid w:val="00941575"/>
    <w:rsid w:val="009440B9"/>
    <w:rsid w:val="0094453C"/>
    <w:rsid w:val="00946B4E"/>
    <w:rsid w:val="0095165C"/>
    <w:rsid w:val="009517BE"/>
    <w:rsid w:val="009751F5"/>
    <w:rsid w:val="0097600C"/>
    <w:rsid w:val="00976593"/>
    <w:rsid w:val="00976DF2"/>
    <w:rsid w:val="009815AF"/>
    <w:rsid w:val="00983C89"/>
    <w:rsid w:val="0098636E"/>
    <w:rsid w:val="0098703F"/>
    <w:rsid w:val="009871C5"/>
    <w:rsid w:val="00987E36"/>
    <w:rsid w:val="00994F02"/>
    <w:rsid w:val="00997D47"/>
    <w:rsid w:val="009A14E0"/>
    <w:rsid w:val="009A7C78"/>
    <w:rsid w:val="009B298C"/>
    <w:rsid w:val="009B556B"/>
    <w:rsid w:val="009B7424"/>
    <w:rsid w:val="009C2951"/>
    <w:rsid w:val="009C5964"/>
    <w:rsid w:val="009C5BF0"/>
    <w:rsid w:val="009E3EE0"/>
    <w:rsid w:val="009E3FEB"/>
    <w:rsid w:val="009E404F"/>
    <w:rsid w:val="009E6063"/>
    <w:rsid w:val="009E6DC1"/>
    <w:rsid w:val="009E7ABF"/>
    <w:rsid w:val="009F164B"/>
    <w:rsid w:val="009F2421"/>
    <w:rsid w:val="009F2BAB"/>
    <w:rsid w:val="009F657E"/>
    <w:rsid w:val="00A003FC"/>
    <w:rsid w:val="00A0643D"/>
    <w:rsid w:val="00A14CB6"/>
    <w:rsid w:val="00A20D50"/>
    <w:rsid w:val="00A238D0"/>
    <w:rsid w:val="00A3149C"/>
    <w:rsid w:val="00A3440D"/>
    <w:rsid w:val="00A369B7"/>
    <w:rsid w:val="00A4042C"/>
    <w:rsid w:val="00A4154E"/>
    <w:rsid w:val="00A41686"/>
    <w:rsid w:val="00A42E2B"/>
    <w:rsid w:val="00A47EC2"/>
    <w:rsid w:val="00A56856"/>
    <w:rsid w:val="00A57DE2"/>
    <w:rsid w:val="00A6402E"/>
    <w:rsid w:val="00A730EA"/>
    <w:rsid w:val="00A735E9"/>
    <w:rsid w:val="00A76CE6"/>
    <w:rsid w:val="00A83D28"/>
    <w:rsid w:val="00A8490D"/>
    <w:rsid w:val="00A90033"/>
    <w:rsid w:val="00A9047D"/>
    <w:rsid w:val="00A9173E"/>
    <w:rsid w:val="00A92863"/>
    <w:rsid w:val="00AA0F6F"/>
    <w:rsid w:val="00AA2B18"/>
    <w:rsid w:val="00AA5CD1"/>
    <w:rsid w:val="00AB0AC4"/>
    <w:rsid w:val="00AB116E"/>
    <w:rsid w:val="00AB510B"/>
    <w:rsid w:val="00AC1FD1"/>
    <w:rsid w:val="00AC2D40"/>
    <w:rsid w:val="00AC395C"/>
    <w:rsid w:val="00AD0C05"/>
    <w:rsid w:val="00AE49C7"/>
    <w:rsid w:val="00AE7976"/>
    <w:rsid w:val="00AF0337"/>
    <w:rsid w:val="00AF1EB5"/>
    <w:rsid w:val="00AF318B"/>
    <w:rsid w:val="00AF5BE7"/>
    <w:rsid w:val="00B02FF2"/>
    <w:rsid w:val="00B05008"/>
    <w:rsid w:val="00B06033"/>
    <w:rsid w:val="00B06768"/>
    <w:rsid w:val="00B2010E"/>
    <w:rsid w:val="00B21775"/>
    <w:rsid w:val="00B2501F"/>
    <w:rsid w:val="00B350DE"/>
    <w:rsid w:val="00B3554D"/>
    <w:rsid w:val="00B356A4"/>
    <w:rsid w:val="00B37AC5"/>
    <w:rsid w:val="00B37F60"/>
    <w:rsid w:val="00B4017F"/>
    <w:rsid w:val="00B42A4A"/>
    <w:rsid w:val="00B42A5C"/>
    <w:rsid w:val="00B43F94"/>
    <w:rsid w:val="00B50515"/>
    <w:rsid w:val="00B5416B"/>
    <w:rsid w:val="00B5686C"/>
    <w:rsid w:val="00B6094C"/>
    <w:rsid w:val="00B62C00"/>
    <w:rsid w:val="00B633C7"/>
    <w:rsid w:val="00B63F89"/>
    <w:rsid w:val="00B669BE"/>
    <w:rsid w:val="00B66A06"/>
    <w:rsid w:val="00B71731"/>
    <w:rsid w:val="00B72F70"/>
    <w:rsid w:val="00B77D05"/>
    <w:rsid w:val="00B77D65"/>
    <w:rsid w:val="00B77F62"/>
    <w:rsid w:val="00B842FD"/>
    <w:rsid w:val="00B87986"/>
    <w:rsid w:val="00B928C2"/>
    <w:rsid w:val="00B93279"/>
    <w:rsid w:val="00B95F4E"/>
    <w:rsid w:val="00B96AD9"/>
    <w:rsid w:val="00BA036E"/>
    <w:rsid w:val="00BA0614"/>
    <w:rsid w:val="00BB06A0"/>
    <w:rsid w:val="00BB1A44"/>
    <w:rsid w:val="00BB5C35"/>
    <w:rsid w:val="00BB7598"/>
    <w:rsid w:val="00BC72F1"/>
    <w:rsid w:val="00BD0AE7"/>
    <w:rsid w:val="00BD17D4"/>
    <w:rsid w:val="00BD2FD7"/>
    <w:rsid w:val="00BD3D89"/>
    <w:rsid w:val="00BD6879"/>
    <w:rsid w:val="00BD7164"/>
    <w:rsid w:val="00BF2C2C"/>
    <w:rsid w:val="00C00687"/>
    <w:rsid w:val="00C01E89"/>
    <w:rsid w:val="00C027FF"/>
    <w:rsid w:val="00C03E0F"/>
    <w:rsid w:val="00C07EF3"/>
    <w:rsid w:val="00C11099"/>
    <w:rsid w:val="00C27164"/>
    <w:rsid w:val="00C27B42"/>
    <w:rsid w:val="00C3298F"/>
    <w:rsid w:val="00C3531C"/>
    <w:rsid w:val="00C356EF"/>
    <w:rsid w:val="00C4236E"/>
    <w:rsid w:val="00C441AB"/>
    <w:rsid w:val="00C46B3B"/>
    <w:rsid w:val="00C55793"/>
    <w:rsid w:val="00C618DB"/>
    <w:rsid w:val="00C64A06"/>
    <w:rsid w:val="00C66B9A"/>
    <w:rsid w:val="00C67957"/>
    <w:rsid w:val="00C67BB0"/>
    <w:rsid w:val="00C739A2"/>
    <w:rsid w:val="00C74133"/>
    <w:rsid w:val="00C743A8"/>
    <w:rsid w:val="00C7478F"/>
    <w:rsid w:val="00C74E9D"/>
    <w:rsid w:val="00C755E6"/>
    <w:rsid w:val="00C76141"/>
    <w:rsid w:val="00C84F4C"/>
    <w:rsid w:val="00C87041"/>
    <w:rsid w:val="00C873BE"/>
    <w:rsid w:val="00C94FC8"/>
    <w:rsid w:val="00C95B0C"/>
    <w:rsid w:val="00CA15AE"/>
    <w:rsid w:val="00CA18B7"/>
    <w:rsid w:val="00CA2C64"/>
    <w:rsid w:val="00CA4CCD"/>
    <w:rsid w:val="00CA5DCC"/>
    <w:rsid w:val="00CB0196"/>
    <w:rsid w:val="00CB685C"/>
    <w:rsid w:val="00CB760F"/>
    <w:rsid w:val="00CD1944"/>
    <w:rsid w:val="00CD5672"/>
    <w:rsid w:val="00CD6B6B"/>
    <w:rsid w:val="00CE64DD"/>
    <w:rsid w:val="00CF047C"/>
    <w:rsid w:val="00CF3DCA"/>
    <w:rsid w:val="00CF4EA4"/>
    <w:rsid w:val="00CF6F69"/>
    <w:rsid w:val="00D01ADD"/>
    <w:rsid w:val="00D06A03"/>
    <w:rsid w:val="00D07DD4"/>
    <w:rsid w:val="00D10D96"/>
    <w:rsid w:val="00D11694"/>
    <w:rsid w:val="00D11B52"/>
    <w:rsid w:val="00D2324A"/>
    <w:rsid w:val="00D25D4B"/>
    <w:rsid w:val="00D30962"/>
    <w:rsid w:val="00D31AF1"/>
    <w:rsid w:val="00D35612"/>
    <w:rsid w:val="00D36295"/>
    <w:rsid w:val="00D4135E"/>
    <w:rsid w:val="00D43DD7"/>
    <w:rsid w:val="00D43EBA"/>
    <w:rsid w:val="00D50075"/>
    <w:rsid w:val="00D500A0"/>
    <w:rsid w:val="00D513CE"/>
    <w:rsid w:val="00D520F4"/>
    <w:rsid w:val="00D5263A"/>
    <w:rsid w:val="00D55254"/>
    <w:rsid w:val="00D55D28"/>
    <w:rsid w:val="00D566DD"/>
    <w:rsid w:val="00D615C3"/>
    <w:rsid w:val="00D64FE2"/>
    <w:rsid w:val="00D65083"/>
    <w:rsid w:val="00D73594"/>
    <w:rsid w:val="00D74E75"/>
    <w:rsid w:val="00D76B4C"/>
    <w:rsid w:val="00D77D74"/>
    <w:rsid w:val="00D81699"/>
    <w:rsid w:val="00D854B9"/>
    <w:rsid w:val="00D874CD"/>
    <w:rsid w:val="00D876F8"/>
    <w:rsid w:val="00D917D3"/>
    <w:rsid w:val="00DA0372"/>
    <w:rsid w:val="00DA6939"/>
    <w:rsid w:val="00DB0979"/>
    <w:rsid w:val="00DB0BFC"/>
    <w:rsid w:val="00DB27DB"/>
    <w:rsid w:val="00DB4654"/>
    <w:rsid w:val="00DB542C"/>
    <w:rsid w:val="00DC092C"/>
    <w:rsid w:val="00DC0A08"/>
    <w:rsid w:val="00DC21EE"/>
    <w:rsid w:val="00DC59CA"/>
    <w:rsid w:val="00DC5DEC"/>
    <w:rsid w:val="00DC6055"/>
    <w:rsid w:val="00DC65F4"/>
    <w:rsid w:val="00DD0608"/>
    <w:rsid w:val="00DD3790"/>
    <w:rsid w:val="00DE30E2"/>
    <w:rsid w:val="00DE4823"/>
    <w:rsid w:val="00DE69BF"/>
    <w:rsid w:val="00DE749D"/>
    <w:rsid w:val="00DF11AC"/>
    <w:rsid w:val="00DF1C87"/>
    <w:rsid w:val="00DF3331"/>
    <w:rsid w:val="00E029B7"/>
    <w:rsid w:val="00E03D27"/>
    <w:rsid w:val="00E10C5C"/>
    <w:rsid w:val="00E12C40"/>
    <w:rsid w:val="00E13351"/>
    <w:rsid w:val="00E13B8B"/>
    <w:rsid w:val="00E14C81"/>
    <w:rsid w:val="00E15233"/>
    <w:rsid w:val="00E25580"/>
    <w:rsid w:val="00E33A2E"/>
    <w:rsid w:val="00E35370"/>
    <w:rsid w:val="00E43286"/>
    <w:rsid w:val="00E44ED5"/>
    <w:rsid w:val="00E47173"/>
    <w:rsid w:val="00E513B7"/>
    <w:rsid w:val="00E55328"/>
    <w:rsid w:val="00E55E4F"/>
    <w:rsid w:val="00E55EDA"/>
    <w:rsid w:val="00E61945"/>
    <w:rsid w:val="00E62F19"/>
    <w:rsid w:val="00E65561"/>
    <w:rsid w:val="00E70A9B"/>
    <w:rsid w:val="00E74FDD"/>
    <w:rsid w:val="00E7565E"/>
    <w:rsid w:val="00E76180"/>
    <w:rsid w:val="00E76676"/>
    <w:rsid w:val="00E83A6C"/>
    <w:rsid w:val="00E85A50"/>
    <w:rsid w:val="00E90E69"/>
    <w:rsid w:val="00E91336"/>
    <w:rsid w:val="00E92A37"/>
    <w:rsid w:val="00E9491C"/>
    <w:rsid w:val="00E9542E"/>
    <w:rsid w:val="00E95F1D"/>
    <w:rsid w:val="00EA1611"/>
    <w:rsid w:val="00EA166C"/>
    <w:rsid w:val="00EB19C6"/>
    <w:rsid w:val="00EB4A5A"/>
    <w:rsid w:val="00EB7C68"/>
    <w:rsid w:val="00EC22FD"/>
    <w:rsid w:val="00EC3E09"/>
    <w:rsid w:val="00ED3657"/>
    <w:rsid w:val="00ED675B"/>
    <w:rsid w:val="00EE004E"/>
    <w:rsid w:val="00EE0474"/>
    <w:rsid w:val="00EE1A9C"/>
    <w:rsid w:val="00EE2167"/>
    <w:rsid w:val="00EE627F"/>
    <w:rsid w:val="00EE703D"/>
    <w:rsid w:val="00EE79D1"/>
    <w:rsid w:val="00EF631B"/>
    <w:rsid w:val="00F10AD6"/>
    <w:rsid w:val="00F1150F"/>
    <w:rsid w:val="00F154D6"/>
    <w:rsid w:val="00F15687"/>
    <w:rsid w:val="00F17FFA"/>
    <w:rsid w:val="00F212A0"/>
    <w:rsid w:val="00F22552"/>
    <w:rsid w:val="00F30761"/>
    <w:rsid w:val="00F3307E"/>
    <w:rsid w:val="00F36269"/>
    <w:rsid w:val="00F40316"/>
    <w:rsid w:val="00F42EE8"/>
    <w:rsid w:val="00F44BC8"/>
    <w:rsid w:val="00F45B5D"/>
    <w:rsid w:val="00F51DA5"/>
    <w:rsid w:val="00F5768F"/>
    <w:rsid w:val="00F6091B"/>
    <w:rsid w:val="00F60EBF"/>
    <w:rsid w:val="00F66D35"/>
    <w:rsid w:val="00F70BCD"/>
    <w:rsid w:val="00F71C2F"/>
    <w:rsid w:val="00F7213A"/>
    <w:rsid w:val="00F7593D"/>
    <w:rsid w:val="00F75B2E"/>
    <w:rsid w:val="00F7719D"/>
    <w:rsid w:val="00F778F5"/>
    <w:rsid w:val="00F84969"/>
    <w:rsid w:val="00F91D8E"/>
    <w:rsid w:val="00F963B6"/>
    <w:rsid w:val="00F976E1"/>
    <w:rsid w:val="00FA2937"/>
    <w:rsid w:val="00FA461F"/>
    <w:rsid w:val="00FA4BA1"/>
    <w:rsid w:val="00FB0518"/>
    <w:rsid w:val="00FB5709"/>
    <w:rsid w:val="00FB59EF"/>
    <w:rsid w:val="00FB7130"/>
    <w:rsid w:val="00FC217A"/>
    <w:rsid w:val="00FD0362"/>
    <w:rsid w:val="00FD4E79"/>
    <w:rsid w:val="00FE3159"/>
    <w:rsid w:val="00FF2F06"/>
    <w:rsid w:val="00FF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92"/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4A92"/>
    <w:pPr>
      <w:keepNext/>
      <w:tabs>
        <w:tab w:val="num" w:pos="0"/>
      </w:tabs>
      <w:outlineLvl w:val="0"/>
    </w:pPr>
    <w:rPr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4A9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a"/>
    <w:next w:val="BodyText"/>
    <w:link w:val="Heading3Char"/>
    <w:uiPriority w:val="99"/>
    <w:qFormat/>
    <w:rsid w:val="00164A92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a"/>
    <w:next w:val="BodyText"/>
    <w:link w:val="Heading4Char"/>
    <w:uiPriority w:val="99"/>
    <w:qFormat/>
    <w:rsid w:val="00164A92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a"/>
    <w:next w:val="BodyText"/>
    <w:link w:val="Heading5Char"/>
    <w:uiPriority w:val="99"/>
    <w:qFormat/>
    <w:rsid w:val="00164A92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a"/>
    <w:next w:val="BodyText"/>
    <w:link w:val="Heading6Char"/>
    <w:uiPriority w:val="99"/>
    <w:qFormat/>
    <w:rsid w:val="00164A92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a"/>
    <w:next w:val="BodyText"/>
    <w:link w:val="Heading7Char"/>
    <w:uiPriority w:val="99"/>
    <w:qFormat/>
    <w:rsid w:val="00164A92"/>
    <w:pPr>
      <w:tabs>
        <w:tab w:val="num" w:pos="0"/>
      </w:tabs>
      <w:outlineLvl w:val="6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164A9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164A92"/>
  </w:style>
  <w:style w:type="character" w:customStyle="1" w:styleId="WW-Absatz-Standardschriftart">
    <w:name w:val="WW-Absatz-Standardschriftart"/>
    <w:uiPriority w:val="99"/>
    <w:rsid w:val="00164A92"/>
  </w:style>
  <w:style w:type="character" w:customStyle="1" w:styleId="WW-Absatz-Standardschriftart1">
    <w:name w:val="WW-Absatz-Standardschriftart1"/>
    <w:uiPriority w:val="99"/>
    <w:rsid w:val="00164A92"/>
  </w:style>
  <w:style w:type="character" w:customStyle="1" w:styleId="WW-Absatz-Standardschriftart11">
    <w:name w:val="WW-Absatz-Standardschriftart11"/>
    <w:uiPriority w:val="99"/>
    <w:rsid w:val="00164A92"/>
  </w:style>
  <w:style w:type="character" w:customStyle="1" w:styleId="WW8Num3z0">
    <w:name w:val="WW8Num3z0"/>
    <w:uiPriority w:val="99"/>
    <w:rsid w:val="00164A92"/>
    <w:rPr>
      <w:rFonts w:ascii="Symbol" w:hAnsi="Symbol"/>
      <w:sz w:val="18"/>
    </w:rPr>
  </w:style>
  <w:style w:type="character" w:customStyle="1" w:styleId="WW-Absatz-Standardschriftart111">
    <w:name w:val="WW-Absatz-Standardschriftart111"/>
    <w:uiPriority w:val="99"/>
    <w:rsid w:val="00164A92"/>
  </w:style>
  <w:style w:type="character" w:customStyle="1" w:styleId="WW-Absatz-Standardschriftart1111">
    <w:name w:val="WW-Absatz-Standardschriftart1111"/>
    <w:uiPriority w:val="99"/>
    <w:rsid w:val="00164A92"/>
  </w:style>
  <w:style w:type="character" w:customStyle="1" w:styleId="WW-Absatz-Standardschriftart11111">
    <w:name w:val="WW-Absatz-Standardschriftart11111"/>
    <w:uiPriority w:val="99"/>
    <w:rsid w:val="00164A92"/>
  </w:style>
  <w:style w:type="character" w:customStyle="1" w:styleId="WW-Absatz-Standardschriftart111111">
    <w:name w:val="WW-Absatz-Standardschriftart111111"/>
    <w:uiPriority w:val="99"/>
    <w:rsid w:val="00164A92"/>
  </w:style>
  <w:style w:type="character" w:customStyle="1" w:styleId="WW-Absatz-Standardschriftart1111111">
    <w:name w:val="WW-Absatz-Standardschriftart1111111"/>
    <w:uiPriority w:val="99"/>
    <w:rsid w:val="00164A92"/>
  </w:style>
  <w:style w:type="character" w:customStyle="1" w:styleId="WW-Absatz-Standardschriftart11111111">
    <w:name w:val="WW-Absatz-Standardschriftart11111111"/>
    <w:uiPriority w:val="99"/>
    <w:rsid w:val="00164A92"/>
  </w:style>
  <w:style w:type="character" w:customStyle="1" w:styleId="WW-Absatz-Standardschriftart111111111">
    <w:name w:val="WW-Absatz-Standardschriftart111111111"/>
    <w:uiPriority w:val="99"/>
    <w:rsid w:val="00164A92"/>
  </w:style>
  <w:style w:type="character" w:customStyle="1" w:styleId="WW-Absatz-Standardschriftart1111111111">
    <w:name w:val="WW-Absatz-Standardschriftart1111111111"/>
    <w:uiPriority w:val="99"/>
    <w:rsid w:val="00164A92"/>
  </w:style>
  <w:style w:type="character" w:customStyle="1" w:styleId="WW-Absatz-Standardschriftart11111111111">
    <w:name w:val="WW-Absatz-Standardschriftart11111111111"/>
    <w:uiPriority w:val="99"/>
    <w:rsid w:val="00164A92"/>
  </w:style>
  <w:style w:type="character" w:customStyle="1" w:styleId="WW-Absatz-Standardschriftart111111111111">
    <w:name w:val="WW-Absatz-Standardschriftart111111111111"/>
    <w:uiPriority w:val="99"/>
    <w:rsid w:val="00164A92"/>
  </w:style>
  <w:style w:type="character" w:customStyle="1" w:styleId="WW-Absatz-Standardschriftart1111111111111">
    <w:name w:val="WW-Absatz-Standardschriftart1111111111111"/>
    <w:uiPriority w:val="99"/>
    <w:rsid w:val="00164A92"/>
  </w:style>
  <w:style w:type="character" w:customStyle="1" w:styleId="WW-Absatz-Standardschriftart11111111111111">
    <w:name w:val="WW-Absatz-Standardschriftart11111111111111"/>
    <w:uiPriority w:val="99"/>
    <w:rsid w:val="00164A92"/>
  </w:style>
  <w:style w:type="character" w:customStyle="1" w:styleId="WW-Absatz-Standardschriftart111111111111111">
    <w:name w:val="WW-Absatz-Standardschriftart111111111111111"/>
    <w:uiPriority w:val="99"/>
    <w:rsid w:val="00164A92"/>
  </w:style>
  <w:style w:type="character" w:customStyle="1" w:styleId="WW-Absatz-Standardschriftart1111111111111111">
    <w:name w:val="WW-Absatz-Standardschriftart1111111111111111"/>
    <w:uiPriority w:val="99"/>
    <w:rsid w:val="00164A92"/>
  </w:style>
  <w:style w:type="character" w:customStyle="1" w:styleId="1">
    <w:name w:val="Основной шрифт абзаца1"/>
    <w:uiPriority w:val="99"/>
    <w:rsid w:val="00164A92"/>
  </w:style>
  <w:style w:type="character" w:customStyle="1" w:styleId="2">
    <w:name w:val="Основной шрифт абзаца2"/>
    <w:uiPriority w:val="99"/>
    <w:rsid w:val="00164A92"/>
    <w:rPr>
      <w:rFonts w:ascii="Times New Roman" w:hAnsi="Times New Roman"/>
      <w:color w:val="auto"/>
      <w:sz w:val="24"/>
      <w:lang w:val="ru-RU"/>
    </w:rPr>
  </w:style>
  <w:style w:type="character" w:customStyle="1" w:styleId="a0">
    <w:name w:val="Символ нумерации"/>
    <w:uiPriority w:val="99"/>
    <w:rsid w:val="00164A92"/>
  </w:style>
  <w:style w:type="character" w:customStyle="1" w:styleId="a1">
    <w:name w:val="Маркеры списка"/>
    <w:uiPriority w:val="99"/>
    <w:rsid w:val="00164A92"/>
    <w:rPr>
      <w:rFonts w:ascii="StarSymbol" w:eastAsia="StarSymbol" w:hAnsi="StarSymbol"/>
      <w:sz w:val="18"/>
    </w:rPr>
  </w:style>
  <w:style w:type="paragraph" w:customStyle="1" w:styleId="a">
    <w:name w:val="Заголовок"/>
    <w:basedOn w:val="Normal"/>
    <w:next w:val="BodyText"/>
    <w:uiPriority w:val="99"/>
    <w:rsid w:val="00164A9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64A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164A92"/>
    <w:rPr>
      <w:rFonts w:cs="Tahoma"/>
    </w:rPr>
  </w:style>
  <w:style w:type="paragraph" w:customStyle="1" w:styleId="10">
    <w:name w:val="Название1"/>
    <w:basedOn w:val="Normal"/>
    <w:uiPriority w:val="99"/>
    <w:rsid w:val="00164A92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1">
    <w:name w:val="Указатель1"/>
    <w:basedOn w:val="Normal"/>
    <w:uiPriority w:val="99"/>
    <w:rsid w:val="00164A92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rsid w:val="00164A92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Title">
    <w:name w:val="Title"/>
    <w:basedOn w:val="a"/>
    <w:next w:val="Subtitle"/>
    <w:link w:val="TitleChar"/>
    <w:uiPriority w:val="99"/>
    <w:qFormat/>
    <w:rsid w:val="00164A92"/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"/>
    <w:next w:val="BodyText"/>
    <w:link w:val="SubtitleChar"/>
    <w:uiPriority w:val="99"/>
    <w:qFormat/>
    <w:rsid w:val="00164A9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100">
    <w:name w:val="Заголовок 10"/>
    <w:basedOn w:val="a"/>
    <w:next w:val="BodyText"/>
    <w:uiPriority w:val="99"/>
    <w:rsid w:val="00164A92"/>
    <w:rPr>
      <w:b/>
      <w:bCs/>
      <w:sz w:val="21"/>
      <w:szCs w:val="21"/>
    </w:rPr>
  </w:style>
  <w:style w:type="paragraph" w:styleId="Header">
    <w:name w:val="header"/>
    <w:basedOn w:val="Normal"/>
    <w:link w:val="HeaderChar"/>
    <w:uiPriority w:val="99"/>
    <w:rsid w:val="00164A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164A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164A92"/>
    <w:pPr>
      <w:suppressLineNumbers/>
    </w:pPr>
  </w:style>
  <w:style w:type="paragraph" w:customStyle="1" w:styleId="a3">
    <w:name w:val="Заголовок таблицы"/>
    <w:basedOn w:val="a2"/>
    <w:uiPriority w:val="99"/>
    <w:rsid w:val="00164A92"/>
    <w:pPr>
      <w:jc w:val="center"/>
    </w:pPr>
    <w:rPr>
      <w:b/>
      <w:bCs/>
    </w:rPr>
  </w:style>
  <w:style w:type="paragraph" w:customStyle="1" w:styleId="12">
    <w:name w:val="Название объекта1"/>
    <w:basedOn w:val="Normal"/>
    <w:uiPriority w:val="99"/>
    <w:rsid w:val="00164A92"/>
    <w:pPr>
      <w:spacing w:before="120" w:after="120"/>
    </w:pPr>
    <w:rPr>
      <w:rFonts w:cs="Tahoma"/>
      <w:i/>
      <w:iCs/>
      <w:sz w:val="28"/>
    </w:rPr>
  </w:style>
  <w:style w:type="paragraph" w:customStyle="1" w:styleId="Index">
    <w:name w:val="Index"/>
    <w:basedOn w:val="Normal"/>
    <w:uiPriority w:val="99"/>
    <w:rsid w:val="00164A92"/>
    <w:rPr>
      <w:rFonts w:cs="Tahoma"/>
    </w:rPr>
  </w:style>
  <w:style w:type="paragraph" w:customStyle="1" w:styleId="TableContents">
    <w:name w:val="Table Contents"/>
    <w:basedOn w:val="Normal"/>
    <w:uiPriority w:val="99"/>
    <w:rsid w:val="00164A92"/>
  </w:style>
  <w:style w:type="paragraph" w:customStyle="1" w:styleId="TableHeading">
    <w:name w:val="Table Heading"/>
    <w:basedOn w:val="TableContents"/>
    <w:uiPriority w:val="99"/>
    <w:rsid w:val="00164A92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Normal"/>
    <w:uiPriority w:val="99"/>
    <w:rsid w:val="00164A92"/>
    <w:pPr>
      <w:ind w:firstLine="709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46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table" w:styleId="TableGrid">
    <w:name w:val="Table Grid"/>
    <w:basedOn w:val="TableNormal"/>
    <w:uiPriority w:val="99"/>
    <w:rsid w:val="00E90E6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896F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96F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96FE2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96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96FE2"/>
    <w:rPr>
      <w:b/>
      <w:bCs/>
    </w:rPr>
  </w:style>
  <w:style w:type="paragraph" w:styleId="Revision">
    <w:name w:val="Revision"/>
    <w:hidden/>
    <w:uiPriority w:val="99"/>
    <w:semiHidden/>
    <w:rsid w:val="00896FE2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6C6FE0"/>
    <w:pPr>
      <w:ind w:left="720"/>
      <w:contextualSpacing/>
    </w:pPr>
  </w:style>
  <w:style w:type="paragraph" w:customStyle="1" w:styleId="msonormalcxspmiddle">
    <w:name w:val="msonormalcxspmiddle"/>
    <w:basedOn w:val="Normal"/>
    <w:uiPriority w:val="99"/>
    <w:rsid w:val="000A454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64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1</Pages>
  <Words>284</Words>
  <Characters>1621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Pentium-4-2000</dc:creator>
  <cp:keywords/>
  <dc:description/>
  <cp:lastModifiedBy>Пользователь</cp:lastModifiedBy>
  <cp:revision>13</cp:revision>
  <cp:lastPrinted>2022-04-06T10:05:00Z</cp:lastPrinted>
  <dcterms:created xsi:type="dcterms:W3CDTF">2021-12-29T07:37:00Z</dcterms:created>
  <dcterms:modified xsi:type="dcterms:W3CDTF">2022-04-11T03:45:00Z</dcterms:modified>
</cp:coreProperties>
</file>