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55" w:rsidRDefault="00C71E55" w:rsidP="00547063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C71E55" w:rsidRDefault="00C71E55" w:rsidP="00547063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C71E55" w:rsidRDefault="00C71E55" w:rsidP="00547063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</w:p>
    <w:p w:rsidR="00C71E55" w:rsidRDefault="00C71E55" w:rsidP="00547063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1E55" w:rsidRDefault="00C71E55" w:rsidP="00547063">
      <w:pPr>
        <w:rPr>
          <w:b/>
          <w:sz w:val="28"/>
          <w:szCs w:val="28"/>
        </w:rPr>
      </w:pPr>
    </w:p>
    <w:p w:rsidR="00C71E55" w:rsidRDefault="00C71E55" w:rsidP="00547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17 мая 2022                                                                                                         1290</w:t>
      </w:r>
    </w:p>
    <w:p w:rsidR="00C71E55" w:rsidRDefault="00C71E55" w:rsidP="00952424">
      <w:pPr>
        <w:tabs>
          <w:tab w:val="left" w:pos="4230"/>
          <w:tab w:val="left" w:pos="7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E55" w:rsidRPr="00952424" w:rsidRDefault="00C71E55" w:rsidP="00952424">
      <w:pPr>
        <w:tabs>
          <w:tab w:val="left" w:pos="4230"/>
          <w:tab w:val="left" w:pos="7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1E55" w:rsidRPr="006B57A5" w:rsidRDefault="00C71E55" w:rsidP="006B57A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57A5">
        <w:rPr>
          <w:rFonts w:ascii="Times New Roman" w:hAnsi="Times New Roman"/>
          <w:b/>
          <w:bCs/>
          <w:sz w:val="28"/>
          <w:szCs w:val="28"/>
        </w:rPr>
        <w:t>О  внесении изменения в постановление</w:t>
      </w:r>
    </w:p>
    <w:p w:rsidR="00C71E55" w:rsidRPr="006B57A5" w:rsidRDefault="00C71E55" w:rsidP="006B57A5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6B57A5">
        <w:rPr>
          <w:rFonts w:ascii="Times New Roman" w:hAnsi="Times New Roman"/>
          <w:b/>
          <w:bCs/>
          <w:sz w:val="28"/>
          <w:szCs w:val="28"/>
        </w:rPr>
        <w:t>Администрации города от 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6B57A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04</w:t>
      </w:r>
      <w:r w:rsidRPr="006B57A5">
        <w:rPr>
          <w:rFonts w:ascii="Times New Roman" w:hAnsi="Times New Roman"/>
          <w:b/>
          <w:bCs/>
          <w:sz w:val="28"/>
          <w:szCs w:val="28"/>
        </w:rPr>
        <w:t>.202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6B57A5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865</w:t>
      </w:r>
    </w:p>
    <w:p w:rsidR="00C71E55" w:rsidRPr="006B57A5" w:rsidRDefault="00C71E55" w:rsidP="006B57A5">
      <w:pPr>
        <w:autoSpaceDE w:val="0"/>
        <w:spacing w:after="0" w:line="240" w:lineRule="auto"/>
        <w:ind w:firstLine="845"/>
        <w:jc w:val="both"/>
        <w:rPr>
          <w:rFonts w:ascii="Times New Roman" w:hAnsi="Times New Roman"/>
        </w:rPr>
      </w:pPr>
    </w:p>
    <w:p w:rsidR="00C71E55" w:rsidRPr="006B57A5" w:rsidRDefault="00C71E55" w:rsidP="00C739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7A5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Димитровград» Ульяновской области, в связи с изменением кадрового состава Администрации города п о с т а н о в л я ю:</w:t>
      </w:r>
    </w:p>
    <w:p w:rsidR="00C71E55" w:rsidRPr="006B57A5" w:rsidRDefault="00C71E55" w:rsidP="006B5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57A5">
        <w:rPr>
          <w:rFonts w:ascii="Times New Roman" w:hAnsi="Times New Roman"/>
          <w:color w:val="000000"/>
          <w:sz w:val="28"/>
          <w:szCs w:val="28"/>
        </w:rPr>
        <w:t xml:space="preserve"> 1.Внести в постановление Администрации города от 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B57A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04</w:t>
      </w:r>
      <w:r w:rsidRPr="006B57A5">
        <w:rPr>
          <w:rFonts w:ascii="Times New Roman" w:hAnsi="Times New Roman"/>
          <w:color w:val="000000"/>
          <w:sz w:val="28"/>
          <w:szCs w:val="28"/>
        </w:rPr>
        <w:t>.2021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57A5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865</w:t>
      </w:r>
      <w:r w:rsidRPr="006B57A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6B57A5">
        <w:rPr>
          <w:rFonts w:ascii="Times New Roman" w:hAnsi="Times New Roman"/>
          <w:sz w:val="28"/>
          <w:szCs w:val="28"/>
        </w:rPr>
        <w:t>Об  утверждении состава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7A5">
        <w:rPr>
          <w:rFonts w:ascii="Times New Roman" w:hAnsi="Times New Roman"/>
          <w:sz w:val="28"/>
          <w:szCs w:val="28"/>
        </w:rPr>
        <w:t xml:space="preserve"> по присвоению, изменению  и аннулированию наименований элементов улично-дорожной сети, элементов планировочной  структуры в границах города Димитровграда Ульяновской  области, присвоению имен муниципальным учреждениям и муниципальным предприятиям </w:t>
      </w:r>
      <w:r w:rsidRPr="006B57A5">
        <w:rPr>
          <w:rFonts w:ascii="Times New Roman" w:hAnsi="Times New Roman"/>
          <w:color w:val="000000"/>
          <w:sz w:val="28"/>
          <w:szCs w:val="28"/>
        </w:rPr>
        <w:t>» (далее - постановление) следующее изменение:</w:t>
      </w:r>
    </w:p>
    <w:p w:rsidR="00C71E55" w:rsidRPr="006B57A5" w:rsidRDefault="00C71E55" w:rsidP="006B57A5">
      <w:pPr>
        <w:ind w:firstLine="567"/>
        <w:jc w:val="both"/>
        <w:rPr>
          <w:rFonts w:ascii="Times New Roman" w:hAnsi="Times New Roman"/>
        </w:rPr>
      </w:pPr>
      <w:r w:rsidRPr="006B57A5">
        <w:rPr>
          <w:rFonts w:ascii="Times New Roman" w:hAnsi="Times New Roman"/>
          <w:color w:val="000000"/>
          <w:sz w:val="28"/>
          <w:szCs w:val="28"/>
        </w:rPr>
        <w:t>Приложение к постановлению изложить в следующей редакции:</w:t>
      </w:r>
    </w:p>
    <w:p w:rsidR="00C71E55" w:rsidRPr="006B57A5" w:rsidRDefault="00C71E55" w:rsidP="006B57A5">
      <w:pPr>
        <w:spacing w:after="0" w:line="240" w:lineRule="auto"/>
        <w:ind w:left="3969"/>
        <w:jc w:val="both"/>
        <w:rPr>
          <w:rFonts w:ascii="Times New Roman" w:hAnsi="Times New Roman"/>
          <w:color w:val="000000"/>
          <w:sz w:val="28"/>
          <w:szCs w:val="28"/>
        </w:rPr>
      </w:pPr>
      <w:r w:rsidRPr="006B57A5">
        <w:rPr>
          <w:rFonts w:ascii="Times New Roman" w:hAnsi="Times New Roman"/>
          <w:color w:val="000000"/>
          <w:sz w:val="28"/>
          <w:szCs w:val="28"/>
        </w:rPr>
        <w:t xml:space="preserve">                              «ПРИЛОЖЕНИЕ </w:t>
      </w:r>
    </w:p>
    <w:p w:rsidR="00C71E55" w:rsidRPr="006B57A5" w:rsidRDefault="00C71E55" w:rsidP="006B57A5">
      <w:pPr>
        <w:spacing w:after="0" w:line="240" w:lineRule="auto"/>
        <w:ind w:left="3969"/>
        <w:jc w:val="both"/>
        <w:rPr>
          <w:rFonts w:ascii="Times New Roman" w:hAnsi="Times New Roman"/>
          <w:color w:val="000000"/>
          <w:sz w:val="28"/>
          <w:szCs w:val="28"/>
        </w:rPr>
      </w:pPr>
      <w:r w:rsidRPr="006B57A5">
        <w:rPr>
          <w:rFonts w:ascii="Times New Roman" w:hAnsi="Times New Roman"/>
          <w:color w:val="000000"/>
          <w:sz w:val="28"/>
          <w:szCs w:val="28"/>
        </w:rPr>
        <w:t xml:space="preserve">                               к постановлению </w:t>
      </w:r>
    </w:p>
    <w:p w:rsidR="00C71E55" w:rsidRPr="006B57A5" w:rsidRDefault="00C71E55" w:rsidP="006B57A5">
      <w:pPr>
        <w:spacing w:after="0" w:line="240" w:lineRule="auto"/>
        <w:ind w:left="3969"/>
        <w:jc w:val="both"/>
        <w:rPr>
          <w:rFonts w:ascii="Times New Roman" w:hAnsi="Times New Roman"/>
          <w:color w:val="000000"/>
          <w:sz w:val="28"/>
          <w:szCs w:val="28"/>
        </w:rPr>
      </w:pPr>
      <w:r w:rsidRPr="006B57A5">
        <w:rPr>
          <w:rFonts w:ascii="Times New Roman" w:hAnsi="Times New Roman"/>
          <w:color w:val="000000"/>
          <w:sz w:val="28"/>
          <w:szCs w:val="28"/>
        </w:rPr>
        <w:t xml:space="preserve">                               Администрации города</w:t>
      </w:r>
    </w:p>
    <w:p w:rsidR="00C71E55" w:rsidRPr="006B57A5" w:rsidRDefault="00C71E55" w:rsidP="006B57A5">
      <w:pPr>
        <w:spacing w:after="0" w:line="240" w:lineRule="auto"/>
        <w:ind w:left="3969"/>
        <w:jc w:val="both"/>
        <w:rPr>
          <w:rFonts w:ascii="Times New Roman" w:hAnsi="Times New Roman"/>
          <w:color w:val="000000"/>
          <w:sz w:val="28"/>
          <w:szCs w:val="28"/>
        </w:rPr>
      </w:pPr>
      <w:r w:rsidRPr="006B57A5">
        <w:rPr>
          <w:rFonts w:ascii="Times New Roman" w:hAnsi="Times New Roman"/>
          <w:color w:val="000000"/>
          <w:sz w:val="28"/>
          <w:szCs w:val="28"/>
        </w:rPr>
        <w:t xml:space="preserve">                               от  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B57A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04</w:t>
      </w:r>
      <w:r w:rsidRPr="006B57A5">
        <w:rPr>
          <w:rFonts w:ascii="Times New Roman" w:hAnsi="Times New Roman"/>
          <w:color w:val="000000"/>
          <w:sz w:val="28"/>
          <w:szCs w:val="28"/>
        </w:rPr>
        <w:t xml:space="preserve">.2021 № </w:t>
      </w:r>
      <w:r>
        <w:rPr>
          <w:rFonts w:ascii="Times New Roman" w:hAnsi="Times New Roman"/>
          <w:color w:val="000000"/>
          <w:sz w:val="28"/>
          <w:szCs w:val="28"/>
        </w:rPr>
        <w:t>865</w:t>
      </w:r>
    </w:p>
    <w:p w:rsidR="00C71E55" w:rsidRDefault="00C71E55" w:rsidP="006B57A5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C71E55" w:rsidRPr="007B1EAE" w:rsidRDefault="00C71E55" w:rsidP="007B1EA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1E55" w:rsidRPr="007B1EAE" w:rsidRDefault="00C71E55" w:rsidP="007B1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EAE">
        <w:rPr>
          <w:rFonts w:ascii="Times New Roman" w:hAnsi="Times New Roman"/>
          <w:b/>
          <w:color w:val="000000"/>
          <w:sz w:val="28"/>
          <w:szCs w:val="28"/>
        </w:rPr>
        <w:t>СОСТАВ</w:t>
      </w:r>
    </w:p>
    <w:p w:rsidR="00C71E55" w:rsidRDefault="00C71E55" w:rsidP="007B1E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EAE">
        <w:rPr>
          <w:rFonts w:ascii="Times New Roman" w:hAnsi="Times New Roman"/>
          <w:b/>
          <w:sz w:val="28"/>
          <w:szCs w:val="28"/>
        </w:rPr>
        <w:t xml:space="preserve">комиссии города Димитровграда Ульяновской области по </w:t>
      </w:r>
    </w:p>
    <w:p w:rsidR="00C71E55" w:rsidRPr="007B1EAE" w:rsidRDefault="00C71E55" w:rsidP="007B1EAE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1EAE">
        <w:rPr>
          <w:rFonts w:ascii="Times New Roman" w:hAnsi="Times New Roman"/>
          <w:b/>
          <w:sz w:val="28"/>
          <w:szCs w:val="28"/>
        </w:rPr>
        <w:t>присвоению, изменению  и аннулированию наименований элементов улично-дорожной сети, элементов планировочной  структуры в границах города Димитровграда Ульяновской области, присвоению имен муниципальным учреждениям и муниципальным предприятиям</w:t>
      </w:r>
    </w:p>
    <w:p w:rsidR="00C71E55" w:rsidRPr="007B1EAE" w:rsidRDefault="00C71E55" w:rsidP="007B1EAE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3" w:type="dxa"/>
        <w:tblLayout w:type="fixed"/>
        <w:tblLook w:val="0000"/>
      </w:tblPr>
      <w:tblGrid>
        <w:gridCol w:w="2445"/>
        <w:gridCol w:w="236"/>
        <w:gridCol w:w="6713"/>
      </w:tblGrid>
      <w:tr w:rsidR="00C71E55" w:rsidRPr="00F44160" w:rsidTr="00415C0A">
        <w:tc>
          <w:tcPr>
            <w:tcW w:w="9394" w:type="dxa"/>
            <w:gridSpan w:val="3"/>
          </w:tcPr>
          <w:p w:rsidR="00C71E55" w:rsidRPr="00F44160" w:rsidRDefault="00C71E55" w:rsidP="00AB3920">
            <w:pPr>
              <w:tabs>
                <w:tab w:val="left" w:pos="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Председатель комиссии:</w:t>
            </w:r>
          </w:p>
        </w:tc>
      </w:tr>
      <w:tr w:rsidR="00C71E55" w:rsidRPr="00F44160" w:rsidTr="00415C0A">
        <w:tc>
          <w:tcPr>
            <w:tcW w:w="2445" w:type="dxa"/>
          </w:tcPr>
          <w:p w:rsidR="00C71E55" w:rsidRPr="00F44160" w:rsidRDefault="00C71E55" w:rsidP="003363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Цивилев Д</w:t>
            </w:r>
            <w:r w:rsidRPr="00F4416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F441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</w:tcPr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3" w:type="dxa"/>
          </w:tcPr>
          <w:p w:rsidR="00C71E55" w:rsidRPr="00F44160" w:rsidRDefault="00C71E55" w:rsidP="00336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Первого заместителя Главы города Димитровграда Ульяновской области</w:t>
            </w:r>
            <w:r w:rsidRPr="00F44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71E55" w:rsidRPr="00F44160" w:rsidTr="00415C0A">
        <w:tc>
          <w:tcPr>
            <w:tcW w:w="9394" w:type="dxa"/>
            <w:gridSpan w:val="3"/>
          </w:tcPr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 xml:space="preserve">        Заместитель председателя комиссии:</w:t>
            </w:r>
          </w:p>
        </w:tc>
      </w:tr>
      <w:tr w:rsidR="00C71E55" w:rsidRPr="00F44160" w:rsidTr="00415C0A">
        <w:tc>
          <w:tcPr>
            <w:tcW w:w="2445" w:type="dxa"/>
          </w:tcPr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Илюхина Ю.В.</w:t>
            </w:r>
          </w:p>
        </w:tc>
        <w:tc>
          <w:tcPr>
            <w:tcW w:w="236" w:type="dxa"/>
          </w:tcPr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3" w:type="dxa"/>
          </w:tcPr>
          <w:p w:rsidR="00C71E55" w:rsidRPr="00F44160" w:rsidRDefault="00C71E55" w:rsidP="007B1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директор Муниципального казенного учреждения «Управление архитектуры и градостроительства города Димитровграда» (по согласованию)</w:t>
            </w:r>
          </w:p>
        </w:tc>
      </w:tr>
      <w:tr w:rsidR="00C71E55" w:rsidRPr="00F44160" w:rsidTr="00415C0A">
        <w:tc>
          <w:tcPr>
            <w:tcW w:w="9394" w:type="dxa"/>
            <w:gridSpan w:val="3"/>
          </w:tcPr>
          <w:p w:rsidR="00C71E55" w:rsidRPr="00AB3920" w:rsidRDefault="00C71E55" w:rsidP="00AB3920">
            <w:pPr>
              <w:tabs>
                <w:tab w:val="left" w:pos="72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Секретарь комиссии:</w:t>
            </w:r>
          </w:p>
        </w:tc>
      </w:tr>
      <w:tr w:rsidR="00C71E55" w:rsidRPr="00F44160" w:rsidTr="00415C0A">
        <w:tc>
          <w:tcPr>
            <w:tcW w:w="2445" w:type="dxa"/>
          </w:tcPr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Артемьева Е.Н.</w:t>
            </w:r>
          </w:p>
        </w:tc>
        <w:tc>
          <w:tcPr>
            <w:tcW w:w="236" w:type="dxa"/>
          </w:tcPr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3" w:type="dxa"/>
          </w:tcPr>
          <w:p w:rsidR="00C71E55" w:rsidRPr="00F44160" w:rsidRDefault="00C71E55" w:rsidP="007B1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начальник отдела градостроительства и ИСОГД Муниципального казенного учреждения «Управление архитектуры и градостроительства города Димитровграда» (по согласованию)</w:t>
            </w:r>
          </w:p>
        </w:tc>
      </w:tr>
      <w:tr w:rsidR="00C71E55" w:rsidRPr="00F44160" w:rsidTr="00415C0A">
        <w:tc>
          <w:tcPr>
            <w:tcW w:w="9394" w:type="dxa"/>
            <w:gridSpan w:val="3"/>
          </w:tcPr>
          <w:p w:rsidR="00C71E55" w:rsidRPr="00AB3920" w:rsidRDefault="00C71E55" w:rsidP="00AB3920">
            <w:pPr>
              <w:spacing w:after="0" w:line="240" w:lineRule="auto"/>
              <w:ind w:firstLine="6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C71E55" w:rsidRPr="00F44160" w:rsidTr="00415C0A">
        <w:tc>
          <w:tcPr>
            <w:tcW w:w="2445" w:type="dxa"/>
          </w:tcPr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Белова А.Г.</w:t>
            </w:r>
          </w:p>
        </w:tc>
        <w:tc>
          <w:tcPr>
            <w:tcW w:w="236" w:type="dxa"/>
          </w:tcPr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3" w:type="dxa"/>
          </w:tcPr>
          <w:p w:rsidR="00C71E55" w:rsidRPr="00F44160" w:rsidRDefault="00C71E55" w:rsidP="007B1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член Союза писателей России, член Союза журналистов России, руководитель Димитровградской писательской организации «Слово» (по согласованию)</w:t>
            </w:r>
          </w:p>
        </w:tc>
      </w:tr>
      <w:tr w:rsidR="00C71E55" w:rsidRPr="00F44160" w:rsidTr="00415C0A">
        <w:tc>
          <w:tcPr>
            <w:tcW w:w="2445" w:type="dxa"/>
          </w:tcPr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Жарский А.Ф.</w:t>
            </w:r>
          </w:p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Захаров С.В.</w:t>
            </w:r>
          </w:p>
        </w:tc>
        <w:tc>
          <w:tcPr>
            <w:tcW w:w="236" w:type="dxa"/>
          </w:tcPr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3" w:type="dxa"/>
          </w:tcPr>
          <w:p w:rsidR="00C71E55" w:rsidRPr="00F44160" w:rsidRDefault="00C71E55" w:rsidP="00FC2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преподаватель истории Димитровградского инженерно-технологического  института - филиала 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(по согласованию)</w:t>
            </w:r>
          </w:p>
          <w:p w:rsidR="00C71E55" w:rsidRPr="00F44160" w:rsidRDefault="00C71E55" w:rsidP="00336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44160">
              <w:rPr>
                <w:rFonts w:ascii="Times New Roman" w:hAnsi="Times New Roman"/>
                <w:sz w:val="28"/>
                <w:szCs w:val="28"/>
              </w:rPr>
              <w:t>ачальник Управления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C71E55" w:rsidRPr="00F44160" w:rsidTr="00415C0A">
        <w:tc>
          <w:tcPr>
            <w:tcW w:w="2445" w:type="dxa"/>
          </w:tcPr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Ивлиева М.В.</w:t>
            </w:r>
          </w:p>
        </w:tc>
        <w:tc>
          <w:tcPr>
            <w:tcW w:w="236" w:type="dxa"/>
          </w:tcPr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3" w:type="dxa"/>
          </w:tcPr>
          <w:p w:rsidR="00C71E55" w:rsidRPr="00F44160" w:rsidRDefault="00C71E55" w:rsidP="007B1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культуры «Димитровградский краеведческий музей» (по согласованию)</w:t>
            </w:r>
          </w:p>
        </w:tc>
      </w:tr>
      <w:tr w:rsidR="00C71E55" w:rsidRPr="00F44160" w:rsidTr="00415C0A">
        <w:tc>
          <w:tcPr>
            <w:tcW w:w="2445" w:type="dxa"/>
          </w:tcPr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Мокеев А.С.</w:t>
            </w:r>
          </w:p>
        </w:tc>
        <w:tc>
          <w:tcPr>
            <w:tcW w:w="236" w:type="dxa"/>
          </w:tcPr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3" w:type="dxa"/>
          </w:tcPr>
          <w:p w:rsidR="00C71E55" w:rsidRPr="00F44160" w:rsidRDefault="00C71E55" w:rsidP="007B1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председатель историко-культурного фонда «Мелекесъ» (по согласованию)</w:t>
            </w:r>
          </w:p>
        </w:tc>
      </w:tr>
      <w:tr w:rsidR="00C71E55" w:rsidRPr="00F44160" w:rsidTr="00415C0A">
        <w:tc>
          <w:tcPr>
            <w:tcW w:w="2445" w:type="dxa"/>
          </w:tcPr>
          <w:p w:rsidR="00C71E55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Ряскова О.Н.</w:t>
            </w:r>
          </w:p>
          <w:p w:rsidR="00C71E55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E55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Сатаров Р.Д.              </w:t>
            </w:r>
          </w:p>
        </w:tc>
        <w:tc>
          <w:tcPr>
            <w:tcW w:w="236" w:type="dxa"/>
          </w:tcPr>
          <w:p w:rsidR="00C71E55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71E55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E55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3" w:type="dxa"/>
          </w:tcPr>
          <w:p w:rsidR="00C71E55" w:rsidRDefault="00C71E55" w:rsidP="007B1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информационной политике и общественным коммуникациям Администрации города </w:t>
            </w:r>
          </w:p>
          <w:p w:rsidR="00C71E55" w:rsidRPr="00F44160" w:rsidRDefault="00C71E55" w:rsidP="00336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управлению имуществом города Димитровграда </w:t>
            </w:r>
            <w:r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</w:tc>
      </w:tr>
      <w:tr w:rsidR="00C71E55" w:rsidRPr="00F44160" w:rsidTr="00415C0A">
        <w:tc>
          <w:tcPr>
            <w:tcW w:w="2445" w:type="dxa"/>
          </w:tcPr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Ширяева И.Н.</w:t>
            </w:r>
          </w:p>
        </w:tc>
        <w:tc>
          <w:tcPr>
            <w:tcW w:w="236" w:type="dxa"/>
          </w:tcPr>
          <w:p w:rsidR="00C71E55" w:rsidRPr="00F44160" w:rsidRDefault="00C71E55" w:rsidP="007B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13" w:type="dxa"/>
          </w:tcPr>
          <w:p w:rsidR="00C71E55" w:rsidRPr="00F44160" w:rsidRDefault="00C71E55" w:rsidP="007B1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160">
              <w:rPr>
                <w:rFonts w:ascii="Times New Roman" w:hAnsi="Times New Roman"/>
                <w:sz w:val="28"/>
                <w:szCs w:val="28"/>
              </w:rPr>
              <w:t>начальник Управления по делам культуры и искусства Администрации города</w:t>
            </w:r>
          </w:p>
        </w:tc>
      </w:tr>
    </w:tbl>
    <w:p w:rsidR="00C71E55" w:rsidRDefault="00C71E55" w:rsidP="00AB3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EAE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».</w:t>
      </w:r>
    </w:p>
    <w:p w:rsidR="00C71E55" w:rsidRPr="00336314" w:rsidRDefault="00C71E55" w:rsidP="00C739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6314">
        <w:rPr>
          <w:rFonts w:ascii="Times New Roman" w:hAnsi="Times New Roman"/>
          <w:color w:val="000000"/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C71E55" w:rsidRPr="00336314" w:rsidRDefault="00C71E55" w:rsidP="00C7395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36314">
        <w:rPr>
          <w:rFonts w:ascii="Times New Roman" w:hAnsi="Times New Roman"/>
          <w:color w:val="000000"/>
          <w:sz w:val="28"/>
          <w:szCs w:val="28"/>
        </w:rPr>
        <w:t xml:space="preserve">3.Контроль за исполнением настоящего постановления  возложить на исполняющего обязанности Первого заместителя Главы города Цивилева Д.Ю.  </w:t>
      </w:r>
    </w:p>
    <w:p w:rsidR="00C71E55" w:rsidRPr="00336314" w:rsidRDefault="00C71E55" w:rsidP="00C7395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1E55" w:rsidRDefault="00C71E55" w:rsidP="00336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1E55" w:rsidRDefault="00C71E55" w:rsidP="00336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1E55" w:rsidRPr="00336314" w:rsidRDefault="00C71E55" w:rsidP="00336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314">
        <w:rPr>
          <w:rFonts w:ascii="Times New Roman" w:hAnsi="Times New Roman"/>
          <w:color w:val="000000"/>
          <w:sz w:val="28"/>
          <w:szCs w:val="28"/>
        </w:rPr>
        <w:t>Глава города</w:t>
      </w:r>
      <w:r w:rsidRPr="00336314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336314">
        <w:rPr>
          <w:rFonts w:ascii="Times New Roman" w:hAnsi="Times New Roman"/>
          <w:color w:val="000000"/>
          <w:sz w:val="28"/>
          <w:szCs w:val="28"/>
        </w:rPr>
        <w:t xml:space="preserve">        А.Н.Большаков  </w:t>
      </w:r>
    </w:p>
    <w:p w:rsidR="00C71E55" w:rsidRDefault="00C71E55" w:rsidP="00AB3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E55" w:rsidRPr="007B1EAE" w:rsidRDefault="00C71E55" w:rsidP="00AB39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C71E55" w:rsidRPr="007B1EAE" w:rsidSect="00C73951">
      <w:headerReference w:type="even" r:id="rId6"/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55" w:rsidRDefault="00C71E55">
      <w:r>
        <w:separator/>
      </w:r>
    </w:p>
  </w:endnote>
  <w:endnote w:type="continuationSeparator" w:id="0">
    <w:p w:rsidR="00C71E55" w:rsidRDefault="00C71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55" w:rsidRDefault="00C71E55">
      <w:r>
        <w:separator/>
      </w:r>
    </w:p>
  </w:footnote>
  <w:footnote w:type="continuationSeparator" w:id="0">
    <w:p w:rsidR="00C71E55" w:rsidRDefault="00C71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55" w:rsidRDefault="00C71E55" w:rsidP="006263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1E55" w:rsidRDefault="00C71E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55" w:rsidRDefault="00C71E55" w:rsidP="006263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71E55" w:rsidRDefault="00C71E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1E1"/>
    <w:rsid w:val="000C615F"/>
    <w:rsid w:val="0015044C"/>
    <w:rsid w:val="00155F86"/>
    <w:rsid w:val="001830CA"/>
    <w:rsid w:val="001833B9"/>
    <w:rsid w:val="001972E4"/>
    <w:rsid w:val="001C7E0E"/>
    <w:rsid w:val="00244460"/>
    <w:rsid w:val="0029025C"/>
    <w:rsid w:val="002E327E"/>
    <w:rsid w:val="002E4EC1"/>
    <w:rsid w:val="002F2841"/>
    <w:rsid w:val="00336314"/>
    <w:rsid w:val="00365FD6"/>
    <w:rsid w:val="0038019B"/>
    <w:rsid w:val="003B450A"/>
    <w:rsid w:val="00401A14"/>
    <w:rsid w:val="00415C0A"/>
    <w:rsid w:val="00453A6A"/>
    <w:rsid w:val="004744B5"/>
    <w:rsid w:val="004B5DB9"/>
    <w:rsid w:val="005148BF"/>
    <w:rsid w:val="00547063"/>
    <w:rsid w:val="00597130"/>
    <w:rsid w:val="005E05F2"/>
    <w:rsid w:val="00601E03"/>
    <w:rsid w:val="006263FF"/>
    <w:rsid w:val="006301DF"/>
    <w:rsid w:val="00634A45"/>
    <w:rsid w:val="00662B4F"/>
    <w:rsid w:val="006A416B"/>
    <w:rsid w:val="006A64C9"/>
    <w:rsid w:val="006B57A5"/>
    <w:rsid w:val="006C186A"/>
    <w:rsid w:val="006C5BE9"/>
    <w:rsid w:val="007A018F"/>
    <w:rsid w:val="007B1EAE"/>
    <w:rsid w:val="008A710A"/>
    <w:rsid w:val="00931577"/>
    <w:rsid w:val="00952424"/>
    <w:rsid w:val="00A57EFE"/>
    <w:rsid w:val="00A94F56"/>
    <w:rsid w:val="00AB3920"/>
    <w:rsid w:val="00AC3F6F"/>
    <w:rsid w:val="00B34025"/>
    <w:rsid w:val="00B76B74"/>
    <w:rsid w:val="00C71E55"/>
    <w:rsid w:val="00C73951"/>
    <w:rsid w:val="00D24CE9"/>
    <w:rsid w:val="00D90052"/>
    <w:rsid w:val="00E05278"/>
    <w:rsid w:val="00E84456"/>
    <w:rsid w:val="00E9080D"/>
    <w:rsid w:val="00E9795D"/>
    <w:rsid w:val="00EF4B45"/>
    <w:rsid w:val="00F421E1"/>
    <w:rsid w:val="00F44160"/>
    <w:rsid w:val="00F54000"/>
    <w:rsid w:val="00F71F03"/>
    <w:rsid w:val="00FA3A16"/>
    <w:rsid w:val="00FC2439"/>
    <w:rsid w:val="00FD48A3"/>
    <w:rsid w:val="00FF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6A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7B1E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B1EA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421E1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7B1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B39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2B4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B392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3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B4F"/>
    <w:rPr>
      <w:rFonts w:ascii="Times New Roman" w:hAnsi="Times New Roman" w:cs="Times New Roman"/>
      <w:sz w:val="2"/>
      <w:lang w:eastAsia="en-US"/>
    </w:rPr>
  </w:style>
  <w:style w:type="paragraph" w:customStyle="1" w:styleId="msonormalcxspmiddle">
    <w:name w:val="msonormalcxspmiddle"/>
    <w:basedOn w:val="Normal"/>
    <w:uiPriority w:val="99"/>
    <w:rsid w:val="009524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520</Words>
  <Characters>2966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</cp:lastModifiedBy>
  <cp:revision>5</cp:revision>
  <cp:lastPrinted>2022-05-17T07:50:00Z</cp:lastPrinted>
  <dcterms:created xsi:type="dcterms:W3CDTF">2022-05-04T11:58:00Z</dcterms:created>
  <dcterms:modified xsi:type="dcterms:W3CDTF">2022-05-18T10:31:00Z</dcterms:modified>
</cp:coreProperties>
</file>