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C" w:rsidRDefault="0081288C" w:rsidP="00FA540C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81288C" w:rsidRDefault="0081288C" w:rsidP="00FA540C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1288C" w:rsidRDefault="0081288C" w:rsidP="00FA540C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81288C" w:rsidRDefault="0081288C" w:rsidP="00FA540C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288C" w:rsidRDefault="0081288C" w:rsidP="00FA540C">
      <w:pPr>
        <w:rPr>
          <w:b/>
          <w:sz w:val="28"/>
          <w:szCs w:val="28"/>
        </w:rPr>
      </w:pPr>
    </w:p>
    <w:p w:rsidR="0081288C" w:rsidRDefault="0081288C" w:rsidP="00FA54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мая 2022                                                                                                         1322</w:t>
      </w:r>
    </w:p>
    <w:p w:rsidR="0081288C" w:rsidRDefault="0081288C" w:rsidP="00FA540C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81288C" w:rsidRDefault="0081288C" w:rsidP="00F70BCD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b/>
          <w:bCs/>
          <w:sz w:val="28"/>
          <w:szCs w:val="28"/>
        </w:rPr>
      </w:pPr>
    </w:p>
    <w:p w:rsidR="0081288C" w:rsidRDefault="0081288C" w:rsidP="00A369B7">
      <w:pPr>
        <w:ind w:right="-28"/>
        <w:rPr>
          <w:b/>
          <w:sz w:val="28"/>
          <w:szCs w:val="28"/>
        </w:rPr>
      </w:pPr>
    </w:p>
    <w:p w:rsidR="0081288C" w:rsidRPr="00800DDB" w:rsidRDefault="0081288C" w:rsidP="00807D22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тарифа на платную услугу </w:t>
      </w:r>
      <w:r w:rsidRPr="008D29C0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D29C0">
        <w:rPr>
          <w:b/>
          <w:sz w:val="28"/>
          <w:szCs w:val="28"/>
        </w:rPr>
        <w:t>обслуживанию опасного производственного объекта, оказываем</w:t>
      </w:r>
      <w:r>
        <w:rPr>
          <w:b/>
          <w:sz w:val="28"/>
          <w:szCs w:val="28"/>
        </w:rPr>
        <w:t>ую</w:t>
      </w:r>
      <w:r w:rsidRPr="008D29C0">
        <w:rPr>
          <w:b/>
          <w:sz w:val="28"/>
          <w:szCs w:val="28"/>
        </w:rPr>
        <w:t xml:space="preserve"> Муниципальным казенным учреждением «Управление гражданской защиты города Димитровграда»</w:t>
      </w:r>
      <w:r>
        <w:rPr>
          <w:b/>
          <w:sz w:val="28"/>
          <w:szCs w:val="28"/>
        </w:rPr>
        <w:t xml:space="preserve"> до 30.06.2022</w:t>
      </w:r>
    </w:p>
    <w:p w:rsidR="0081288C" w:rsidRPr="00800DDB" w:rsidRDefault="0081288C" w:rsidP="00070E75">
      <w:pPr>
        <w:spacing w:line="320" w:lineRule="exact"/>
        <w:ind w:firstLine="720"/>
        <w:jc w:val="both"/>
        <w:rPr>
          <w:sz w:val="28"/>
          <w:szCs w:val="28"/>
        </w:rPr>
      </w:pPr>
    </w:p>
    <w:p w:rsidR="0081288C" w:rsidRDefault="0081288C" w:rsidP="00A24776">
      <w:pPr>
        <w:ind w:firstLine="709"/>
        <w:jc w:val="both"/>
        <w:rPr>
          <w:sz w:val="28"/>
          <w:szCs w:val="28"/>
        </w:rPr>
      </w:pPr>
      <w:r w:rsidRPr="00800DDB">
        <w:rPr>
          <w:sz w:val="28"/>
          <w:szCs w:val="28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услуги муниципальных предприятий и  учреждений города Димитровграда Ульяновской области»</w:t>
      </w:r>
      <w:r>
        <w:rPr>
          <w:sz w:val="28"/>
          <w:szCs w:val="28"/>
        </w:rPr>
        <w:t xml:space="preserve"> </w:t>
      </w:r>
      <w:r w:rsidRPr="00800DDB">
        <w:rPr>
          <w:sz w:val="28"/>
          <w:szCs w:val="28"/>
        </w:rPr>
        <w:t>п о с т а н о в л я ю:</w:t>
      </w:r>
    </w:p>
    <w:p w:rsidR="0081288C" w:rsidRPr="006C6FE0" w:rsidRDefault="0081288C" w:rsidP="00A24776">
      <w:pPr>
        <w:pStyle w:val="ListParagraph"/>
        <w:spacing w:line="3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1.Продлить срок действия тарифов на платные услуги</w:t>
      </w:r>
      <w:r w:rsidRPr="008D29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казенному учреждению «Управление гражданской защиты города Димитровграда» установленные постановлением Администрации города</w:t>
      </w:r>
      <w:r w:rsidRPr="008D29C0">
        <w:rPr>
          <w:sz w:val="28"/>
          <w:szCs w:val="28"/>
        </w:rPr>
        <w:t xml:space="preserve"> </w:t>
      </w:r>
      <w:r>
        <w:rPr>
          <w:sz w:val="28"/>
          <w:szCs w:val="28"/>
        </w:rPr>
        <w:t>от 15.12.2020 № 2767 до 30.06.2022.</w:t>
      </w:r>
    </w:p>
    <w:p w:rsidR="0081288C" w:rsidRPr="00716431" w:rsidRDefault="0081288C" w:rsidP="00A24776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Pr="00333D1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казенному учреждению </w:t>
      </w:r>
      <w:r w:rsidRPr="00333D1F">
        <w:rPr>
          <w:sz w:val="28"/>
          <w:szCs w:val="28"/>
        </w:rPr>
        <w:t>«</w:t>
      </w:r>
      <w:r>
        <w:rPr>
          <w:sz w:val="28"/>
          <w:szCs w:val="28"/>
        </w:rPr>
        <w:t>Управление гражданской защиты</w:t>
      </w:r>
      <w:r w:rsidRPr="00333D1F">
        <w:rPr>
          <w:sz w:val="28"/>
          <w:szCs w:val="28"/>
        </w:rPr>
        <w:t xml:space="preserve"> города Димитровграда»</w:t>
      </w:r>
      <w:r>
        <w:rPr>
          <w:sz w:val="28"/>
          <w:szCs w:val="28"/>
        </w:rPr>
        <w:t>, вести выделенный учет доходов и расходов по каждому виду платных услуг (109.00 счет бухгалтерского учета).</w:t>
      </w:r>
    </w:p>
    <w:p w:rsidR="0081288C" w:rsidRPr="00800DDB" w:rsidRDefault="0081288C" w:rsidP="00A24776">
      <w:pPr>
        <w:pStyle w:val="21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00DDB">
        <w:rPr>
          <w:szCs w:val="28"/>
        </w:rPr>
        <w:t>.Установить, что настоящее постановление вступает в силу с 01.0</w:t>
      </w:r>
      <w:r>
        <w:rPr>
          <w:szCs w:val="28"/>
        </w:rPr>
        <w:t>4</w:t>
      </w:r>
      <w:r w:rsidRPr="00800DDB">
        <w:rPr>
          <w:szCs w:val="28"/>
        </w:rPr>
        <w:t>.20</w:t>
      </w:r>
      <w:r>
        <w:rPr>
          <w:szCs w:val="28"/>
        </w:rPr>
        <w:t>22</w:t>
      </w:r>
      <w:r w:rsidRPr="00800DDB">
        <w:rPr>
          <w:szCs w:val="28"/>
        </w:rPr>
        <w:t>.</w:t>
      </w:r>
    </w:p>
    <w:p w:rsidR="0081288C" w:rsidRPr="00800DDB" w:rsidRDefault="0081288C" w:rsidP="00A24776">
      <w:pPr>
        <w:pStyle w:val="21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00DDB">
        <w:rPr>
          <w:szCs w:val="28"/>
        </w:rPr>
        <w:t>.Установить, что настоящее постановление подлежит официальному опубликованию.</w:t>
      </w:r>
    </w:p>
    <w:p w:rsidR="0081288C" w:rsidRDefault="0081288C" w:rsidP="00A247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возложить на  исполняющего обязанности Первого заместителя Главы города Цивилева Д.Ю.</w:t>
      </w:r>
    </w:p>
    <w:p w:rsidR="0081288C" w:rsidRDefault="0081288C" w:rsidP="00A24776">
      <w:pPr>
        <w:ind w:firstLine="567"/>
        <w:jc w:val="both"/>
        <w:rPr>
          <w:sz w:val="28"/>
          <w:szCs w:val="28"/>
        </w:rPr>
      </w:pPr>
    </w:p>
    <w:p w:rsidR="0081288C" w:rsidRDefault="0081288C" w:rsidP="00C55793">
      <w:pPr>
        <w:jc w:val="both"/>
        <w:rPr>
          <w:sz w:val="28"/>
          <w:szCs w:val="28"/>
        </w:rPr>
      </w:pPr>
    </w:p>
    <w:p w:rsidR="0081288C" w:rsidRDefault="0081288C" w:rsidP="008D29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sectPr w:rsidR="0081288C" w:rsidSect="00A24776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8C" w:rsidRDefault="0081288C">
      <w:r>
        <w:separator/>
      </w:r>
    </w:p>
  </w:endnote>
  <w:endnote w:type="continuationSeparator" w:id="0">
    <w:p w:rsidR="0081288C" w:rsidRDefault="0081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8C" w:rsidRDefault="0081288C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8C" w:rsidRDefault="0081288C">
      <w:r>
        <w:separator/>
      </w:r>
    </w:p>
  </w:footnote>
  <w:footnote w:type="continuationSeparator" w:id="0">
    <w:p w:rsidR="0081288C" w:rsidRDefault="00812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4B2F"/>
    <w:rsid w:val="00007056"/>
    <w:rsid w:val="00011B7E"/>
    <w:rsid w:val="000124C5"/>
    <w:rsid w:val="00015314"/>
    <w:rsid w:val="000158C7"/>
    <w:rsid w:val="00016127"/>
    <w:rsid w:val="00022C6E"/>
    <w:rsid w:val="00024128"/>
    <w:rsid w:val="00027D01"/>
    <w:rsid w:val="00031381"/>
    <w:rsid w:val="0003281F"/>
    <w:rsid w:val="00036147"/>
    <w:rsid w:val="000378F9"/>
    <w:rsid w:val="00040955"/>
    <w:rsid w:val="0004655A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80720"/>
    <w:rsid w:val="00087FB6"/>
    <w:rsid w:val="0009158F"/>
    <w:rsid w:val="000925B1"/>
    <w:rsid w:val="00093700"/>
    <w:rsid w:val="000970D1"/>
    <w:rsid w:val="000A2C90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23B"/>
    <w:rsid w:val="0010068D"/>
    <w:rsid w:val="00106DC6"/>
    <w:rsid w:val="00110783"/>
    <w:rsid w:val="00112C29"/>
    <w:rsid w:val="001234A9"/>
    <w:rsid w:val="00124BB0"/>
    <w:rsid w:val="0012530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16A0"/>
    <w:rsid w:val="00164048"/>
    <w:rsid w:val="00164A92"/>
    <w:rsid w:val="00183B6D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2015B7"/>
    <w:rsid w:val="002029E3"/>
    <w:rsid w:val="002058FA"/>
    <w:rsid w:val="00211951"/>
    <w:rsid w:val="00213F28"/>
    <w:rsid w:val="0021405A"/>
    <w:rsid w:val="00215BEC"/>
    <w:rsid w:val="00217573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7AF"/>
    <w:rsid w:val="002A4CBA"/>
    <w:rsid w:val="002A51B3"/>
    <w:rsid w:val="002A6ACD"/>
    <w:rsid w:val="002A6F68"/>
    <w:rsid w:val="002B4539"/>
    <w:rsid w:val="002D2A80"/>
    <w:rsid w:val="002D4099"/>
    <w:rsid w:val="002D7168"/>
    <w:rsid w:val="002F0177"/>
    <w:rsid w:val="002F12CD"/>
    <w:rsid w:val="002F1517"/>
    <w:rsid w:val="002F4A15"/>
    <w:rsid w:val="002F6764"/>
    <w:rsid w:val="002F7130"/>
    <w:rsid w:val="00301503"/>
    <w:rsid w:val="00306EAE"/>
    <w:rsid w:val="00307235"/>
    <w:rsid w:val="00313DFD"/>
    <w:rsid w:val="00313E6E"/>
    <w:rsid w:val="003175F6"/>
    <w:rsid w:val="00324D13"/>
    <w:rsid w:val="00333D1F"/>
    <w:rsid w:val="003365C8"/>
    <w:rsid w:val="0034253F"/>
    <w:rsid w:val="00343EB6"/>
    <w:rsid w:val="0034519C"/>
    <w:rsid w:val="00346176"/>
    <w:rsid w:val="00350F4E"/>
    <w:rsid w:val="00353D1D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6237"/>
    <w:rsid w:val="003B725F"/>
    <w:rsid w:val="003C2DD0"/>
    <w:rsid w:val="003C4C42"/>
    <w:rsid w:val="003C6D2D"/>
    <w:rsid w:val="003D0610"/>
    <w:rsid w:val="003D136C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D1D"/>
    <w:rsid w:val="003E6F85"/>
    <w:rsid w:val="004028A8"/>
    <w:rsid w:val="00403CF9"/>
    <w:rsid w:val="0040626E"/>
    <w:rsid w:val="00410956"/>
    <w:rsid w:val="0041147B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722"/>
    <w:rsid w:val="00480EB8"/>
    <w:rsid w:val="00481930"/>
    <w:rsid w:val="0048265F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5BE4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619F"/>
    <w:rsid w:val="005471AB"/>
    <w:rsid w:val="005511DE"/>
    <w:rsid w:val="00554224"/>
    <w:rsid w:val="0056103A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4854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D0427"/>
    <w:rsid w:val="005D1CAF"/>
    <w:rsid w:val="005D29EC"/>
    <w:rsid w:val="005D4BF6"/>
    <w:rsid w:val="005E293A"/>
    <w:rsid w:val="005F0A24"/>
    <w:rsid w:val="005F2684"/>
    <w:rsid w:val="005F340D"/>
    <w:rsid w:val="005F3944"/>
    <w:rsid w:val="005F3E55"/>
    <w:rsid w:val="005F6463"/>
    <w:rsid w:val="005F6E07"/>
    <w:rsid w:val="005F7666"/>
    <w:rsid w:val="00600B31"/>
    <w:rsid w:val="00602883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2642"/>
    <w:rsid w:val="00714321"/>
    <w:rsid w:val="007163B9"/>
    <w:rsid w:val="00716431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55BA0"/>
    <w:rsid w:val="007604E0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B077A"/>
    <w:rsid w:val="007B52E2"/>
    <w:rsid w:val="007C4672"/>
    <w:rsid w:val="007D0D63"/>
    <w:rsid w:val="007D12B8"/>
    <w:rsid w:val="007D3F19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8008BA"/>
    <w:rsid w:val="00800DDB"/>
    <w:rsid w:val="00806DB0"/>
    <w:rsid w:val="008077BF"/>
    <w:rsid w:val="00807D22"/>
    <w:rsid w:val="0081288C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7097"/>
    <w:rsid w:val="008C155E"/>
    <w:rsid w:val="008C3B8E"/>
    <w:rsid w:val="008C4E7B"/>
    <w:rsid w:val="008D21A8"/>
    <w:rsid w:val="008D29C0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575"/>
    <w:rsid w:val="009440B9"/>
    <w:rsid w:val="0094453C"/>
    <w:rsid w:val="00946B4E"/>
    <w:rsid w:val="0095165C"/>
    <w:rsid w:val="009517BE"/>
    <w:rsid w:val="00962EBF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E3EE0"/>
    <w:rsid w:val="009E3FEB"/>
    <w:rsid w:val="009E404F"/>
    <w:rsid w:val="009E6063"/>
    <w:rsid w:val="009E6DC1"/>
    <w:rsid w:val="009E7ABF"/>
    <w:rsid w:val="009F164B"/>
    <w:rsid w:val="009F2421"/>
    <w:rsid w:val="009F2BAB"/>
    <w:rsid w:val="009F657E"/>
    <w:rsid w:val="00A003FC"/>
    <w:rsid w:val="00A0643D"/>
    <w:rsid w:val="00A14CB6"/>
    <w:rsid w:val="00A20D50"/>
    <w:rsid w:val="00A238D0"/>
    <w:rsid w:val="00A24776"/>
    <w:rsid w:val="00A3149C"/>
    <w:rsid w:val="00A3440D"/>
    <w:rsid w:val="00A369B7"/>
    <w:rsid w:val="00A4042C"/>
    <w:rsid w:val="00A4154E"/>
    <w:rsid w:val="00A41686"/>
    <w:rsid w:val="00A42E2B"/>
    <w:rsid w:val="00A43063"/>
    <w:rsid w:val="00A47EC2"/>
    <w:rsid w:val="00A56856"/>
    <w:rsid w:val="00A57DE2"/>
    <w:rsid w:val="00A6402E"/>
    <w:rsid w:val="00A7002C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A0F6F"/>
    <w:rsid w:val="00AA2B18"/>
    <w:rsid w:val="00AA5CD1"/>
    <w:rsid w:val="00AB0AC4"/>
    <w:rsid w:val="00AB116E"/>
    <w:rsid w:val="00AB510B"/>
    <w:rsid w:val="00AC1FD1"/>
    <w:rsid w:val="00AC2D40"/>
    <w:rsid w:val="00AC395C"/>
    <w:rsid w:val="00AD0C05"/>
    <w:rsid w:val="00AE49C7"/>
    <w:rsid w:val="00AE7976"/>
    <w:rsid w:val="00AF0337"/>
    <w:rsid w:val="00AF1EB5"/>
    <w:rsid w:val="00AF318B"/>
    <w:rsid w:val="00AF5BE7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33C7"/>
    <w:rsid w:val="00B63F89"/>
    <w:rsid w:val="00B669BE"/>
    <w:rsid w:val="00B71731"/>
    <w:rsid w:val="00B72F70"/>
    <w:rsid w:val="00B77D05"/>
    <w:rsid w:val="00B77D65"/>
    <w:rsid w:val="00B77F62"/>
    <w:rsid w:val="00B842FD"/>
    <w:rsid w:val="00B87986"/>
    <w:rsid w:val="00B92631"/>
    <w:rsid w:val="00B928C2"/>
    <w:rsid w:val="00B93279"/>
    <w:rsid w:val="00B96AD9"/>
    <w:rsid w:val="00BA036E"/>
    <w:rsid w:val="00BA0614"/>
    <w:rsid w:val="00BB06A0"/>
    <w:rsid w:val="00BB1A44"/>
    <w:rsid w:val="00BB5C35"/>
    <w:rsid w:val="00BB7598"/>
    <w:rsid w:val="00BC72F1"/>
    <w:rsid w:val="00BD0AE7"/>
    <w:rsid w:val="00BD17D4"/>
    <w:rsid w:val="00BD2FD7"/>
    <w:rsid w:val="00BD3D89"/>
    <w:rsid w:val="00BD6879"/>
    <w:rsid w:val="00BD7164"/>
    <w:rsid w:val="00BF2C2C"/>
    <w:rsid w:val="00C00687"/>
    <w:rsid w:val="00C01E89"/>
    <w:rsid w:val="00C027FF"/>
    <w:rsid w:val="00C03E0F"/>
    <w:rsid w:val="00C07EF3"/>
    <w:rsid w:val="00C11099"/>
    <w:rsid w:val="00C27164"/>
    <w:rsid w:val="00C27B42"/>
    <w:rsid w:val="00C3298F"/>
    <w:rsid w:val="00C3531C"/>
    <w:rsid w:val="00C356EF"/>
    <w:rsid w:val="00C4236E"/>
    <w:rsid w:val="00C441AB"/>
    <w:rsid w:val="00C46B3B"/>
    <w:rsid w:val="00C55793"/>
    <w:rsid w:val="00C618DB"/>
    <w:rsid w:val="00C64A06"/>
    <w:rsid w:val="00C66B9A"/>
    <w:rsid w:val="00C675E0"/>
    <w:rsid w:val="00C67957"/>
    <w:rsid w:val="00C67BB0"/>
    <w:rsid w:val="00C739A2"/>
    <w:rsid w:val="00C74133"/>
    <w:rsid w:val="00C743A8"/>
    <w:rsid w:val="00C7478F"/>
    <w:rsid w:val="00C74E9D"/>
    <w:rsid w:val="00C755E6"/>
    <w:rsid w:val="00C76141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D1944"/>
    <w:rsid w:val="00CD5672"/>
    <w:rsid w:val="00CD6B6B"/>
    <w:rsid w:val="00CE64DD"/>
    <w:rsid w:val="00CF047C"/>
    <w:rsid w:val="00CF1BBE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5254"/>
    <w:rsid w:val="00D55D28"/>
    <w:rsid w:val="00D566DD"/>
    <w:rsid w:val="00D615C3"/>
    <w:rsid w:val="00D64FE2"/>
    <w:rsid w:val="00D65083"/>
    <w:rsid w:val="00D73594"/>
    <w:rsid w:val="00D74E75"/>
    <w:rsid w:val="00D76B4C"/>
    <w:rsid w:val="00D77D74"/>
    <w:rsid w:val="00D81699"/>
    <w:rsid w:val="00D854B9"/>
    <w:rsid w:val="00D874CD"/>
    <w:rsid w:val="00D876F8"/>
    <w:rsid w:val="00D917D3"/>
    <w:rsid w:val="00DA0372"/>
    <w:rsid w:val="00DA692E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6055"/>
    <w:rsid w:val="00DC65F4"/>
    <w:rsid w:val="00DD0608"/>
    <w:rsid w:val="00DD3790"/>
    <w:rsid w:val="00DE30E2"/>
    <w:rsid w:val="00DE4823"/>
    <w:rsid w:val="00DE749D"/>
    <w:rsid w:val="00DF11AC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25642"/>
    <w:rsid w:val="00E31A1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70A9B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07213"/>
    <w:rsid w:val="00F10AD6"/>
    <w:rsid w:val="00F1150F"/>
    <w:rsid w:val="00F154D6"/>
    <w:rsid w:val="00F15687"/>
    <w:rsid w:val="00F17FFA"/>
    <w:rsid w:val="00F212A0"/>
    <w:rsid w:val="00F22552"/>
    <w:rsid w:val="00F30761"/>
    <w:rsid w:val="00F3307E"/>
    <w:rsid w:val="00F36269"/>
    <w:rsid w:val="00F40316"/>
    <w:rsid w:val="00F42EE8"/>
    <w:rsid w:val="00F44BC8"/>
    <w:rsid w:val="00F45B5D"/>
    <w:rsid w:val="00F51DA5"/>
    <w:rsid w:val="00F53E2C"/>
    <w:rsid w:val="00F5768F"/>
    <w:rsid w:val="00F6091B"/>
    <w:rsid w:val="00F60EBF"/>
    <w:rsid w:val="00F66D35"/>
    <w:rsid w:val="00F70BCD"/>
    <w:rsid w:val="00F71C2F"/>
    <w:rsid w:val="00F7213A"/>
    <w:rsid w:val="00F7282A"/>
    <w:rsid w:val="00F7593D"/>
    <w:rsid w:val="00F75B2E"/>
    <w:rsid w:val="00F7719D"/>
    <w:rsid w:val="00F778F5"/>
    <w:rsid w:val="00F84969"/>
    <w:rsid w:val="00F91D8E"/>
    <w:rsid w:val="00F963B6"/>
    <w:rsid w:val="00F976E1"/>
    <w:rsid w:val="00FA2937"/>
    <w:rsid w:val="00FA461F"/>
    <w:rsid w:val="00FA4BA1"/>
    <w:rsid w:val="00FA540C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E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3E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3E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3E2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3E2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3E2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3E2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3E2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E2C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sid w:val="00F53E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3E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3E2C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E2C"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E2C"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FA540C"/>
    <w:pPr>
      <w:suppressAutoHyphens/>
      <w:spacing w:before="280" w:after="28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17</cp:revision>
  <cp:lastPrinted>2022-05-19T08:04:00Z</cp:lastPrinted>
  <dcterms:created xsi:type="dcterms:W3CDTF">2021-12-29T07:37:00Z</dcterms:created>
  <dcterms:modified xsi:type="dcterms:W3CDTF">2022-05-20T07:51:00Z</dcterms:modified>
</cp:coreProperties>
</file>