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45" w:rsidRDefault="00965845" w:rsidP="0026472F">
      <w:pPr>
        <w:pStyle w:val="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ГОРОДА ДИМИТРОВГРАДА</w:t>
      </w:r>
    </w:p>
    <w:p w:rsidR="00965845" w:rsidRDefault="00965845" w:rsidP="0026472F">
      <w:pPr>
        <w:pStyle w:val="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Ульяновской области</w:t>
      </w:r>
    </w:p>
    <w:p w:rsidR="00965845" w:rsidRDefault="00965845" w:rsidP="0026472F">
      <w:pPr>
        <w:pStyle w:val="a"/>
        <w:jc w:val="center"/>
        <w:rPr>
          <w:b/>
          <w:bCs/>
          <w:sz w:val="28"/>
          <w:szCs w:val="28"/>
        </w:rPr>
      </w:pPr>
    </w:p>
    <w:p w:rsidR="00965845" w:rsidRDefault="00965845" w:rsidP="0026472F">
      <w:pPr>
        <w:pStyle w:val="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65845" w:rsidRDefault="00965845" w:rsidP="0026472F">
      <w:pPr>
        <w:pStyle w:val="a"/>
        <w:jc w:val="center"/>
        <w:rPr>
          <w:b/>
          <w:bCs/>
          <w:sz w:val="28"/>
          <w:szCs w:val="28"/>
        </w:rPr>
      </w:pPr>
    </w:p>
    <w:p w:rsidR="00965845" w:rsidRDefault="00965845" w:rsidP="0026472F">
      <w:pPr>
        <w:pStyle w:val="a"/>
        <w:jc w:val="center"/>
        <w:rPr>
          <w:b/>
          <w:bCs/>
          <w:sz w:val="28"/>
          <w:szCs w:val="28"/>
        </w:rPr>
      </w:pPr>
    </w:p>
    <w:p w:rsidR="00965845" w:rsidRPr="0026472F" w:rsidRDefault="00965845" w:rsidP="0026472F">
      <w:pPr>
        <w:tabs>
          <w:tab w:val="left" w:pos="22800"/>
        </w:tabs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декабря</w:t>
      </w:r>
      <w:r w:rsidRPr="0026472F"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282</w:t>
      </w:r>
    </w:p>
    <w:p w:rsidR="00965845" w:rsidRDefault="00965845" w:rsidP="0026472F">
      <w:pPr>
        <w:pStyle w:val="a"/>
        <w:rPr>
          <w:b/>
          <w:bCs/>
          <w:sz w:val="28"/>
          <w:szCs w:val="28"/>
        </w:rPr>
      </w:pPr>
    </w:p>
    <w:p w:rsidR="00965845" w:rsidRDefault="00965845" w:rsidP="00302B0F">
      <w:pPr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65845" w:rsidRPr="00FD04E4" w:rsidRDefault="00965845" w:rsidP="00DC61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FD04E4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О назначении публичных слушаний по проекту постановлении Администрации города Димитровграда Ульяновской области «О внесении  изменений  в  Правила землепользования и застройки города Димитровграда Ульяновской области»</w:t>
      </w:r>
    </w:p>
    <w:p w:rsidR="00965845" w:rsidRPr="00FD04E4" w:rsidRDefault="00965845" w:rsidP="00302B0F">
      <w:pPr>
        <w:suppressAutoHyphens/>
        <w:spacing w:after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965845" w:rsidRPr="00FD04E4" w:rsidRDefault="00965845" w:rsidP="00DC61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FD04E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На основании статей 5.1, 33 Градостроительного кодекса Российской Федерации, </w:t>
      </w:r>
      <w:r w:rsidRPr="00FD04E4">
        <w:rPr>
          <w:rFonts w:ascii="Times New Roman" w:hAnsi="Times New Roman" w:cs="Times New Roman"/>
          <w:color w:val="000000"/>
          <w:sz w:val="28"/>
          <w:szCs w:val="28"/>
        </w:rPr>
        <w:t xml:space="preserve">пункта 5 </w:t>
      </w:r>
      <w:r w:rsidRPr="00FD04E4">
        <w:rPr>
          <w:rFonts w:ascii="Times New Roman" w:hAnsi="Times New Roman" w:cs="Times New Roman"/>
          <w:kern w:val="2"/>
          <w:sz w:val="28"/>
          <w:szCs w:val="28"/>
          <w:lang w:eastAsia="ar-SA"/>
        </w:rPr>
        <w:t>статьи 28 Федерального закона от 06.10.2003 №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D04E4">
        <w:rPr>
          <w:rFonts w:ascii="Times New Roman" w:hAnsi="Times New Roman" w:cs="Times New Roman"/>
          <w:kern w:val="2"/>
          <w:sz w:val="28"/>
          <w:szCs w:val="28"/>
          <w:lang w:eastAsia="ar-SA"/>
        </w:rPr>
        <w:t>131-ФЗ «Об общих принципах организации местного самоуправления в Российской Федерации», пункта 2 статьи 7 Федерального закона от 14.03.2022 №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D04E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58-ФЗ «О внесении изменений в отдельные законодательные акты Российской Федерации», статьи 2.2 </w:t>
      </w:r>
      <w:r w:rsidRPr="00FD04E4">
        <w:rPr>
          <w:rFonts w:ascii="Times New Roman" w:hAnsi="Times New Roman" w:cs="Times New Roman"/>
          <w:spacing w:val="-2"/>
          <w:kern w:val="1"/>
          <w:sz w:val="28"/>
          <w:szCs w:val="28"/>
        </w:rPr>
        <w:t>Закона Ульяновской области от 30.06.2008 №</w:t>
      </w:r>
      <w:r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 </w:t>
      </w:r>
      <w:r w:rsidRPr="00FD04E4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118-ЗО «Градостроительный устав Ульяновской области», </w:t>
      </w:r>
      <w:r w:rsidRPr="00FD04E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пункта 28 части 1 статьи 7, </w:t>
      </w:r>
      <w:r w:rsidRPr="00FD04E4">
        <w:rPr>
          <w:rFonts w:ascii="Times New Roman" w:hAnsi="Times New Roman" w:cs="Times New Roman"/>
          <w:color w:val="000000"/>
          <w:sz w:val="28"/>
          <w:szCs w:val="28"/>
        </w:rPr>
        <w:t xml:space="preserve">пункта 4 </w:t>
      </w:r>
      <w:r w:rsidRPr="00FD04E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статьи 17, пункта 2 части 5 статьи 45 Устава муниципального образования «Город Димитровград» Ульяновской области, </w:t>
      </w:r>
      <w:r w:rsidRPr="00FD04E4">
        <w:rPr>
          <w:rFonts w:ascii="Times New Roman" w:hAnsi="Times New Roman" w:cs="Times New Roman"/>
          <w:sz w:val="28"/>
          <w:szCs w:val="28"/>
        </w:rPr>
        <w:t>Положения об организации и проведении общественных обсуждений или публичных слушаний по вопросам градостроительной деятельности на территории города Димитровграда Ульяновской области, утвержденного решением Городской Думы города Димитровграда Ульяновской области третьего созыва от 30.10.2019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4E4">
        <w:rPr>
          <w:rFonts w:ascii="Times New Roman" w:hAnsi="Times New Roman" w:cs="Times New Roman"/>
          <w:sz w:val="28"/>
          <w:szCs w:val="28"/>
        </w:rPr>
        <w:t>34/254</w:t>
      </w:r>
      <w:r w:rsidRPr="00FD04E4">
        <w:rPr>
          <w:rFonts w:ascii="Times New Roman" w:hAnsi="Times New Roman" w:cs="Times New Roman"/>
          <w:kern w:val="2"/>
          <w:sz w:val="28"/>
          <w:szCs w:val="28"/>
          <w:lang w:eastAsia="ar-SA"/>
        </w:rPr>
        <w:t>, протокола заседания Комиссии по подготовке Правил землепользования и застройки города Димитровграда Ульяновской области от 24.11.2020 №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D04E4">
        <w:rPr>
          <w:rFonts w:ascii="Times New Roman" w:hAnsi="Times New Roman" w:cs="Times New Roman"/>
          <w:kern w:val="2"/>
          <w:sz w:val="28"/>
          <w:szCs w:val="28"/>
          <w:lang w:eastAsia="ar-SA"/>
        </w:rPr>
        <w:t>12, п о с т а н о в л я ю:</w:t>
      </w:r>
    </w:p>
    <w:p w:rsidR="00965845" w:rsidRPr="00FD04E4" w:rsidRDefault="00965845" w:rsidP="00DC619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FD04E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1.Назначить публичные слушания по проекту постановления Администрации города Димитровграда «О внесении изменений в Правила землепользования и застройки города Димитровграда Ульяновской области» </w:t>
      </w:r>
      <w:r w:rsidRPr="00FD04E4">
        <w:rPr>
          <w:rFonts w:ascii="Times New Roman" w:hAnsi="Times New Roman" w:cs="Times New Roman"/>
          <w:color w:val="000000"/>
          <w:sz w:val="28"/>
          <w:szCs w:val="28"/>
        </w:rPr>
        <w:t>в части изменения территориальной зоны «Ж2» (</w:t>
      </w:r>
      <w:r w:rsidRPr="00FD04E4"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</w:t>
      </w:r>
      <w:r w:rsidRPr="00FD04E4">
        <w:rPr>
          <w:rFonts w:ascii="Times New Roman" w:hAnsi="Times New Roman" w:cs="Times New Roman"/>
          <w:color w:val="000000"/>
          <w:sz w:val="28"/>
          <w:szCs w:val="28"/>
        </w:rPr>
        <w:t>) на территориальную зону «Ж3» (</w:t>
      </w:r>
      <w:r w:rsidRPr="00FD04E4">
        <w:rPr>
          <w:rFonts w:ascii="Times New Roman" w:hAnsi="Times New Roman" w:cs="Times New Roman"/>
          <w:sz w:val="28"/>
          <w:szCs w:val="28"/>
        </w:rPr>
        <w:t>Зона застройки среднеэтажными и многоэтажными жилыми домами</w:t>
      </w:r>
      <w:r w:rsidRPr="00FD04E4">
        <w:rPr>
          <w:rFonts w:ascii="Times New Roman" w:hAnsi="Times New Roman" w:cs="Times New Roman"/>
          <w:color w:val="000000"/>
          <w:sz w:val="28"/>
          <w:szCs w:val="28"/>
        </w:rPr>
        <w:t>) земельного участка с кадастровым номером 73:23:014011:184, расположенного по адресу: Российская Федерация, Ульяновская область,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04E4">
        <w:rPr>
          <w:rFonts w:ascii="Times New Roman" w:hAnsi="Times New Roman" w:cs="Times New Roman"/>
          <w:color w:val="000000"/>
          <w:sz w:val="28"/>
          <w:szCs w:val="28"/>
        </w:rPr>
        <w:t xml:space="preserve">Димитровград, ул.Дрогобычская </w:t>
      </w:r>
      <w:r w:rsidRPr="00FD04E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(далее - проект).</w:t>
      </w:r>
      <w:r w:rsidRPr="00FD04E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</w:p>
    <w:p w:rsidR="00965845" w:rsidRPr="00FD04E4" w:rsidRDefault="00965845" w:rsidP="00DC619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D04E4">
        <w:rPr>
          <w:rFonts w:ascii="Times New Roman" w:hAnsi="Times New Roman" w:cs="Times New Roman"/>
          <w:sz w:val="28"/>
          <w:szCs w:val="28"/>
        </w:rPr>
        <w:t xml:space="preserve">Инициатор проведения публичных слушаний: Аникин Сергей Александрович. </w:t>
      </w:r>
    </w:p>
    <w:p w:rsidR="00965845" w:rsidRPr="00FD04E4" w:rsidRDefault="00965845" w:rsidP="00DC6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D04E4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Комиссия по подготовке </w:t>
      </w:r>
      <w:r w:rsidRPr="00FD04E4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Правил землепользования и застройки города Димитровграда Ульяновской области</w:t>
      </w:r>
      <w:r w:rsidRPr="00FD04E4">
        <w:rPr>
          <w:rFonts w:ascii="Times New Roman" w:hAnsi="Times New Roman" w:cs="Times New Roman"/>
          <w:sz w:val="28"/>
          <w:szCs w:val="28"/>
        </w:rPr>
        <w:t xml:space="preserve"> (далее - Комиссия), созданная постановлением Администрации города от 23.10.2018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4E4">
        <w:rPr>
          <w:rFonts w:ascii="Times New Roman" w:hAnsi="Times New Roman" w:cs="Times New Roman"/>
          <w:sz w:val="28"/>
          <w:szCs w:val="28"/>
        </w:rPr>
        <w:t xml:space="preserve">2343, </w:t>
      </w:r>
      <w:r w:rsidRPr="00FD04E4">
        <w:rPr>
          <w:rFonts w:ascii="Times New Roman" w:hAnsi="Times New Roman" w:cs="Times New Roman"/>
          <w:kern w:val="2"/>
          <w:sz w:val="28"/>
          <w:szCs w:val="28"/>
        </w:rPr>
        <w:t>ответственная за подготовку и проведение публичных слушаний.</w:t>
      </w:r>
    </w:p>
    <w:p w:rsidR="00965845" w:rsidRPr="00FD04E4" w:rsidRDefault="00965845" w:rsidP="00DC6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D04E4">
        <w:rPr>
          <w:rFonts w:ascii="Times New Roman" w:hAnsi="Times New Roman" w:cs="Times New Roman"/>
          <w:sz w:val="28"/>
          <w:szCs w:val="28"/>
        </w:rPr>
        <w:t>Определить местонахождение Комиссии, ответственной за подготовку и проведение публичных слушаний: Муниципальное казенное учреждение «Управление архитектуры и градостроительства города Димитровграда», расположенное по адресу: Ульяновская область, город Димитровград, улица Гагарина, 16, кабинет № 312, телефон 2-73-26.</w:t>
      </w:r>
    </w:p>
    <w:p w:rsidR="00965845" w:rsidRPr="00FD04E4" w:rsidRDefault="00965845" w:rsidP="00DC6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FD04E4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публичных слушаний </w:t>
      </w:r>
      <w:r w:rsidRPr="00FD04E4">
        <w:rPr>
          <w:rFonts w:ascii="Times New Roman" w:hAnsi="Times New Roman" w:cs="Times New Roman"/>
          <w:sz w:val="28"/>
          <w:szCs w:val="28"/>
          <w:lang w:eastAsia="ru-RU"/>
        </w:rPr>
        <w:t xml:space="preserve">не может превышать 1 месяц  </w:t>
      </w:r>
      <w:r w:rsidRPr="00FD04E4">
        <w:rPr>
          <w:rFonts w:ascii="Times New Roman" w:hAnsi="Times New Roman" w:cs="Times New Roman"/>
          <w:color w:val="000000"/>
          <w:sz w:val="28"/>
          <w:szCs w:val="28"/>
        </w:rPr>
        <w:t>со дня оповещения жителей города Димитровграда Ульяновской области об их проведении до дня опубликования заключения о результатах публичных слушаний;</w:t>
      </w:r>
    </w:p>
    <w:p w:rsidR="00965845" w:rsidRPr="00FD04E4" w:rsidRDefault="00965845" w:rsidP="00DC6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D04E4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собрания участников публичных слушаний: 15.12.2022 в 16 часов 00 минут, в помещении здания, расположенного по адресу: Ульяновская область, г.Димитровград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ул.</w:t>
      </w:r>
      <w:r w:rsidRPr="00FD04E4">
        <w:rPr>
          <w:rFonts w:ascii="Times New Roman" w:hAnsi="Times New Roman" w:cs="Times New Roman"/>
          <w:sz w:val="28"/>
          <w:szCs w:val="28"/>
        </w:rPr>
        <w:t xml:space="preserve">Дрогобычская, 32Б.  </w:t>
      </w:r>
    </w:p>
    <w:p w:rsidR="00965845" w:rsidRPr="00FD04E4" w:rsidRDefault="00965845" w:rsidP="00DC6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04E4">
        <w:rPr>
          <w:rFonts w:ascii="Times New Roman" w:hAnsi="Times New Roman" w:cs="Times New Roman"/>
          <w:color w:val="000000"/>
          <w:sz w:val="28"/>
          <w:szCs w:val="28"/>
        </w:rPr>
        <w:t>7.Установить дату официального опубликования оповещения о начале публичных слушаний в периодическом печатном издании «Муниципальный вестник Заволжья» и размещения в информационно-телекоммуникационной сети Интернет на официальном сайте Администрации города (</w:t>
      </w:r>
      <w:hyperlink r:id="rId7" w:history="1">
        <w:r w:rsidRPr="00FD04E4">
          <w:rPr>
            <w:rFonts w:ascii="Times New Roman" w:hAnsi="Times New Roman" w:cs="Times New Roman"/>
            <w:color w:val="000000"/>
            <w:sz w:val="28"/>
            <w:szCs w:val="28"/>
          </w:rPr>
          <w:t>www.dimitrovgrad.ru</w:t>
        </w:r>
      </w:hyperlink>
      <w:r w:rsidRPr="00FD04E4">
        <w:rPr>
          <w:rFonts w:ascii="Times New Roman" w:hAnsi="Times New Roman" w:cs="Times New Roman"/>
          <w:color w:val="000000"/>
          <w:sz w:val="28"/>
          <w:szCs w:val="28"/>
        </w:rPr>
        <w:t>) 07.12.2022.</w:t>
      </w:r>
    </w:p>
    <w:p w:rsidR="00965845" w:rsidRPr="00FD04E4" w:rsidRDefault="00965845" w:rsidP="00DC61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4E4">
        <w:rPr>
          <w:rFonts w:ascii="Times New Roman" w:hAnsi="Times New Roman" w:cs="Times New Roman"/>
          <w:sz w:val="28"/>
          <w:szCs w:val="28"/>
        </w:rPr>
        <w:t>8.</w:t>
      </w:r>
      <w:r w:rsidRPr="00FD04E4">
        <w:rPr>
          <w:rFonts w:ascii="Times New Roman" w:hAnsi="Times New Roman" w:cs="Times New Roman"/>
          <w:color w:val="000000"/>
          <w:sz w:val="28"/>
          <w:szCs w:val="28"/>
        </w:rPr>
        <w:t>Определить, что оповещение о начале публичных слушаний будет размещено в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04E4">
        <w:rPr>
          <w:rFonts w:ascii="Times New Roman" w:hAnsi="Times New Roman" w:cs="Times New Roman"/>
          <w:color w:val="000000"/>
          <w:sz w:val="28"/>
          <w:szCs w:val="28"/>
        </w:rPr>
        <w:t>306</w:t>
      </w:r>
      <w:r w:rsidRPr="00FD0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D04E4">
        <w:rPr>
          <w:rFonts w:ascii="Times New Roman" w:hAnsi="Times New Roman" w:cs="Times New Roman"/>
          <w:color w:val="000000"/>
          <w:sz w:val="28"/>
          <w:szCs w:val="28"/>
        </w:rPr>
        <w:t xml:space="preserve"> Дата размещения оповещения: 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D04E4">
        <w:rPr>
          <w:rFonts w:ascii="Times New Roman" w:hAnsi="Times New Roman" w:cs="Times New Roman"/>
          <w:color w:val="000000"/>
          <w:sz w:val="28"/>
          <w:szCs w:val="28"/>
        </w:rPr>
        <w:t>.12.2022.</w:t>
      </w:r>
    </w:p>
    <w:p w:rsidR="00965845" w:rsidRPr="00FD04E4" w:rsidRDefault="00965845" w:rsidP="00DC61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4E4">
        <w:rPr>
          <w:rFonts w:ascii="Times New Roman" w:hAnsi="Times New Roman" w:cs="Times New Roman"/>
          <w:color w:val="000000"/>
          <w:sz w:val="28"/>
          <w:szCs w:val="28"/>
        </w:rPr>
        <w:t xml:space="preserve">9.Установить срок размещения проекта постановления Администрации города Димитровграда Ульяновской области </w:t>
      </w:r>
      <w:r w:rsidRPr="00FD04E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«Об утверждении Правил землепользования и застройки города Димитровграда Ульяновской области </w:t>
      </w:r>
      <w:r w:rsidRPr="00FD04E4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 на официальном сайте Администрации города (</w:t>
      </w:r>
      <w:hyperlink r:id="rId8" w:history="1">
        <w:r w:rsidRPr="00FD04E4">
          <w:rPr>
            <w:rFonts w:ascii="Times New Roman" w:hAnsi="Times New Roman" w:cs="Times New Roman"/>
            <w:color w:val="000000"/>
            <w:sz w:val="28"/>
            <w:szCs w:val="28"/>
          </w:rPr>
          <w:t>www.dimitrovgrad.ru</w:t>
        </w:r>
      </w:hyperlink>
      <w:r w:rsidRPr="00FD04E4">
        <w:rPr>
          <w:rFonts w:ascii="Times New Roman" w:hAnsi="Times New Roman" w:cs="Times New Roman"/>
          <w:color w:val="000000"/>
          <w:sz w:val="28"/>
          <w:szCs w:val="28"/>
        </w:rPr>
        <w:t xml:space="preserve">) 09.12.2022 </w:t>
      </w:r>
      <w:r w:rsidRPr="00FD04E4">
        <w:rPr>
          <w:rFonts w:ascii="Times New Roman" w:hAnsi="Times New Roman" w:cs="Times New Roman"/>
          <w:kern w:val="2"/>
          <w:sz w:val="28"/>
          <w:szCs w:val="28"/>
          <w:lang w:eastAsia="ar-SA"/>
        </w:rPr>
        <w:t>(приложение)</w:t>
      </w:r>
      <w:r w:rsidRPr="00FD04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5845" w:rsidRPr="00FD04E4" w:rsidRDefault="00965845" w:rsidP="00DC619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D04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10.Определить, что экспозиция проекта, подлежащая рассмотрению на публичных слушаниях, будет размещена в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D04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306</w:t>
      </w:r>
      <w:r w:rsidRPr="00FD04E4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 w:rsidRPr="00FD04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Дата открытия экспозиции: 09.12.2022. Срок проведения экспозиции: с 09.12.2022 по 14.12.2022. Время работы экспозиции: с 9.00 до 17.00, с понедельника по пятницу (кроме выходных и праздничных дней).</w:t>
      </w:r>
    </w:p>
    <w:p w:rsidR="00965845" w:rsidRPr="00FD04E4" w:rsidRDefault="00965845" w:rsidP="00DC619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D04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11.Установить, что внесение предложений и замечаний осуществляется в Комиссию посредством официального сайта Администрации города (</w:t>
      </w:r>
      <w:hyperlink r:id="rId9" w:history="1">
        <w:r w:rsidRPr="00FD04E4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www.dimitrovgrad.ru</w:t>
        </w:r>
      </w:hyperlink>
      <w:r w:rsidRPr="00FD04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 в информационно-телекоммуникационной сети Интернет, в письменной форме в адрес Комиссии, посредством записи в книге (журнале) учета посетителей экспозиции проекта в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D04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312</w:t>
      </w:r>
      <w:r w:rsidRPr="00FD04E4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 w:rsidRPr="00FD04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Срок внесения участниками публичных слушаний предложений и замечаний: с  09.12.2021 по 14.12.2022.</w:t>
      </w:r>
    </w:p>
    <w:p w:rsidR="00965845" w:rsidRPr="00FD04E4" w:rsidRDefault="00965845" w:rsidP="00DC61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FD04E4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организационно-техническое и информационное обеспечение проведения публичных слушаний по проекту постановления Администрации </w:t>
      </w:r>
      <w:r w:rsidRPr="00FD04E4">
        <w:rPr>
          <w:rFonts w:ascii="Times New Roman" w:hAnsi="Times New Roman" w:cs="Times New Roman"/>
          <w:sz w:val="28"/>
          <w:szCs w:val="28"/>
        </w:rPr>
        <w:t xml:space="preserve"> города Димитровграда Ульяновской области «О внесении изменений в Правила землепользования и застройки города Димитровграда Ульяновской области»</w:t>
      </w:r>
      <w:r w:rsidRPr="00FD04E4">
        <w:rPr>
          <w:rFonts w:ascii="Times New Roman" w:hAnsi="Times New Roman" w:cs="Times New Roman"/>
          <w:color w:val="000000"/>
          <w:sz w:val="28"/>
          <w:szCs w:val="28"/>
        </w:rPr>
        <w:t xml:space="preserve">, возлагается на Администрацию города Димитровграда Ульяновской области. </w:t>
      </w:r>
    </w:p>
    <w:p w:rsidR="00965845" w:rsidRPr="00FD04E4" w:rsidRDefault="00965845" w:rsidP="00DC619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D04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13.Установить, что настоящее постановление подлежит официальному опубликованию и размещению в информационно-телекоммуникационной сети Интернет на официальном сайте Администрации города (</w:t>
      </w:r>
      <w:hyperlink r:id="rId10" w:history="1">
        <w:r w:rsidRPr="00FD04E4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www.dimitrovgrad.ru</w:t>
        </w:r>
      </w:hyperlink>
      <w:r w:rsidRPr="00FD04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 не позднее 7 рабочих дней с момента его подписания.</w:t>
      </w:r>
    </w:p>
    <w:p w:rsidR="00965845" w:rsidRPr="00FD04E4" w:rsidRDefault="00965845" w:rsidP="00DC61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FD04E4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Первого  заместителя Главы города Цивилева Д.Ю.</w:t>
      </w:r>
    </w:p>
    <w:p w:rsidR="00965845" w:rsidRPr="00FD04E4" w:rsidRDefault="00965845" w:rsidP="00DC61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845" w:rsidRPr="00FD04E4" w:rsidRDefault="00965845" w:rsidP="00F65BFC">
      <w:pPr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965845" w:rsidRPr="00FD04E4" w:rsidRDefault="00965845" w:rsidP="00F65BFC">
      <w:pPr>
        <w:suppressAutoHyphens/>
        <w:spacing w:after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965845" w:rsidRPr="00FD04E4" w:rsidRDefault="00965845" w:rsidP="00F65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4E4">
        <w:rPr>
          <w:rFonts w:ascii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А.Н.Большаков</w:t>
      </w:r>
    </w:p>
    <w:p w:rsidR="00965845" w:rsidRPr="00FD04E4" w:rsidRDefault="00965845" w:rsidP="00823EF3">
      <w:pPr>
        <w:suppressAutoHyphens/>
        <w:spacing w:after="0" w:line="360" w:lineRule="auto"/>
        <w:ind w:left="552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965845" w:rsidRDefault="00965845" w:rsidP="00823EF3">
      <w:pPr>
        <w:suppressAutoHyphens/>
        <w:spacing w:after="0" w:line="360" w:lineRule="auto"/>
        <w:ind w:left="552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65845" w:rsidRDefault="00965845" w:rsidP="00823EF3">
      <w:pPr>
        <w:suppressAutoHyphens/>
        <w:spacing w:after="0" w:line="360" w:lineRule="auto"/>
        <w:ind w:left="552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65845" w:rsidRDefault="00965845" w:rsidP="00823EF3">
      <w:pPr>
        <w:suppressAutoHyphens/>
        <w:spacing w:after="0" w:line="360" w:lineRule="auto"/>
        <w:ind w:left="552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65845" w:rsidRDefault="00965845" w:rsidP="00823EF3">
      <w:pPr>
        <w:suppressAutoHyphens/>
        <w:spacing w:after="0" w:line="360" w:lineRule="auto"/>
        <w:ind w:left="552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65845" w:rsidRDefault="00965845" w:rsidP="00823EF3">
      <w:pPr>
        <w:suppressAutoHyphens/>
        <w:spacing w:after="0" w:line="360" w:lineRule="auto"/>
        <w:ind w:left="552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65845" w:rsidRDefault="00965845" w:rsidP="00823EF3">
      <w:pPr>
        <w:suppressAutoHyphens/>
        <w:spacing w:after="0" w:line="360" w:lineRule="auto"/>
        <w:ind w:left="552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65845" w:rsidRDefault="00965845" w:rsidP="00823EF3">
      <w:pPr>
        <w:suppressAutoHyphens/>
        <w:spacing w:after="0" w:line="360" w:lineRule="auto"/>
        <w:ind w:left="552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65845" w:rsidRDefault="00965845" w:rsidP="00823EF3">
      <w:pPr>
        <w:suppressAutoHyphens/>
        <w:spacing w:after="0" w:line="360" w:lineRule="auto"/>
        <w:ind w:left="552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65845" w:rsidRDefault="00965845" w:rsidP="00823EF3">
      <w:pPr>
        <w:suppressAutoHyphens/>
        <w:spacing w:after="0" w:line="360" w:lineRule="auto"/>
        <w:ind w:left="552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65845" w:rsidRDefault="00965845" w:rsidP="00823EF3">
      <w:pPr>
        <w:suppressAutoHyphens/>
        <w:spacing w:after="0" w:line="360" w:lineRule="auto"/>
        <w:ind w:left="552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65845" w:rsidRDefault="00965845" w:rsidP="00823EF3">
      <w:pPr>
        <w:suppressAutoHyphens/>
        <w:spacing w:after="0" w:line="360" w:lineRule="auto"/>
        <w:ind w:left="552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65845" w:rsidRDefault="00965845" w:rsidP="00823EF3">
      <w:pPr>
        <w:suppressAutoHyphens/>
        <w:spacing w:after="0" w:line="360" w:lineRule="auto"/>
        <w:ind w:left="552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65845" w:rsidRDefault="00965845" w:rsidP="00823EF3">
      <w:pPr>
        <w:suppressAutoHyphens/>
        <w:spacing w:after="0" w:line="360" w:lineRule="auto"/>
        <w:ind w:left="552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65845" w:rsidRDefault="00965845" w:rsidP="00823EF3">
      <w:pPr>
        <w:suppressAutoHyphens/>
        <w:spacing w:after="0" w:line="360" w:lineRule="auto"/>
        <w:ind w:left="552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65845" w:rsidRDefault="00965845" w:rsidP="00823EF3">
      <w:pPr>
        <w:suppressAutoHyphens/>
        <w:spacing w:after="0" w:line="360" w:lineRule="auto"/>
        <w:ind w:left="552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65845" w:rsidRPr="00FD04E4" w:rsidRDefault="00965845" w:rsidP="00823EF3">
      <w:pPr>
        <w:suppressAutoHyphens/>
        <w:spacing w:after="0" w:line="360" w:lineRule="auto"/>
        <w:ind w:left="552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D04E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ПРИЛОЖЕНИЕ </w:t>
      </w:r>
    </w:p>
    <w:p w:rsidR="00965845" w:rsidRPr="00FD04E4" w:rsidRDefault="00965845" w:rsidP="00CF3090">
      <w:pPr>
        <w:suppressAutoHyphens/>
        <w:spacing w:after="0" w:line="240" w:lineRule="auto"/>
        <w:ind w:left="552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D04E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 постановлению</w:t>
      </w:r>
    </w:p>
    <w:p w:rsidR="00965845" w:rsidRPr="00FD04E4" w:rsidRDefault="00965845" w:rsidP="00CF3090">
      <w:pPr>
        <w:suppressAutoHyphens/>
        <w:spacing w:after="0" w:line="240" w:lineRule="auto"/>
        <w:ind w:left="552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D04E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Администрации города</w:t>
      </w:r>
    </w:p>
    <w:p w:rsidR="00965845" w:rsidRPr="00FD04E4" w:rsidRDefault="00965845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D04E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02.12.2022 </w:t>
      </w:r>
      <w:r w:rsidRPr="00FD04E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282</w:t>
      </w:r>
    </w:p>
    <w:p w:rsidR="00965845" w:rsidRPr="00FD04E4" w:rsidRDefault="00965845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D04E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965845" w:rsidRPr="00FD04E4" w:rsidRDefault="00965845" w:rsidP="00C851B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5845" w:rsidRPr="00FD04E4" w:rsidRDefault="00965845" w:rsidP="00C851B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  <w:lang w:eastAsia="ar-SA"/>
        </w:rPr>
      </w:pPr>
      <w:r w:rsidRPr="00FD04E4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</w:p>
    <w:p w:rsidR="00965845" w:rsidRPr="00FD04E4" w:rsidRDefault="00965845" w:rsidP="00C851B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5845" w:rsidRPr="00FD04E4" w:rsidRDefault="00965845" w:rsidP="00C851B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  <w:lang w:eastAsia="ar-SA"/>
        </w:rPr>
      </w:pPr>
      <w:r w:rsidRPr="00FD04E4">
        <w:rPr>
          <w:rFonts w:ascii="Times New Roman" w:hAnsi="Times New Roman" w:cs="Times New Roman"/>
          <w:sz w:val="28"/>
          <w:szCs w:val="28"/>
          <w:lang w:eastAsia="ar-SA"/>
        </w:rPr>
        <w:t>АДМИНИСТРАЦИИ  ГОРОДА  ДИМИТРОВГРАДА</w:t>
      </w:r>
    </w:p>
    <w:p w:rsidR="00965845" w:rsidRPr="00FD04E4" w:rsidRDefault="00965845" w:rsidP="00C851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D04E4">
        <w:rPr>
          <w:rFonts w:ascii="Times New Roman" w:hAnsi="Times New Roman" w:cs="Times New Roman"/>
          <w:sz w:val="28"/>
          <w:szCs w:val="28"/>
          <w:lang w:eastAsia="ar-SA"/>
        </w:rPr>
        <w:t>Ульяновской области</w:t>
      </w:r>
    </w:p>
    <w:p w:rsidR="00965845" w:rsidRPr="00FD04E4" w:rsidRDefault="00965845" w:rsidP="00C851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5845" w:rsidRPr="00FD04E4" w:rsidRDefault="00965845" w:rsidP="00C851B1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D04E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965845" w:rsidRPr="00FD04E4" w:rsidRDefault="00965845" w:rsidP="00C851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D04E4">
        <w:rPr>
          <w:rFonts w:ascii="Times New Roman" w:hAnsi="Times New Roman" w:cs="Times New Roman"/>
          <w:sz w:val="28"/>
          <w:szCs w:val="28"/>
          <w:lang w:eastAsia="ar-SA"/>
        </w:rPr>
        <w:t>г.Димитровград</w:t>
      </w:r>
    </w:p>
    <w:p w:rsidR="00965845" w:rsidRPr="00FD04E4" w:rsidRDefault="00965845" w:rsidP="00C851B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65845" w:rsidRPr="00FD04E4" w:rsidRDefault="00965845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965845" w:rsidRPr="00FD04E4" w:rsidRDefault="00965845" w:rsidP="00626F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4E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</w:t>
      </w:r>
    </w:p>
    <w:p w:rsidR="00965845" w:rsidRPr="00FD04E4" w:rsidRDefault="00965845" w:rsidP="00626F3F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4E4">
        <w:rPr>
          <w:rFonts w:ascii="Times New Roman" w:hAnsi="Times New Roman" w:cs="Times New Roman"/>
          <w:b/>
          <w:bCs/>
          <w:sz w:val="28"/>
          <w:szCs w:val="28"/>
        </w:rPr>
        <w:t>и застройки города Димитровграда Ульяновской области</w:t>
      </w:r>
    </w:p>
    <w:p w:rsidR="00965845" w:rsidRPr="00FD04E4" w:rsidRDefault="00965845" w:rsidP="00626F3F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845" w:rsidRPr="00FD04E4" w:rsidRDefault="00965845" w:rsidP="00626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E4">
        <w:rPr>
          <w:rFonts w:ascii="Times New Roman" w:hAnsi="Times New Roman" w:cs="Times New Roman"/>
          <w:sz w:val="28"/>
          <w:szCs w:val="28"/>
        </w:rPr>
        <w:t>В соответствии со статьями 31, 32, 33 Градостроительного кодекса  Российской Федерации, пунктом 26 части 1 статьи 16 Федерального закона от 06.10.2003 №131-ФЗ «Об общих принципах организации местного          самоуправления в Российской Федерации», статьи 2.2. Закона Ульяновской области от 30.06.2008 № 118-ЗО « Градостроительный устав Ульяновской области», пунктом 28 части 1 статьи 7 и пунктом 2  части 5  статьи 45 Устава муниципального образования «Город Димитровград» Ульяновской области, рассмотрев заключение по результатам публичных слушаний по проекту постановления Администрации города Димитровграда Ульяновской области «О внесении изменений в Правила землепользования и застройки города Димитровграда Ульяновской области» от ___________, протокол публичных слушаний по проекту постановления Администрации города Димитровграда Ульяновской области «О внесении изменений в Правила землепользования и застройки города Димитровграда Ульяновской области» от ________________, п о с т а н о в л я ю:</w:t>
      </w:r>
    </w:p>
    <w:p w:rsidR="00965845" w:rsidRPr="00FD04E4" w:rsidRDefault="00965845" w:rsidP="008E39B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04E4">
        <w:rPr>
          <w:rFonts w:ascii="Times New Roman" w:hAnsi="Times New Roman" w:cs="Times New Roman"/>
          <w:sz w:val="28"/>
          <w:szCs w:val="28"/>
          <w:lang w:eastAsia="ar-SA"/>
        </w:rPr>
        <w:t>1. Внести изменения в Правила землепользования и застройки города Димитровграда Ульяновской области, утверждённые постановлением Администрации города Димитровграда Ульяновской области от 01.09.2022      № 2320:</w:t>
      </w:r>
    </w:p>
    <w:p w:rsidR="00965845" w:rsidRPr="00FD04E4" w:rsidRDefault="00965845" w:rsidP="00844085">
      <w:pPr>
        <w:autoSpaceDE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D04E4">
        <w:rPr>
          <w:rFonts w:ascii="Times New Roman" w:hAnsi="Times New Roman" w:cs="Times New Roman"/>
          <w:sz w:val="28"/>
          <w:szCs w:val="28"/>
          <w:lang w:eastAsia="ar-SA"/>
        </w:rPr>
        <w:t xml:space="preserve">1.1.Изменить на Карте градостроительного зонирования территориальную зону </w:t>
      </w:r>
      <w:r w:rsidRPr="00FD04E4">
        <w:rPr>
          <w:rFonts w:ascii="Times New Roman" w:hAnsi="Times New Roman" w:cs="Times New Roman"/>
          <w:color w:val="000000"/>
          <w:sz w:val="28"/>
          <w:szCs w:val="28"/>
        </w:rPr>
        <w:t>земельного участка с кадастровым номером 73:23:014011:184, расположенного по адресу: Российская Федерация, Ульяновская область,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04E4">
        <w:rPr>
          <w:rFonts w:ascii="Times New Roman" w:hAnsi="Times New Roman" w:cs="Times New Roman"/>
          <w:color w:val="000000"/>
          <w:sz w:val="28"/>
          <w:szCs w:val="28"/>
        </w:rPr>
        <w:t xml:space="preserve"> Димитровград, ул.Дрогобычская с «Ж2» (</w:t>
      </w:r>
      <w:r w:rsidRPr="00FD04E4"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</w:t>
      </w:r>
      <w:r w:rsidRPr="00FD04E4">
        <w:rPr>
          <w:rFonts w:ascii="Times New Roman" w:hAnsi="Times New Roman" w:cs="Times New Roman"/>
          <w:color w:val="000000"/>
          <w:sz w:val="28"/>
          <w:szCs w:val="28"/>
        </w:rPr>
        <w:t>) на территориальную зону «Ж3» (</w:t>
      </w:r>
      <w:r w:rsidRPr="00FD04E4">
        <w:rPr>
          <w:rFonts w:ascii="Times New Roman" w:hAnsi="Times New Roman" w:cs="Times New Roman"/>
          <w:sz w:val="28"/>
          <w:szCs w:val="28"/>
        </w:rPr>
        <w:t>Зона застройки среднеэтажными и многоэтажными жилыми домами).</w:t>
      </w:r>
    </w:p>
    <w:p w:rsidR="00965845" w:rsidRPr="00FD04E4" w:rsidRDefault="00965845" w:rsidP="0084408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4E4">
        <w:rPr>
          <w:rFonts w:ascii="Times New Roman" w:hAnsi="Times New Roman" w:cs="Times New Roman"/>
          <w:sz w:val="28"/>
          <w:szCs w:val="28"/>
        </w:rPr>
        <w:t>2. Настоящее постановление  подлежит официальному опубликованию</w:t>
      </w:r>
      <w:r w:rsidRPr="00FD04E4"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размещению в информационно-телекоммуникационной сети Интернет на официальном сайте Администрации города (</w:t>
      </w:r>
      <w:hyperlink r:id="rId11" w:history="1">
        <w:r w:rsidRPr="00FD04E4">
          <w:rPr>
            <w:rFonts w:ascii="Times New Roman" w:hAnsi="Times New Roman" w:cs="Times New Roman"/>
            <w:color w:val="000000"/>
            <w:sz w:val="28"/>
            <w:szCs w:val="28"/>
          </w:rPr>
          <w:t>www.dimitrovgrad.ru</w:t>
        </w:r>
      </w:hyperlink>
      <w:r w:rsidRPr="00FD04E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D04E4">
        <w:rPr>
          <w:rFonts w:ascii="Times New Roman" w:hAnsi="Times New Roman" w:cs="Times New Roman"/>
          <w:sz w:val="28"/>
          <w:szCs w:val="28"/>
        </w:rPr>
        <w:t>.</w:t>
      </w:r>
    </w:p>
    <w:p w:rsidR="00965845" w:rsidRPr="00FD04E4" w:rsidRDefault="00965845" w:rsidP="003C37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04E4">
        <w:rPr>
          <w:rFonts w:ascii="Times New Roman" w:hAnsi="Times New Roman" w:cs="Times New Roman"/>
          <w:sz w:val="28"/>
          <w:szCs w:val="28"/>
          <w:lang w:eastAsia="ar-SA"/>
        </w:rPr>
        <w:t>3. Настоящее решение вступает в силу со дня, следующего за днём его официального опубликования.</w:t>
      </w:r>
    </w:p>
    <w:p w:rsidR="00965845" w:rsidRPr="00FD04E4" w:rsidRDefault="00965845" w:rsidP="008E39B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4E4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возложить на Первого заместителя Главы города Цивилев Д.Ю.</w:t>
      </w:r>
    </w:p>
    <w:p w:rsidR="00965845" w:rsidRPr="00FD04E4" w:rsidRDefault="00965845" w:rsidP="00C85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45" w:rsidRPr="00FD04E4" w:rsidRDefault="00965845" w:rsidP="00C85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45" w:rsidRPr="00FD04E4" w:rsidRDefault="00965845" w:rsidP="00C85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45" w:rsidRPr="00FD04E4" w:rsidRDefault="00965845" w:rsidP="00626F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4E4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FD04E4">
        <w:rPr>
          <w:rFonts w:ascii="Times New Roman" w:hAnsi="Times New Roman" w:cs="Times New Roman"/>
          <w:sz w:val="28"/>
          <w:szCs w:val="28"/>
        </w:rPr>
        <w:tab/>
      </w:r>
      <w:r w:rsidRPr="00FD04E4">
        <w:rPr>
          <w:rFonts w:ascii="Times New Roman" w:hAnsi="Times New Roman" w:cs="Times New Roman"/>
          <w:sz w:val="28"/>
          <w:szCs w:val="28"/>
        </w:rPr>
        <w:tab/>
      </w:r>
      <w:r w:rsidRPr="00FD04E4">
        <w:rPr>
          <w:rFonts w:ascii="Times New Roman" w:hAnsi="Times New Roman" w:cs="Times New Roman"/>
          <w:sz w:val="28"/>
          <w:szCs w:val="28"/>
        </w:rPr>
        <w:tab/>
      </w:r>
      <w:r w:rsidRPr="00FD04E4">
        <w:rPr>
          <w:rFonts w:ascii="Times New Roman" w:hAnsi="Times New Roman" w:cs="Times New Roman"/>
          <w:sz w:val="28"/>
          <w:szCs w:val="28"/>
        </w:rPr>
        <w:tab/>
      </w:r>
      <w:r w:rsidRPr="00FD04E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D04E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FD04E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04E4">
        <w:rPr>
          <w:rFonts w:ascii="Times New Roman" w:hAnsi="Times New Roman" w:cs="Times New Roman"/>
          <w:sz w:val="28"/>
          <w:szCs w:val="28"/>
        </w:rPr>
        <w:t xml:space="preserve"> А.Н.Большаков </w:t>
      </w:r>
    </w:p>
    <w:p w:rsidR="00965845" w:rsidRPr="00FD04E4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Pr="00FD04E4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Default="00965845" w:rsidP="00F65BFC">
      <w:pPr>
        <w:pStyle w:val="BodyText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965845" w:rsidRPr="009F1F09" w:rsidRDefault="00965845" w:rsidP="009F1F09">
      <w:pPr>
        <w:suppressAutoHyphens/>
        <w:spacing w:after="0" w:line="360" w:lineRule="auto"/>
        <w:ind w:left="552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F1F0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ПРИЛОЖЕНИЕ </w:t>
      </w:r>
    </w:p>
    <w:p w:rsidR="00965845" w:rsidRPr="009F1F09" w:rsidRDefault="00965845" w:rsidP="009F1F09">
      <w:pPr>
        <w:suppressAutoHyphens/>
        <w:spacing w:after="0" w:line="240" w:lineRule="auto"/>
        <w:ind w:left="552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F1F0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 постановлению</w:t>
      </w:r>
    </w:p>
    <w:p w:rsidR="00965845" w:rsidRPr="009F1F09" w:rsidRDefault="00965845" w:rsidP="009F1F09">
      <w:pPr>
        <w:suppressAutoHyphens/>
        <w:spacing w:after="0" w:line="240" w:lineRule="auto"/>
        <w:ind w:left="552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F1F0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Администрации города</w:t>
      </w:r>
    </w:p>
    <w:p w:rsidR="00965845" w:rsidRPr="009F1F09" w:rsidRDefault="00965845" w:rsidP="009F1F09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F1F0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02.12.2022</w:t>
      </w:r>
      <w:r w:rsidRPr="009F1F0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282</w:t>
      </w:r>
    </w:p>
    <w:p w:rsidR="00965845" w:rsidRPr="009F1F09" w:rsidRDefault="00965845" w:rsidP="009F1F09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965845" w:rsidRDefault="00965845" w:rsidP="009F1F09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65845" w:rsidRDefault="00965845" w:rsidP="009F1F09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65845" w:rsidRDefault="00965845" w:rsidP="009F1F09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65845" w:rsidRDefault="00965845" w:rsidP="009F1F09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65845" w:rsidRDefault="00965845" w:rsidP="009F1F09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65845" w:rsidRDefault="00965845" w:rsidP="004C3858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550B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2.25pt;height:421.5pt;visibility:visible">
            <v:imagedata r:id="rId12" o:title=""/>
          </v:shape>
        </w:pict>
      </w:r>
    </w:p>
    <w:p w:rsidR="00965845" w:rsidRDefault="00965845" w:rsidP="009F1F09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65845" w:rsidRDefault="00965845" w:rsidP="009F1F09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65845" w:rsidRDefault="00965845" w:rsidP="009F1F09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sectPr w:rsidR="00965845" w:rsidSect="00DC619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689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45" w:rsidRDefault="00965845" w:rsidP="002514C4">
      <w:pPr>
        <w:spacing w:after="0" w:line="240" w:lineRule="auto"/>
      </w:pPr>
      <w:r>
        <w:separator/>
      </w:r>
    </w:p>
  </w:endnote>
  <w:endnote w:type="continuationSeparator" w:id="0">
    <w:p w:rsidR="00965845" w:rsidRDefault="00965845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45" w:rsidRDefault="009658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45" w:rsidRDefault="009658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45" w:rsidRDefault="00965845" w:rsidP="002514C4">
      <w:pPr>
        <w:spacing w:after="0" w:line="240" w:lineRule="auto"/>
      </w:pPr>
      <w:r>
        <w:separator/>
      </w:r>
    </w:p>
  </w:footnote>
  <w:footnote w:type="continuationSeparator" w:id="0">
    <w:p w:rsidR="00965845" w:rsidRDefault="00965845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45" w:rsidRDefault="00965845" w:rsidP="00E7307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65845" w:rsidRDefault="00965845">
    <w:pPr>
      <w:pStyle w:val="Header"/>
      <w:jc w:val="center"/>
    </w:pPr>
  </w:p>
  <w:p w:rsidR="00965845" w:rsidRDefault="00965845"/>
  <w:p w:rsidR="00965845" w:rsidRDefault="0096584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45" w:rsidRDefault="009658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BA1"/>
    <w:rsid w:val="0001306F"/>
    <w:rsid w:val="00016516"/>
    <w:rsid w:val="00022CFA"/>
    <w:rsid w:val="000237E6"/>
    <w:rsid w:val="00026379"/>
    <w:rsid w:val="000312C7"/>
    <w:rsid w:val="00040B85"/>
    <w:rsid w:val="000455CC"/>
    <w:rsid w:val="00052CFA"/>
    <w:rsid w:val="0007374C"/>
    <w:rsid w:val="00080B75"/>
    <w:rsid w:val="00090D02"/>
    <w:rsid w:val="000A0C0A"/>
    <w:rsid w:val="000B2190"/>
    <w:rsid w:val="000C160B"/>
    <w:rsid w:val="000C1901"/>
    <w:rsid w:val="000C4F83"/>
    <w:rsid w:val="000E16F0"/>
    <w:rsid w:val="000E656B"/>
    <w:rsid w:val="000F6FBF"/>
    <w:rsid w:val="00106DE1"/>
    <w:rsid w:val="00113091"/>
    <w:rsid w:val="00113428"/>
    <w:rsid w:val="00120546"/>
    <w:rsid w:val="0012548D"/>
    <w:rsid w:val="00126111"/>
    <w:rsid w:val="00127516"/>
    <w:rsid w:val="0014187F"/>
    <w:rsid w:val="001571B5"/>
    <w:rsid w:val="00166324"/>
    <w:rsid w:val="00172383"/>
    <w:rsid w:val="00194C32"/>
    <w:rsid w:val="001A0569"/>
    <w:rsid w:val="001A794E"/>
    <w:rsid w:val="001B59AE"/>
    <w:rsid w:val="001B6EA1"/>
    <w:rsid w:val="001C2F14"/>
    <w:rsid w:val="001C7889"/>
    <w:rsid w:val="001D7DB0"/>
    <w:rsid w:val="001E32B7"/>
    <w:rsid w:val="001E54C6"/>
    <w:rsid w:val="0020461D"/>
    <w:rsid w:val="00216EF3"/>
    <w:rsid w:val="002277DC"/>
    <w:rsid w:val="00240E11"/>
    <w:rsid w:val="00243F13"/>
    <w:rsid w:val="002514C4"/>
    <w:rsid w:val="00251DA8"/>
    <w:rsid w:val="00253B80"/>
    <w:rsid w:val="0026472F"/>
    <w:rsid w:val="00286786"/>
    <w:rsid w:val="0029236F"/>
    <w:rsid w:val="002A181D"/>
    <w:rsid w:val="002A2644"/>
    <w:rsid w:val="002B0FE7"/>
    <w:rsid w:val="002B5C11"/>
    <w:rsid w:val="002D1D3B"/>
    <w:rsid w:val="00302B0F"/>
    <w:rsid w:val="00314315"/>
    <w:rsid w:val="003210F5"/>
    <w:rsid w:val="00325868"/>
    <w:rsid w:val="00344B4F"/>
    <w:rsid w:val="00347C31"/>
    <w:rsid w:val="00367C64"/>
    <w:rsid w:val="0038014F"/>
    <w:rsid w:val="00386B5B"/>
    <w:rsid w:val="00390A01"/>
    <w:rsid w:val="00392C4F"/>
    <w:rsid w:val="00394859"/>
    <w:rsid w:val="003A62CB"/>
    <w:rsid w:val="003B25C7"/>
    <w:rsid w:val="003C37EC"/>
    <w:rsid w:val="003F689F"/>
    <w:rsid w:val="003F78F1"/>
    <w:rsid w:val="00413F35"/>
    <w:rsid w:val="004159BE"/>
    <w:rsid w:val="004167B0"/>
    <w:rsid w:val="0046554D"/>
    <w:rsid w:val="004726C5"/>
    <w:rsid w:val="00486832"/>
    <w:rsid w:val="00491F6B"/>
    <w:rsid w:val="0049316E"/>
    <w:rsid w:val="00497B8A"/>
    <w:rsid w:val="004B1418"/>
    <w:rsid w:val="004B3B6D"/>
    <w:rsid w:val="004B5FE9"/>
    <w:rsid w:val="004C371C"/>
    <w:rsid w:val="004C3858"/>
    <w:rsid w:val="004C62E7"/>
    <w:rsid w:val="004D3BDA"/>
    <w:rsid w:val="004D4223"/>
    <w:rsid w:val="004E42C9"/>
    <w:rsid w:val="004E6CDB"/>
    <w:rsid w:val="004E7643"/>
    <w:rsid w:val="004F14DE"/>
    <w:rsid w:val="00503D14"/>
    <w:rsid w:val="005208FF"/>
    <w:rsid w:val="0052356D"/>
    <w:rsid w:val="005257D5"/>
    <w:rsid w:val="005442A6"/>
    <w:rsid w:val="00550C0D"/>
    <w:rsid w:val="00550DC5"/>
    <w:rsid w:val="00555E72"/>
    <w:rsid w:val="0055682A"/>
    <w:rsid w:val="00574B10"/>
    <w:rsid w:val="005771B6"/>
    <w:rsid w:val="00582077"/>
    <w:rsid w:val="00587D6B"/>
    <w:rsid w:val="005B11F9"/>
    <w:rsid w:val="005B2CF0"/>
    <w:rsid w:val="005C00A5"/>
    <w:rsid w:val="005D5257"/>
    <w:rsid w:val="005F7523"/>
    <w:rsid w:val="006130DA"/>
    <w:rsid w:val="0062313F"/>
    <w:rsid w:val="00626F3F"/>
    <w:rsid w:val="0064075B"/>
    <w:rsid w:val="0064289A"/>
    <w:rsid w:val="00642979"/>
    <w:rsid w:val="006431BD"/>
    <w:rsid w:val="00655100"/>
    <w:rsid w:val="00657BE9"/>
    <w:rsid w:val="00662EBA"/>
    <w:rsid w:val="006722BF"/>
    <w:rsid w:val="00674A2D"/>
    <w:rsid w:val="00674C30"/>
    <w:rsid w:val="00676092"/>
    <w:rsid w:val="00690F0F"/>
    <w:rsid w:val="006A3420"/>
    <w:rsid w:val="006A527B"/>
    <w:rsid w:val="006C7CD8"/>
    <w:rsid w:val="006E5577"/>
    <w:rsid w:val="006E6CB5"/>
    <w:rsid w:val="006F1603"/>
    <w:rsid w:val="00703264"/>
    <w:rsid w:val="00716FF3"/>
    <w:rsid w:val="00720A27"/>
    <w:rsid w:val="0072227B"/>
    <w:rsid w:val="0073608D"/>
    <w:rsid w:val="0074136A"/>
    <w:rsid w:val="007475E1"/>
    <w:rsid w:val="00775179"/>
    <w:rsid w:val="00782167"/>
    <w:rsid w:val="00791FD0"/>
    <w:rsid w:val="00793122"/>
    <w:rsid w:val="00793EE1"/>
    <w:rsid w:val="00797E70"/>
    <w:rsid w:val="007B6115"/>
    <w:rsid w:val="007D093A"/>
    <w:rsid w:val="007D3334"/>
    <w:rsid w:val="007D46CD"/>
    <w:rsid w:val="007D6B45"/>
    <w:rsid w:val="007E17C4"/>
    <w:rsid w:val="007F4143"/>
    <w:rsid w:val="008016F4"/>
    <w:rsid w:val="008018A7"/>
    <w:rsid w:val="00823EF3"/>
    <w:rsid w:val="0083041F"/>
    <w:rsid w:val="00834227"/>
    <w:rsid w:val="0084297B"/>
    <w:rsid w:val="00842E9D"/>
    <w:rsid w:val="00844085"/>
    <w:rsid w:val="00850E7A"/>
    <w:rsid w:val="00865113"/>
    <w:rsid w:val="0087414F"/>
    <w:rsid w:val="00875835"/>
    <w:rsid w:val="0088076A"/>
    <w:rsid w:val="0088256F"/>
    <w:rsid w:val="008863E8"/>
    <w:rsid w:val="00890200"/>
    <w:rsid w:val="00894917"/>
    <w:rsid w:val="008A17A7"/>
    <w:rsid w:val="008B2E13"/>
    <w:rsid w:val="008B6A30"/>
    <w:rsid w:val="008C3190"/>
    <w:rsid w:val="008D0A32"/>
    <w:rsid w:val="008E20F7"/>
    <w:rsid w:val="008E39B0"/>
    <w:rsid w:val="008F01B7"/>
    <w:rsid w:val="008F4F62"/>
    <w:rsid w:val="009056AF"/>
    <w:rsid w:val="00905EBB"/>
    <w:rsid w:val="009129BD"/>
    <w:rsid w:val="00945F45"/>
    <w:rsid w:val="00953C73"/>
    <w:rsid w:val="009550BE"/>
    <w:rsid w:val="00963378"/>
    <w:rsid w:val="00965845"/>
    <w:rsid w:val="00992A42"/>
    <w:rsid w:val="009D677C"/>
    <w:rsid w:val="009E0077"/>
    <w:rsid w:val="009E0808"/>
    <w:rsid w:val="009E4BA1"/>
    <w:rsid w:val="009F03ED"/>
    <w:rsid w:val="009F1F09"/>
    <w:rsid w:val="00A056F7"/>
    <w:rsid w:val="00A1509A"/>
    <w:rsid w:val="00A23E1A"/>
    <w:rsid w:val="00A321B7"/>
    <w:rsid w:val="00A522BB"/>
    <w:rsid w:val="00A5244D"/>
    <w:rsid w:val="00A629CD"/>
    <w:rsid w:val="00A72C11"/>
    <w:rsid w:val="00A80B0E"/>
    <w:rsid w:val="00A940B2"/>
    <w:rsid w:val="00A95008"/>
    <w:rsid w:val="00AA5150"/>
    <w:rsid w:val="00AA7C98"/>
    <w:rsid w:val="00AC5F0E"/>
    <w:rsid w:val="00AC73A2"/>
    <w:rsid w:val="00AD26B2"/>
    <w:rsid w:val="00AE16F5"/>
    <w:rsid w:val="00AF3093"/>
    <w:rsid w:val="00B013CD"/>
    <w:rsid w:val="00B02FD3"/>
    <w:rsid w:val="00B06295"/>
    <w:rsid w:val="00B262FA"/>
    <w:rsid w:val="00B3637D"/>
    <w:rsid w:val="00B373E5"/>
    <w:rsid w:val="00B5568F"/>
    <w:rsid w:val="00B56389"/>
    <w:rsid w:val="00B60D96"/>
    <w:rsid w:val="00B70625"/>
    <w:rsid w:val="00B74B2F"/>
    <w:rsid w:val="00B813F8"/>
    <w:rsid w:val="00B941E0"/>
    <w:rsid w:val="00B960F8"/>
    <w:rsid w:val="00BA109D"/>
    <w:rsid w:val="00BA1A92"/>
    <w:rsid w:val="00BB62D5"/>
    <w:rsid w:val="00BE12C5"/>
    <w:rsid w:val="00BF49A3"/>
    <w:rsid w:val="00C15C9A"/>
    <w:rsid w:val="00C24D0F"/>
    <w:rsid w:val="00C30B25"/>
    <w:rsid w:val="00C446F7"/>
    <w:rsid w:val="00C55E5D"/>
    <w:rsid w:val="00C565F4"/>
    <w:rsid w:val="00C63B75"/>
    <w:rsid w:val="00C64BCF"/>
    <w:rsid w:val="00C76EB3"/>
    <w:rsid w:val="00C851B1"/>
    <w:rsid w:val="00C86339"/>
    <w:rsid w:val="00C871DF"/>
    <w:rsid w:val="00CB002D"/>
    <w:rsid w:val="00CF2A0B"/>
    <w:rsid w:val="00CF3090"/>
    <w:rsid w:val="00CF41EF"/>
    <w:rsid w:val="00CF4D64"/>
    <w:rsid w:val="00CF5DF5"/>
    <w:rsid w:val="00CF79F3"/>
    <w:rsid w:val="00D24FE9"/>
    <w:rsid w:val="00D27730"/>
    <w:rsid w:val="00D503C3"/>
    <w:rsid w:val="00D57CC6"/>
    <w:rsid w:val="00D73880"/>
    <w:rsid w:val="00D93164"/>
    <w:rsid w:val="00D9382A"/>
    <w:rsid w:val="00D96DFD"/>
    <w:rsid w:val="00DA68CA"/>
    <w:rsid w:val="00DB306A"/>
    <w:rsid w:val="00DB3191"/>
    <w:rsid w:val="00DC619F"/>
    <w:rsid w:val="00DE56DC"/>
    <w:rsid w:val="00DE7BA7"/>
    <w:rsid w:val="00DE7DD2"/>
    <w:rsid w:val="00E01366"/>
    <w:rsid w:val="00E05CB4"/>
    <w:rsid w:val="00E112D1"/>
    <w:rsid w:val="00E14A3C"/>
    <w:rsid w:val="00E4014F"/>
    <w:rsid w:val="00E4018A"/>
    <w:rsid w:val="00E4172B"/>
    <w:rsid w:val="00E42A59"/>
    <w:rsid w:val="00E63B35"/>
    <w:rsid w:val="00E73077"/>
    <w:rsid w:val="00E75542"/>
    <w:rsid w:val="00E80510"/>
    <w:rsid w:val="00EB11D6"/>
    <w:rsid w:val="00EC05EF"/>
    <w:rsid w:val="00EC3CB8"/>
    <w:rsid w:val="00EC4C30"/>
    <w:rsid w:val="00ED2B97"/>
    <w:rsid w:val="00ED6985"/>
    <w:rsid w:val="00EE0CAB"/>
    <w:rsid w:val="00EE7B8C"/>
    <w:rsid w:val="00F002F9"/>
    <w:rsid w:val="00F0696F"/>
    <w:rsid w:val="00F34885"/>
    <w:rsid w:val="00F34928"/>
    <w:rsid w:val="00F36F72"/>
    <w:rsid w:val="00F40881"/>
    <w:rsid w:val="00F462E2"/>
    <w:rsid w:val="00F54648"/>
    <w:rsid w:val="00F57413"/>
    <w:rsid w:val="00F602CE"/>
    <w:rsid w:val="00F65BFC"/>
    <w:rsid w:val="00F8765B"/>
    <w:rsid w:val="00F90718"/>
    <w:rsid w:val="00FB20C8"/>
    <w:rsid w:val="00FB4DAA"/>
    <w:rsid w:val="00FD04E4"/>
    <w:rsid w:val="00FD44C6"/>
    <w:rsid w:val="00FE4A80"/>
    <w:rsid w:val="00FE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E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E70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18A7"/>
    <w:rPr>
      <w:rFonts w:ascii="Cambria" w:hAnsi="Cambria" w:cs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18A7"/>
    <w:rPr>
      <w:rFonts w:ascii="Cambria" w:hAnsi="Cambria" w:cs="Cambria"/>
      <w:color w:val="404040"/>
      <w:lang w:eastAsia="en-US"/>
    </w:rPr>
  </w:style>
  <w:style w:type="paragraph" w:customStyle="1" w:styleId="a">
    <w:name w:val="Нормальный"/>
    <w:link w:val="a0"/>
    <w:uiPriority w:val="99"/>
    <w:rsid w:val="004159BE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customStyle="1" w:styleId="a0">
    <w:name w:val="Нормальный Знак"/>
    <w:link w:val="a"/>
    <w:uiPriority w:val="99"/>
    <w:locked/>
    <w:rsid w:val="004159BE"/>
    <w:rPr>
      <w:rFonts w:ascii="Times New Roman" w:hAnsi="Times New Roman" w:cs="Times New Roman"/>
      <w:sz w:val="22"/>
      <w:szCs w:val="22"/>
      <w:lang w:eastAsia="ar-SA" w:bidi="ar-SA"/>
    </w:rPr>
  </w:style>
  <w:style w:type="paragraph" w:styleId="Header">
    <w:name w:val="header"/>
    <w:basedOn w:val="Normal"/>
    <w:link w:val="HeaderChar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59BE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1E54C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1E54C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14C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1">
    <w:name w:val="Знак"/>
    <w:basedOn w:val="Normal"/>
    <w:uiPriority w:val="99"/>
    <w:rsid w:val="006760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Normal"/>
    <w:uiPriority w:val="99"/>
    <w:rsid w:val="00797E7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2">
    <w:name w:val="Гипертекстовая ссылка"/>
    <w:uiPriority w:val="99"/>
    <w:rsid w:val="00797E70"/>
    <w:rPr>
      <w:b/>
      <w:bCs/>
      <w:color w:val="auto"/>
      <w:sz w:val="26"/>
      <w:szCs w:val="26"/>
    </w:rPr>
  </w:style>
  <w:style w:type="character" w:styleId="PageNumber">
    <w:name w:val="page number"/>
    <w:basedOn w:val="DefaultParagraphFont"/>
    <w:uiPriority w:val="99"/>
    <w:rsid w:val="008018A7"/>
  </w:style>
  <w:style w:type="paragraph" w:styleId="ListParagraph">
    <w:name w:val="List Paragraph"/>
    <w:basedOn w:val="Normal"/>
    <w:uiPriority w:val="99"/>
    <w:qFormat/>
    <w:rsid w:val="00240E11"/>
    <w:pPr>
      <w:ind w:left="720"/>
    </w:pPr>
  </w:style>
  <w:style w:type="paragraph" w:customStyle="1" w:styleId="ConsPlusTitle">
    <w:name w:val="ConsPlusTitle"/>
    <w:uiPriority w:val="99"/>
    <w:rsid w:val="00C64BC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BodyText">
    <w:name w:val="Body Text"/>
    <w:basedOn w:val="Normal"/>
    <w:link w:val="BodyTextChar"/>
    <w:uiPriority w:val="99"/>
    <w:rsid w:val="00F65BF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5BFC"/>
    <w:rPr>
      <w:rFonts w:ascii="Times New Roman" w:hAnsi="Times New Roman"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F65BFC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3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itrovgrad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mitrovgrad.ru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mitrovgrad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imitrovgra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mitrovgra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880</TotalTime>
  <Pages>6</Pages>
  <Words>1315</Words>
  <Characters>7498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71</cp:revision>
  <cp:lastPrinted>2022-12-02T10:29:00Z</cp:lastPrinted>
  <dcterms:created xsi:type="dcterms:W3CDTF">2019-04-19T11:37:00Z</dcterms:created>
  <dcterms:modified xsi:type="dcterms:W3CDTF">2022-12-05T11:29:00Z</dcterms:modified>
</cp:coreProperties>
</file>