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ГЛАВА ГОРОДА ДИМИТРОВГРАДА</w:t>
      </w:r>
    </w:p>
    <w:p>
      <w:pPr>
        <w:pStyle w:val="17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Ульяновской области</w:t>
      </w:r>
    </w:p>
    <w:p>
      <w:pPr>
        <w:pStyle w:val="17"/>
        <w:jc w:val="center"/>
        <w:rPr>
          <w:b/>
          <w:bCs/>
          <w:sz w:val="27"/>
          <w:szCs w:val="27"/>
        </w:rPr>
      </w:pPr>
    </w:p>
    <w:p>
      <w:pPr>
        <w:pStyle w:val="17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 О С Т А Н О В Л Е Н И Е</w:t>
      </w:r>
    </w:p>
    <w:p>
      <w:pPr>
        <w:pStyle w:val="17"/>
        <w:jc w:val="center"/>
        <w:rPr>
          <w:b/>
          <w:bCs/>
          <w:sz w:val="27"/>
          <w:szCs w:val="27"/>
        </w:rPr>
      </w:pPr>
    </w:p>
    <w:p>
      <w:pPr>
        <w:pStyle w:val="17"/>
        <w:jc w:val="center"/>
        <w:rPr>
          <w:b/>
          <w:bCs/>
          <w:sz w:val="27"/>
          <w:szCs w:val="27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14 марта 2023 года                                                                                              074                                                                                                                                                                 </w:t>
      </w:r>
    </w:p>
    <w:p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О назначении публичных слушаний по проекту постановления Администрации города Димитровграда Ульяновской области</w:t>
      </w:r>
    </w:p>
    <w:p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«О внесении изменений в Правила землепользования и застройки</w:t>
      </w:r>
    </w:p>
    <w:p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города Димитровграда Ульяновской области»</w:t>
      </w:r>
    </w:p>
    <w:p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 соответствии со статьями 5.1, 33 Градостроительного кодекса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пунктом 5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статьи 28 Федерального закона от 06.10.2003 № 131-ФЗ «Об общих принципах организации местного самоуправления в Российской Федерации», статьей 2.2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Закона Ульяновской области от 30.06.2008 № 118-ЗО «Градостроительный устав Ульяновской области»,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пунктом 28             части 1 статьи 7,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пунктом 4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статьи 17, пунктом 2 части 5 статьи 45 Устава муниципального образования «Город Димитровград» Ульяновской области, </w:t>
      </w:r>
      <w:r>
        <w:rPr>
          <w:rFonts w:ascii="Times New Roman" w:hAnsi="Times New Roman" w:cs="Times New Roman"/>
          <w:sz w:val="28"/>
          <w:szCs w:val="28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города Димитровграда Ульяновской области, утвержденным решением Городской Думы города Димитровграда Ульяновской области третьего созыва от 30.10.2019 № 34/254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, протоколом заседания Комиссии по подготовке Правил землепользования и застройки города Димитровграда Ульяновской области от 19.01.2023 № 2, п о с т а н о в л я ю:</w:t>
      </w:r>
    </w:p>
    <w:p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1.Назначить публичные слушания по проекту постановления Администрации города Димитровграда «О внесении изменений в Правила землепользования и застройки города Димитровграда Ульяновской области»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части изменения территориальной зоны земельного участка с кадастровым номером: 73:23:013007:86, расположенного по адресу: Ульяновская обл., г.Димитровград, ул.Свирская, д.24 с территориальной зоны «Т» (зона транспортной инфраструктуры) на зону «П» (производственная зона)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(далее - проект).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</w:p>
    <w:p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2.Инициаторы проведения публичных слушаний: Гавдаев Владимир Александрович.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3.Организатор публичных слушаний: Комиссия по подготовке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Правил землепользования и застройки города Димитровграда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Комиссия), созданная постановлением Администрации города               от 23.10.2018 № 2343, </w:t>
      </w:r>
      <w:r>
        <w:rPr>
          <w:rFonts w:ascii="Times New Roman" w:hAnsi="Times New Roman" w:cs="Times New Roman"/>
          <w:kern w:val="2"/>
          <w:sz w:val="28"/>
          <w:szCs w:val="28"/>
        </w:rPr>
        <w:t>ответственная за подготовку и проведение публичных слушаний.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4.Определить местонахождение Комиссии, ответственной за подготовку и проведение публичных слушаний: Муниципальное казенное учреждение «Управление архитектуры и градостроительства города Димитровграда», расположенное по адресу: Ульяновская область, город Димитровград, улица Гагарина, 16, кабинет № 312, телефон 2-73-26.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общественных обсуждений или публичных слушаний по проекту составляет не более одного месяца со дня опубликования такого проекта.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6.Дата, время и место проведения собрания участников публичных слушаний: 31.03.2023 в 16 часов 00 минут, в помещении актового зала здания Димитровградского технико-экономического колледжа, расположенного по адресу: Ульяновская область, город Димитровград, ул.Октябрьская, 74.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7.Установить дату официального опубликования оповещения о начале публичных слушаний в периодическом печатном издании «Муниципальный вестник Заволжья» и размещения в информационно-телекоммуникационной сети Интернет на официальном сайте Администрации города (</w:t>
      </w:r>
      <w:r>
        <w:fldChar w:fldCharType="begin"/>
      </w:r>
      <w:r>
        <w:instrText xml:space="preserve"> HYPERLINK "http://www.dimitrovgrad.ru" </w:instrText>
      </w:r>
      <w:r>
        <w:fldChar w:fldCharType="separate"/>
      </w:r>
      <w:r>
        <w:rPr>
          <w:rFonts w:ascii="Times New Roman" w:hAnsi="Times New Roman" w:cs="Times New Roman"/>
          <w:color w:val="000000"/>
          <w:sz w:val="28"/>
          <w:szCs w:val="28"/>
        </w:rPr>
        <w:t>www.dimitrovgrad.ru</w:t>
      </w:r>
      <w:r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>) 17.03.2023.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Определить, что оповещение о начале публичных слушаний будет размещено в помещении Муниципального казенного учреждения «Управление архитектуры и градостроительства города Димитровграда», расположенного по адресу: Ульяновская область, город Димитровград, улица Гагарина, 16, кабинет № 306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Дата размещения оповещения: 17.03.2023.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9.Установить срок размещения проекта постановления Администрации города Димитровграда Ульяновской области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«Об утверждении Правил землепользования и застройки города Димитровграда Ульяновской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Интернет на официальном сайте Администрации города 20.03.2023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(приложение)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>
      <w:pPr>
        <w:pStyle w:val="28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10.Определить, что экспозиция проекта, подлежащая рассмотрению на публичных слушаниях, будет размещена в помещении Муниципального казенного учреждения «Управление архитектуры и градостроительства города Димитровграда», расположенного по адресу: Ульяновская область, город Димитровград, улица Гагарина, 16, кабинет № 306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Дата открытия экспозиции: 20.03.2023. Срок проведения экспозиции: с 20.03.2023 по 30.03.2023. Время работы экспозиции: с 9.00 до 17.00, с понедельника по пятницу (кроме выходных и праздничных дней).</w:t>
      </w:r>
    </w:p>
    <w:p>
      <w:pPr>
        <w:pStyle w:val="28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11.Установить, что внесение предложений и замечаний осуществляется в Комиссию посредством официального сайта Администрации города в информационно-телекоммуникационной сети Интернет, в письменной форме в адрес Комиссии, посредством записи в книге (журнале) учета посетителей экспозиции проекта в помещении Муниципального казенного учреждения «Управление архитектуры и градостроительства города Димитровграда», расположенного по адресу: Ульяновская область, город Димитровград, улица Гагарина, 16, кабинет № 312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Срок внесения участниками публичных слушаний предложений и замечаний: с  20.03.2023 по 30.03.2023.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12.Установить, что организационно-техническое и информационное обеспечение проведения публичных слушаний по проекту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города Димитровграда Ульяновской области «О внесении изменений в Правила землепользования и застройки города Димитровграда Ульяновской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возлагается на Гавдаева В.А. </w:t>
      </w:r>
    </w:p>
    <w:p>
      <w:pPr>
        <w:pStyle w:val="28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13.Установить, что настоящее постановление подлежит официальному опубликованию и размещению в информационно-телекоммуникационной сети Интернет на официальном сайте Администрации города не позднее 7 рабочих дней с момента его подписания.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14.Контроль за исполнением настоящего постановления возложить на Первого заместителя Главы города Цивилева Д.Ю.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А.Н.Большаков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ПРИЛОЖЕНИЕ 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к постановлению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Администрации города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от 14.03.2023 № 074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Проект</w:t>
      </w:r>
    </w:p>
    <w:p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АДМИНИСТРАЦИИ  ГОРОДА  ДИМИТРОВГРАДА</w:t>
      </w:r>
    </w:p>
    <w:p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Ульяновской области</w:t>
      </w:r>
    </w:p>
    <w:p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г.Димитровград</w:t>
      </w:r>
    </w:p>
    <w:p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</w:t>
      </w:r>
    </w:p>
    <w:p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застройки города Димитровграда Ульяновской области</w:t>
      </w:r>
    </w:p>
    <w:p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31, 32, 33 Градостроительного кодекса  Российской Федерации, пунктом 26 части 1 статьи 16 Федерального закона           от 06.10.2003 № 131-ФЗ «Об общих принципах организации местного          самоуправления в Российской Федерации», статьи 2.2. Закона Ульяновской области от 30.06.2008 № 118-ЗО «Градостроительный устав Ульяновской области», пунктом 28 части 1 статьи 7 и пунктом 2  части 5  статьи 45 Устава муниципального образования «Город Димитровград» Ульяновской области, рассмотрев заключение по результатам публичных слушаний по проекту постановления Администрации города Димитровграда Ульяновской области «О внесении изменений в Правила землепользования и застройки города Димитровграда Ульяновской области» от ___________, протокол публичных слушаний по проекту постановления Администрации города Димитровграда Ульяновской области «О внесении изменений в Правила землепользования и застройки города Димитровграда Ульяновской области» от ________________, п о с т а н о в л я ю:</w:t>
      </w:r>
    </w:p>
    <w:p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1.Внести изменения в Правила землепользования и застройки города Димитровграда Ульяновской области, утверждённые постановлением Администрации города Димитровграда Ульяновской области от 01.09.2022      № 2320 в части:</w:t>
      </w:r>
    </w:p>
    <w:p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Изменить территориальную зону земельного участка с кадастровым номером: 73:23:013007:86, расположенного по адресу: Ульяновская обл., г.Димитровград, ул.Свирская, д.24 с территориальной зоны «Т» (зона транспортной инфраструктуры) на зону «П» (производственная зона).</w:t>
      </w:r>
    </w:p>
    <w:p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подлежит официальному опубликованию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размещению в информационно-телекоммуникационной сети Интернет на официальном сайте Администрации города.</w:t>
      </w:r>
    </w:p>
    <w:p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3.Настоящее решение вступает в силу со дня, следующего за днём его официального опубликования.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возложить на Первого заместителя Главы города Цивилев Д.Ю.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А.Н.Большаков </w:t>
      </w:r>
    </w:p>
    <w:p>
      <w:pPr>
        <w:pStyle w:val="11"/>
        <w:tabs>
          <w:tab w:val="left" w:pos="0"/>
        </w:tabs>
        <w:spacing w:after="0"/>
        <w:jc w:val="both"/>
        <w:rPr>
          <w:sz w:val="28"/>
          <w:szCs w:val="28"/>
        </w:rPr>
      </w:pPr>
    </w:p>
    <w:p>
      <w:pPr>
        <w:pStyle w:val="11"/>
        <w:tabs>
          <w:tab w:val="left" w:pos="0"/>
        </w:tabs>
        <w:spacing w:after="0"/>
        <w:jc w:val="both"/>
        <w:rPr>
          <w:sz w:val="28"/>
          <w:szCs w:val="28"/>
        </w:rPr>
      </w:pPr>
    </w:p>
    <w:p>
      <w:pPr>
        <w:pStyle w:val="11"/>
        <w:tabs>
          <w:tab w:val="left" w:pos="0"/>
        </w:tabs>
        <w:spacing w:after="0"/>
        <w:jc w:val="both"/>
        <w:rPr>
          <w:sz w:val="28"/>
          <w:szCs w:val="28"/>
        </w:rPr>
      </w:pPr>
    </w:p>
    <w:p>
      <w:pPr>
        <w:pStyle w:val="11"/>
        <w:tabs>
          <w:tab w:val="left" w:pos="0"/>
        </w:tabs>
        <w:spacing w:after="0"/>
        <w:jc w:val="both"/>
        <w:rPr>
          <w:sz w:val="28"/>
          <w:szCs w:val="28"/>
        </w:rPr>
      </w:pPr>
    </w:p>
    <w:p>
      <w:pPr>
        <w:pStyle w:val="11"/>
        <w:tabs>
          <w:tab w:val="left" w:pos="0"/>
        </w:tabs>
        <w:spacing w:after="0"/>
        <w:jc w:val="both"/>
        <w:rPr>
          <w:sz w:val="28"/>
          <w:szCs w:val="28"/>
        </w:rPr>
      </w:pPr>
    </w:p>
    <w:p>
      <w:pPr>
        <w:pStyle w:val="11"/>
        <w:tabs>
          <w:tab w:val="left" w:pos="0"/>
        </w:tabs>
        <w:spacing w:after="0"/>
        <w:jc w:val="both"/>
        <w:rPr>
          <w:sz w:val="28"/>
          <w:szCs w:val="28"/>
        </w:rPr>
      </w:pPr>
    </w:p>
    <w:p>
      <w:pPr>
        <w:pStyle w:val="11"/>
        <w:tabs>
          <w:tab w:val="left" w:pos="0"/>
        </w:tabs>
        <w:spacing w:after="0"/>
        <w:jc w:val="both"/>
        <w:rPr>
          <w:sz w:val="28"/>
          <w:szCs w:val="28"/>
        </w:rPr>
      </w:pPr>
    </w:p>
    <w:p>
      <w:pPr>
        <w:pStyle w:val="11"/>
        <w:tabs>
          <w:tab w:val="left" w:pos="0"/>
        </w:tabs>
        <w:spacing w:after="0"/>
        <w:jc w:val="both"/>
        <w:rPr>
          <w:sz w:val="28"/>
          <w:szCs w:val="28"/>
        </w:rPr>
      </w:pPr>
    </w:p>
    <w:p>
      <w:pPr>
        <w:pStyle w:val="11"/>
        <w:tabs>
          <w:tab w:val="left" w:pos="0"/>
        </w:tabs>
        <w:spacing w:after="0"/>
        <w:jc w:val="both"/>
        <w:rPr>
          <w:sz w:val="28"/>
          <w:szCs w:val="28"/>
        </w:rPr>
      </w:pPr>
    </w:p>
    <w:p>
      <w:pPr>
        <w:pStyle w:val="11"/>
        <w:tabs>
          <w:tab w:val="left" w:pos="0"/>
        </w:tabs>
        <w:spacing w:after="0"/>
        <w:jc w:val="both"/>
        <w:rPr>
          <w:sz w:val="28"/>
          <w:szCs w:val="28"/>
        </w:rPr>
      </w:pPr>
    </w:p>
    <w:p>
      <w:pPr>
        <w:pStyle w:val="11"/>
        <w:tabs>
          <w:tab w:val="left" w:pos="0"/>
        </w:tabs>
        <w:spacing w:after="0"/>
        <w:jc w:val="both"/>
        <w:rPr>
          <w:sz w:val="28"/>
          <w:szCs w:val="28"/>
        </w:rPr>
      </w:pPr>
    </w:p>
    <w:p>
      <w:pPr>
        <w:pStyle w:val="11"/>
        <w:tabs>
          <w:tab w:val="left" w:pos="0"/>
        </w:tabs>
        <w:spacing w:after="0"/>
        <w:jc w:val="both"/>
        <w:rPr>
          <w:sz w:val="28"/>
          <w:szCs w:val="28"/>
        </w:rPr>
      </w:pPr>
    </w:p>
    <w:p>
      <w:pPr>
        <w:pStyle w:val="11"/>
        <w:tabs>
          <w:tab w:val="left" w:pos="0"/>
        </w:tabs>
        <w:spacing w:after="0"/>
        <w:jc w:val="both"/>
        <w:rPr>
          <w:sz w:val="28"/>
          <w:szCs w:val="28"/>
        </w:rPr>
      </w:pPr>
    </w:p>
    <w:p>
      <w:pPr>
        <w:pStyle w:val="11"/>
        <w:tabs>
          <w:tab w:val="left" w:pos="0"/>
        </w:tabs>
        <w:spacing w:after="0"/>
        <w:jc w:val="both"/>
        <w:rPr>
          <w:sz w:val="28"/>
          <w:szCs w:val="28"/>
        </w:rPr>
      </w:pPr>
    </w:p>
    <w:p>
      <w:pPr>
        <w:pStyle w:val="11"/>
        <w:tabs>
          <w:tab w:val="left" w:pos="0"/>
        </w:tabs>
        <w:spacing w:after="0"/>
        <w:jc w:val="both"/>
        <w:rPr>
          <w:sz w:val="28"/>
          <w:szCs w:val="28"/>
        </w:rPr>
      </w:pPr>
    </w:p>
    <w:p>
      <w:pPr>
        <w:pStyle w:val="11"/>
        <w:tabs>
          <w:tab w:val="left" w:pos="0"/>
        </w:tabs>
        <w:spacing w:after="0"/>
        <w:jc w:val="both"/>
        <w:rPr>
          <w:sz w:val="28"/>
          <w:szCs w:val="28"/>
        </w:rPr>
      </w:pPr>
    </w:p>
    <w:p>
      <w:pPr>
        <w:pStyle w:val="11"/>
        <w:tabs>
          <w:tab w:val="left" w:pos="0"/>
        </w:tabs>
        <w:spacing w:after="0"/>
        <w:jc w:val="both"/>
        <w:rPr>
          <w:sz w:val="28"/>
          <w:szCs w:val="28"/>
        </w:rPr>
      </w:pPr>
    </w:p>
    <w:p>
      <w:pPr>
        <w:pStyle w:val="11"/>
        <w:tabs>
          <w:tab w:val="left" w:pos="0"/>
        </w:tabs>
        <w:spacing w:after="0"/>
        <w:jc w:val="both"/>
        <w:rPr>
          <w:sz w:val="28"/>
          <w:szCs w:val="28"/>
        </w:rPr>
      </w:pPr>
    </w:p>
    <w:p>
      <w:pPr>
        <w:pStyle w:val="11"/>
        <w:tabs>
          <w:tab w:val="left" w:pos="0"/>
        </w:tabs>
        <w:spacing w:after="0"/>
        <w:jc w:val="both"/>
        <w:rPr>
          <w:sz w:val="28"/>
          <w:szCs w:val="28"/>
        </w:rPr>
      </w:pPr>
    </w:p>
    <w:p>
      <w:pPr>
        <w:pStyle w:val="11"/>
        <w:tabs>
          <w:tab w:val="left" w:pos="0"/>
        </w:tabs>
        <w:spacing w:after="0"/>
        <w:jc w:val="both"/>
        <w:rPr>
          <w:sz w:val="28"/>
          <w:szCs w:val="28"/>
        </w:rPr>
      </w:pPr>
    </w:p>
    <w:p>
      <w:pPr>
        <w:pStyle w:val="11"/>
        <w:tabs>
          <w:tab w:val="left" w:pos="0"/>
        </w:tabs>
        <w:spacing w:after="0"/>
        <w:jc w:val="both"/>
        <w:rPr>
          <w:sz w:val="28"/>
          <w:szCs w:val="28"/>
        </w:rPr>
      </w:pPr>
    </w:p>
    <w:p>
      <w:pPr>
        <w:pStyle w:val="11"/>
        <w:tabs>
          <w:tab w:val="left" w:pos="0"/>
        </w:tabs>
        <w:spacing w:after="0"/>
        <w:jc w:val="both"/>
        <w:rPr>
          <w:sz w:val="28"/>
          <w:szCs w:val="28"/>
        </w:rPr>
      </w:pPr>
    </w:p>
    <w:p>
      <w:pPr>
        <w:pStyle w:val="11"/>
        <w:tabs>
          <w:tab w:val="left" w:pos="0"/>
        </w:tabs>
        <w:spacing w:after="0"/>
        <w:jc w:val="both"/>
        <w:rPr>
          <w:sz w:val="28"/>
          <w:szCs w:val="28"/>
        </w:rPr>
      </w:pPr>
    </w:p>
    <w:p>
      <w:pPr>
        <w:pStyle w:val="11"/>
        <w:tabs>
          <w:tab w:val="left" w:pos="0"/>
        </w:tabs>
        <w:spacing w:after="0"/>
        <w:jc w:val="both"/>
        <w:rPr>
          <w:sz w:val="28"/>
          <w:szCs w:val="28"/>
        </w:rPr>
      </w:pPr>
    </w:p>
    <w:p>
      <w:pPr>
        <w:pStyle w:val="11"/>
        <w:tabs>
          <w:tab w:val="left" w:pos="0"/>
        </w:tabs>
        <w:spacing w:after="0"/>
        <w:jc w:val="both"/>
        <w:rPr>
          <w:sz w:val="28"/>
          <w:szCs w:val="28"/>
        </w:rPr>
      </w:pPr>
    </w:p>
    <w:p>
      <w:pPr>
        <w:pStyle w:val="11"/>
        <w:tabs>
          <w:tab w:val="left" w:pos="0"/>
        </w:tabs>
        <w:spacing w:after="0"/>
        <w:jc w:val="both"/>
        <w:rPr>
          <w:sz w:val="28"/>
          <w:szCs w:val="28"/>
        </w:rPr>
      </w:pPr>
    </w:p>
    <w:p>
      <w:pPr>
        <w:pStyle w:val="11"/>
        <w:tabs>
          <w:tab w:val="left" w:pos="0"/>
        </w:tabs>
        <w:spacing w:after="0"/>
        <w:jc w:val="both"/>
        <w:rPr>
          <w:sz w:val="28"/>
          <w:szCs w:val="28"/>
        </w:rPr>
      </w:pPr>
    </w:p>
    <w:p>
      <w:pPr>
        <w:pStyle w:val="11"/>
        <w:tabs>
          <w:tab w:val="left" w:pos="0"/>
        </w:tabs>
        <w:spacing w:after="0"/>
        <w:jc w:val="both"/>
        <w:rPr>
          <w:sz w:val="28"/>
          <w:szCs w:val="28"/>
        </w:rPr>
      </w:pPr>
    </w:p>
    <w:p>
      <w:pPr>
        <w:pStyle w:val="11"/>
        <w:tabs>
          <w:tab w:val="left" w:pos="0"/>
        </w:tabs>
        <w:spacing w:after="0"/>
        <w:jc w:val="both"/>
        <w:rPr>
          <w:sz w:val="28"/>
          <w:szCs w:val="28"/>
        </w:rPr>
      </w:pPr>
    </w:p>
    <w:p>
      <w:pPr>
        <w:pStyle w:val="11"/>
        <w:tabs>
          <w:tab w:val="left" w:pos="0"/>
        </w:tabs>
        <w:spacing w:after="0"/>
        <w:jc w:val="both"/>
        <w:rPr>
          <w:sz w:val="28"/>
          <w:szCs w:val="28"/>
        </w:rPr>
      </w:pPr>
    </w:p>
    <w:p>
      <w:pPr>
        <w:pStyle w:val="11"/>
        <w:tabs>
          <w:tab w:val="left" w:pos="0"/>
        </w:tabs>
        <w:spacing w:after="0"/>
        <w:jc w:val="both"/>
        <w:rPr>
          <w:sz w:val="28"/>
          <w:szCs w:val="28"/>
        </w:rPr>
      </w:pPr>
    </w:p>
    <w:p>
      <w:pPr>
        <w:pStyle w:val="11"/>
        <w:tabs>
          <w:tab w:val="left" w:pos="0"/>
        </w:tabs>
        <w:spacing w:after="0"/>
        <w:jc w:val="both"/>
        <w:rPr>
          <w:sz w:val="28"/>
          <w:szCs w:val="28"/>
        </w:rPr>
      </w:pPr>
    </w:p>
    <w:p>
      <w:pPr>
        <w:pStyle w:val="11"/>
        <w:tabs>
          <w:tab w:val="left" w:pos="0"/>
        </w:tabs>
        <w:spacing w:after="0"/>
        <w:jc w:val="both"/>
        <w:rPr>
          <w:sz w:val="28"/>
          <w:szCs w:val="28"/>
        </w:rPr>
      </w:pPr>
    </w:p>
    <w:p>
      <w:pPr>
        <w:pStyle w:val="11"/>
        <w:tabs>
          <w:tab w:val="left" w:pos="0"/>
        </w:tabs>
        <w:spacing w:after="0"/>
        <w:jc w:val="both"/>
        <w:rPr>
          <w:sz w:val="28"/>
          <w:szCs w:val="28"/>
        </w:rPr>
      </w:pPr>
    </w:p>
    <w:p>
      <w:pPr>
        <w:pStyle w:val="11"/>
        <w:tabs>
          <w:tab w:val="left" w:pos="0"/>
        </w:tabs>
        <w:spacing w:after="0"/>
        <w:jc w:val="both"/>
        <w:rPr>
          <w:sz w:val="28"/>
          <w:szCs w:val="28"/>
        </w:rPr>
      </w:pPr>
    </w:p>
    <w:p>
      <w:pPr>
        <w:pStyle w:val="11"/>
        <w:tabs>
          <w:tab w:val="left" w:pos="0"/>
        </w:tabs>
        <w:spacing w:after="0"/>
        <w:jc w:val="both"/>
        <w:rPr>
          <w:sz w:val="28"/>
          <w:szCs w:val="28"/>
        </w:rPr>
      </w:pPr>
    </w:p>
    <w:p>
      <w:pPr>
        <w:pStyle w:val="11"/>
        <w:tabs>
          <w:tab w:val="left" w:pos="0"/>
        </w:tabs>
        <w:spacing w:after="0"/>
        <w:jc w:val="both"/>
        <w:rPr>
          <w:sz w:val="28"/>
          <w:szCs w:val="28"/>
        </w:rPr>
      </w:pPr>
    </w:p>
    <w:p>
      <w:pPr>
        <w:pStyle w:val="11"/>
        <w:tabs>
          <w:tab w:val="left" w:pos="0"/>
        </w:tabs>
        <w:spacing w:after="0"/>
        <w:jc w:val="both"/>
        <w:rPr>
          <w:sz w:val="28"/>
          <w:szCs w:val="28"/>
        </w:rPr>
      </w:pPr>
    </w:p>
    <w:p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ПРИЛОЖЕНИЕ 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к постановлению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Администрации города</w:t>
      </w:r>
    </w:p>
    <w:p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от 14.03.2023 № 074</w:t>
      </w:r>
    </w:p>
    <w:p>
      <w:pPr>
        <w:pStyle w:val="11"/>
        <w:tabs>
          <w:tab w:val="left" w:pos="0"/>
        </w:tabs>
        <w:spacing w:after="0"/>
        <w:jc w:val="both"/>
        <w:rPr>
          <w:sz w:val="28"/>
          <w:szCs w:val="28"/>
        </w:rPr>
      </w:pPr>
    </w:p>
    <w:p>
      <w:pPr>
        <w:pStyle w:val="11"/>
        <w:tabs>
          <w:tab w:val="left" w:pos="0"/>
        </w:tabs>
        <w:spacing w:after="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Arial-BoldMT,Bold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Arial-BoldMT,Bold" w:cs="Times New Roman"/>
          <w:b/>
          <w:bCs/>
          <w:sz w:val="28"/>
          <w:szCs w:val="28"/>
          <w:lang w:eastAsia="ru-RU"/>
        </w:rPr>
        <w:t>Карта градостроительного зонирования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Arial-BoldMT,Bold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Arial-BoldMT,Bold" w:cs="Times New Roman"/>
          <w:b/>
          <w:bCs/>
          <w:sz w:val="28"/>
          <w:szCs w:val="28"/>
          <w:lang w:eastAsia="ru-RU"/>
        </w:rPr>
        <w:t>Правил землепользования и застройки г.Димитровграда</w:t>
      </w:r>
    </w:p>
    <w:p>
      <w:pPr>
        <w:pStyle w:val="11"/>
        <w:tabs>
          <w:tab w:val="left" w:pos="0"/>
        </w:tabs>
        <w:spacing w:after="0"/>
        <w:jc w:val="center"/>
        <w:rPr>
          <w:sz w:val="28"/>
          <w:szCs w:val="28"/>
        </w:rPr>
      </w:pPr>
      <w:r>
        <w:rPr>
          <w:rFonts w:eastAsia="Arial-BoldMT,Bold"/>
          <w:b/>
          <w:bCs/>
          <w:sz w:val="28"/>
          <w:szCs w:val="28"/>
          <w:lang w:eastAsia="ru-RU"/>
        </w:rPr>
        <w:t>с внесенными изменениями</w:t>
      </w:r>
    </w:p>
    <w:p>
      <w:pPr>
        <w:pStyle w:val="11"/>
        <w:tabs>
          <w:tab w:val="left" w:pos="0"/>
        </w:tabs>
        <w:spacing w:after="0"/>
        <w:jc w:val="both"/>
        <w:rPr>
          <w:sz w:val="28"/>
          <w:szCs w:val="28"/>
        </w:rPr>
      </w:pPr>
    </w:p>
    <w:p>
      <w:pPr>
        <w:pStyle w:val="11"/>
        <w:tabs>
          <w:tab w:val="left" w:pos="0"/>
        </w:tabs>
        <w:spacing w:after="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  <w:lang w:eastAsia="ru-RU"/>
        </w:rPr>
        <w:pict>
          <v:shape id="_x0000_i1025" o:spt="75" alt="" type="#_x0000_t75" style="height:461.25pt;width:482.25pt;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</w:pict>
      </w:r>
      <w:bookmarkEnd w:id="0"/>
    </w:p>
    <w:sectPr>
      <w:headerReference r:id="rId5" w:type="default"/>
      <w:pgSz w:w="11906" w:h="16838"/>
      <w:pgMar w:top="1134" w:right="567" w:bottom="1134" w:left="1701" w:header="397" w:footer="0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rial-BoldMT,Bold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6</w:t>
    </w:r>
    <w:r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BA1"/>
    <w:rsid w:val="0001306F"/>
    <w:rsid w:val="00016516"/>
    <w:rsid w:val="00022CFA"/>
    <w:rsid w:val="000237E6"/>
    <w:rsid w:val="00026379"/>
    <w:rsid w:val="000312C7"/>
    <w:rsid w:val="00040B85"/>
    <w:rsid w:val="000455CC"/>
    <w:rsid w:val="00052CFA"/>
    <w:rsid w:val="00070A96"/>
    <w:rsid w:val="0007374C"/>
    <w:rsid w:val="00080B75"/>
    <w:rsid w:val="00090D02"/>
    <w:rsid w:val="000A0C0A"/>
    <w:rsid w:val="000B2190"/>
    <w:rsid w:val="000C160B"/>
    <w:rsid w:val="000C1901"/>
    <w:rsid w:val="000C4F83"/>
    <w:rsid w:val="000E16F0"/>
    <w:rsid w:val="000E656B"/>
    <w:rsid w:val="000F6FBF"/>
    <w:rsid w:val="00106DE1"/>
    <w:rsid w:val="00110E49"/>
    <w:rsid w:val="00113091"/>
    <w:rsid w:val="00113428"/>
    <w:rsid w:val="00120546"/>
    <w:rsid w:val="0012548D"/>
    <w:rsid w:val="00126111"/>
    <w:rsid w:val="00127516"/>
    <w:rsid w:val="0014187F"/>
    <w:rsid w:val="001571B5"/>
    <w:rsid w:val="00161176"/>
    <w:rsid w:val="00166324"/>
    <w:rsid w:val="00172383"/>
    <w:rsid w:val="00194C32"/>
    <w:rsid w:val="001A0569"/>
    <w:rsid w:val="001A794E"/>
    <w:rsid w:val="001B59AE"/>
    <w:rsid w:val="001B6EA1"/>
    <w:rsid w:val="001C2F14"/>
    <w:rsid w:val="001C7889"/>
    <w:rsid w:val="001D7DB0"/>
    <w:rsid w:val="001E32B7"/>
    <w:rsid w:val="001E54C6"/>
    <w:rsid w:val="002021A4"/>
    <w:rsid w:val="0020461D"/>
    <w:rsid w:val="00216EF3"/>
    <w:rsid w:val="00222A78"/>
    <w:rsid w:val="00222BDF"/>
    <w:rsid w:val="002277DC"/>
    <w:rsid w:val="00240E11"/>
    <w:rsid w:val="00243F13"/>
    <w:rsid w:val="002514C4"/>
    <w:rsid w:val="00251DA8"/>
    <w:rsid w:val="00253B80"/>
    <w:rsid w:val="00286786"/>
    <w:rsid w:val="0029236F"/>
    <w:rsid w:val="002A181D"/>
    <w:rsid w:val="002A2644"/>
    <w:rsid w:val="002A3561"/>
    <w:rsid w:val="002B0FE7"/>
    <w:rsid w:val="002B5C11"/>
    <w:rsid w:val="002D1D3B"/>
    <w:rsid w:val="00302B0F"/>
    <w:rsid w:val="00313F6C"/>
    <w:rsid w:val="00314315"/>
    <w:rsid w:val="003210F5"/>
    <w:rsid w:val="00325868"/>
    <w:rsid w:val="00336DA0"/>
    <w:rsid w:val="00344B4F"/>
    <w:rsid w:val="00347C31"/>
    <w:rsid w:val="00367C64"/>
    <w:rsid w:val="0038014F"/>
    <w:rsid w:val="00386B5B"/>
    <w:rsid w:val="00390A01"/>
    <w:rsid w:val="00392C4F"/>
    <w:rsid w:val="00394859"/>
    <w:rsid w:val="003A62CB"/>
    <w:rsid w:val="003B25C7"/>
    <w:rsid w:val="003C37EC"/>
    <w:rsid w:val="003F689F"/>
    <w:rsid w:val="003F78F1"/>
    <w:rsid w:val="00413F35"/>
    <w:rsid w:val="004159BE"/>
    <w:rsid w:val="004167B0"/>
    <w:rsid w:val="00462611"/>
    <w:rsid w:val="0046554D"/>
    <w:rsid w:val="004726C5"/>
    <w:rsid w:val="004742AC"/>
    <w:rsid w:val="00484359"/>
    <w:rsid w:val="00486832"/>
    <w:rsid w:val="00491F6B"/>
    <w:rsid w:val="0049316E"/>
    <w:rsid w:val="00497B8A"/>
    <w:rsid w:val="004B1418"/>
    <w:rsid w:val="004B6CF8"/>
    <w:rsid w:val="004C371C"/>
    <w:rsid w:val="004C62E7"/>
    <w:rsid w:val="004D3BDA"/>
    <w:rsid w:val="004D4223"/>
    <w:rsid w:val="004D4B20"/>
    <w:rsid w:val="004E42C9"/>
    <w:rsid w:val="004E6CDB"/>
    <w:rsid w:val="004E7643"/>
    <w:rsid w:val="004F14DE"/>
    <w:rsid w:val="00503D14"/>
    <w:rsid w:val="005208FF"/>
    <w:rsid w:val="0052356D"/>
    <w:rsid w:val="005257D5"/>
    <w:rsid w:val="005442A6"/>
    <w:rsid w:val="00550C0D"/>
    <w:rsid w:val="00555E72"/>
    <w:rsid w:val="0055682A"/>
    <w:rsid w:val="00574B10"/>
    <w:rsid w:val="005771B6"/>
    <w:rsid w:val="00582077"/>
    <w:rsid w:val="0058622D"/>
    <w:rsid w:val="00587D6B"/>
    <w:rsid w:val="005B11F9"/>
    <w:rsid w:val="005B2CF0"/>
    <w:rsid w:val="005C00A5"/>
    <w:rsid w:val="005D5257"/>
    <w:rsid w:val="005F2B3C"/>
    <w:rsid w:val="005F7523"/>
    <w:rsid w:val="00600800"/>
    <w:rsid w:val="006130DA"/>
    <w:rsid w:val="006146B2"/>
    <w:rsid w:val="00620FAF"/>
    <w:rsid w:val="0062313F"/>
    <w:rsid w:val="00626F3F"/>
    <w:rsid w:val="0064075B"/>
    <w:rsid w:val="0064289A"/>
    <w:rsid w:val="00642979"/>
    <w:rsid w:val="006431BD"/>
    <w:rsid w:val="00655100"/>
    <w:rsid w:val="00657BE9"/>
    <w:rsid w:val="00662EBA"/>
    <w:rsid w:val="00663F81"/>
    <w:rsid w:val="006716BB"/>
    <w:rsid w:val="006722BF"/>
    <w:rsid w:val="0067279D"/>
    <w:rsid w:val="00674A2D"/>
    <w:rsid w:val="00674C30"/>
    <w:rsid w:val="00676092"/>
    <w:rsid w:val="00690F0F"/>
    <w:rsid w:val="006A3420"/>
    <w:rsid w:val="006A527B"/>
    <w:rsid w:val="006C7CD8"/>
    <w:rsid w:val="006E5577"/>
    <w:rsid w:val="006E6CB5"/>
    <w:rsid w:val="006F1603"/>
    <w:rsid w:val="00703264"/>
    <w:rsid w:val="00716FF3"/>
    <w:rsid w:val="00720A27"/>
    <w:rsid w:val="0072227B"/>
    <w:rsid w:val="00732D20"/>
    <w:rsid w:val="0073608D"/>
    <w:rsid w:val="0074136A"/>
    <w:rsid w:val="007475E1"/>
    <w:rsid w:val="0075063B"/>
    <w:rsid w:val="00775179"/>
    <w:rsid w:val="00782167"/>
    <w:rsid w:val="0079156C"/>
    <w:rsid w:val="00791FD0"/>
    <w:rsid w:val="00793122"/>
    <w:rsid w:val="00793EE1"/>
    <w:rsid w:val="00797E70"/>
    <w:rsid w:val="007B6115"/>
    <w:rsid w:val="007C3DF2"/>
    <w:rsid w:val="007D093A"/>
    <w:rsid w:val="007D3334"/>
    <w:rsid w:val="007D46CD"/>
    <w:rsid w:val="007D6B45"/>
    <w:rsid w:val="007E17C4"/>
    <w:rsid w:val="007F4143"/>
    <w:rsid w:val="008016F4"/>
    <w:rsid w:val="008018A7"/>
    <w:rsid w:val="008132BA"/>
    <w:rsid w:val="00823EF3"/>
    <w:rsid w:val="0083041F"/>
    <w:rsid w:val="00834227"/>
    <w:rsid w:val="0084297B"/>
    <w:rsid w:val="00842E9D"/>
    <w:rsid w:val="00844085"/>
    <w:rsid w:val="00850E7A"/>
    <w:rsid w:val="00865113"/>
    <w:rsid w:val="0087414F"/>
    <w:rsid w:val="00875835"/>
    <w:rsid w:val="0088076A"/>
    <w:rsid w:val="0088256F"/>
    <w:rsid w:val="008863E8"/>
    <w:rsid w:val="00890200"/>
    <w:rsid w:val="00894917"/>
    <w:rsid w:val="008A17A7"/>
    <w:rsid w:val="008B2E13"/>
    <w:rsid w:val="008B6A30"/>
    <w:rsid w:val="008C3190"/>
    <w:rsid w:val="008D0A32"/>
    <w:rsid w:val="008E20F7"/>
    <w:rsid w:val="008E39B0"/>
    <w:rsid w:val="008F01B7"/>
    <w:rsid w:val="008F4F62"/>
    <w:rsid w:val="009056AF"/>
    <w:rsid w:val="00905EBB"/>
    <w:rsid w:val="009129BD"/>
    <w:rsid w:val="00927A75"/>
    <w:rsid w:val="00945F45"/>
    <w:rsid w:val="00953C73"/>
    <w:rsid w:val="00963378"/>
    <w:rsid w:val="0098008D"/>
    <w:rsid w:val="00992A42"/>
    <w:rsid w:val="009A077E"/>
    <w:rsid w:val="009D677C"/>
    <w:rsid w:val="009E0077"/>
    <w:rsid w:val="009E0808"/>
    <w:rsid w:val="009E4BA1"/>
    <w:rsid w:val="009F03ED"/>
    <w:rsid w:val="009F1F09"/>
    <w:rsid w:val="00A056F7"/>
    <w:rsid w:val="00A1509A"/>
    <w:rsid w:val="00A321B7"/>
    <w:rsid w:val="00A522BB"/>
    <w:rsid w:val="00A5244D"/>
    <w:rsid w:val="00A629CD"/>
    <w:rsid w:val="00A72C11"/>
    <w:rsid w:val="00A80B0E"/>
    <w:rsid w:val="00A95008"/>
    <w:rsid w:val="00AA5150"/>
    <w:rsid w:val="00AB3921"/>
    <w:rsid w:val="00AB52D2"/>
    <w:rsid w:val="00AC73A2"/>
    <w:rsid w:val="00AD26B2"/>
    <w:rsid w:val="00AE16F5"/>
    <w:rsid w:val="00AF3093"/>
    <w:rsid w:val="00B013CD"/>
    <w:rsid w:val="00B02FD3"/>
    <w:rsid w:val="00B06295"/>
    <w:rsid w:val="00B262FA"/>
    <w:rsid w:val="00B3637D"/>
    <w:rsid w:val="00B373E5"/>
    <w:rsid w:val="00B5568F"/>
    <w:rsid w:val="00B60D96"/>
    <w:rsid w:val="00B70625"/>
    <w:rsid w:val="00B71C47"/>
    <w:rsid w:val="00B74B2F"/>
    <w:rsid w:val="00B813F8"/>
    <w:rsid w:val="00B85CDD"/>
    <w:rsid w:val="00B914B8"/>
    <w:rsid w:val="00B941E0"/>
    <w:rsid w:val="00B960F8"/>
    <w:rsid w:val="00BA109D"/>
    <w:rsid w:val="00BA1A92"/>
    <w:rsid w:val="00BB62D5"/>
    <w:rsid w:val="00BE12C5"/>
    <w:rsid w:val="00BF49A3"/>
    <w:rsid w:val="00C15C9A"/>
    <w:rsid w:val="00C20E0B"/>
    <w:rsid w:val="00C30B25"/>
    <w:rsid w:val="00C446F7"/>
    <w:rsid w:val="00C55E5D"/>
    <w:rsid w:val="00C565F4"/>
    <w:rsid w:val="00C63B75"/>
    <w:rsid w:val="00C64BCF"/>
    <w:rsid w:val="00C76EB3"/>
    <w:rsid w:val="00C851B1"/>
    <w:rsid w:val="00C86339"/>
    <w:rsid w:val="00C871DF"/>
    <w:rsid w:val="00CB002D"/>
    <w:rsid w:val="00CD1409"/>
    <w:rsid w:val="00CF2A0B"/>
    <w:rsid w:val="00CF3090"/>
    <w:rsid w:val="00CF41EF"/>
    <w:rsid w:val="00CF4D64"/>
    <w:rsid w:val="00CF5DF5"/>
    <w:rsid w:val="00CF79F3"/>
    <w:rsid w:val="00D01B50"/>
    <w:rsid w:val="00D23363"/>
    <w:rsid w:val="00D24FE9"/>
    <w:rsid w:val="00D27730"/>
    <w:rsid w:val="00D503C3"/>
    <w:rsid w:val="00D524A9"/>
    <w:rsid w:val="00D57CC6"/>
    <w:rsid w:val="00D73880"/>
    <w:rsid w:val="00D93164"/>
    <w:rsid w:val="00D9382A"/>
    <w:rsid w:val="00D96DFD"/>
    <w:rsid w:val="00DA68CA"/>
    <w:rsid w:val="00DB306A"/>
    <w:rsid w:val="00DB3191"/>
    <w:rsid w:val="00DB4E27"/>
    <w:rsid w:val="00DB7363"/>
    <w:rsid w:val="00DE56DC"/>
    <w:rsid w:val="00DE7BA7"/>
    <w:rsid w:val="00DE7DD2"/>
    <w:rsid w:val="00E01366"/>
    <w:rsid w:val="00E05CB4"/>
    <w:rsid w:val="00E112D1"/>
    <w:rsid w:val="00E14A3C"/>
    <w:rsid w:val="00E4014F"/>
    <w:rsid w:val="00E4018A"/>
    <w:rsid w:val="00E4172B"/>
    <w:rsid w:val="00E42A59"/>
    <w:rsid w:val="00E63B35"/>
    <w:rsid w:val="00E75542"/>
    <w:rsid w:val="00E80510"/>
    <w:rsid w:val="00EB11D6"/>
    <w:rsid w:val="00EC05EF"/>
    <w:rsid w:val="00EC3CB8"/>
    <w:rsid w:val="00EC4C30"/>
    <w:rsid w:val="00ED2B97"/>
    <w:rsid w:val="00ED6985"/>
    <w:rsid w:val="00EE0CAB"/>
    <w:rsid w:val="00EE3784"/>
    <w:rsid w:val="00EE7B8C"/>
    <w:rsid w:val="00F002F9"/>
    <w:rsid w:val="00F0696F"/>
    <w:rsid w:val="00F34885"/>
    <w:rsid w:val="00F34928"/>
    <w:rsid w:val="00F36F72"/>
    <w:rsid w:val="00F40881"/>
    <w:rsid w:val="00F421F4"/>
    <w:rsid w:val="00F462E2"/>
    <w:rsid w:val="00F54648"/>
    <w:rsid w:val="00F57413"/>
    <w:rsid w:val="00F602CE"/>
    <w:rsid w:val="00F65BFC"/>
    <w:rsid w:val="00F8765B"/>
    <w:rsid w:val="00F90718"/>
    <w:rsid w:val="00F94F53"/>
    <w:rsid w:val="00FB4DAA"/>
    <w:rsid w:val="00FC41DA"/>
    <w:rsid w:val="00FD04E4"/>
    <w:rsid w:val="00FE4A80"/>
    <w:rsid w:val="00FE5F0A"/>
    <w:rsid w:val="04AC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nhideWhenUsed="0" w:uiPriority="99" w:semiHidden="0" w:name="heading 7"/>
    <w:lsdException w:qFormat="1" w:unhideWhenUsed="0" w:uiPriority="99" w:semiHidden="0" w:name="heading 8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4"/>
    <w:qFormat/>
    <w:uiPriority w:val="9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7"/>
    <w:basedOn w:val="1"/>
    <w:next w:val="1"/>
    <w:link w:val="15"/>
    <w:qFormat/>
    <w:uiPriority w:val="99"/>
    <w:pPr>
      <w:keepNext/>
      <w:keepLines/>
      <w:spacing w:before="200" w:after="0"/>
      <w:outlineLvl w:val="6"/>
    </w:pPr>
    <w:rPr>
      <w:rFonts w:ascii="Cambria" w:hAnsi="Cambria" w:eastAsia="Times New Roman" w:cs="Cambria"/>
      <w:i/>
      <w:iCs/>
      <w:color w:val="404040"/>
    </w:rPr>
  </w:style>
  <w:style w:type="paragraph" w:styleId="4">
    <w:name w:val="heading 8"/>
    <w:basedOn w:val="1"/>
    <w:next w:val="1"/>
    <w:link w:val="16"/>
    <w:qFormat/>
    <w:uiPriority w:val="99"/>
    <w:pPr>
      <w:keepNext/>
      <w:keepLines/>
      <w:spacing w:before="200" w:after="0"/>
      <w:outlineLvl w:val="7"/>
    </w:pPr>
    <w:rPr>
      <w:rFonts w:ascii="Cambria" w:hAnsi="Cambria" w:eastAsia="Times New Roman" w:cs="Cambria"/>
      <w:color w:val="404040"/>
      <w:sz w:val="20"/>
      <w:szCs w:val="20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semiHidden/>
    <w:uiPriority w:val="99"/>
    <w:rPr>
      <w:color w:val="0000FF"/>
      <w:u w:val="single"/>
    </w:rPr>
  </w:style>
  <w:style w:type="character" w:styleId="8">
    <w:name w:val="page number"/>
    <w:basedOn w:val="5"/>
    <w:uiPriority w:val="99"/>
  </w:style>
  <w:style w:type="paragraph" w:styleId="9">
    <w:name w:val="Balloon Text"/>
    <w:basedOn w:val="1"/>
    <w:link w:val="23"/>
    <w:semiHidden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0">
    <w:name w:val="header"/>
    <w:basedOn w:val="1"/>
    <w:link w:val="19"/>
    <w:uiPriority w:val="99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1">
    <w:name w:val="Body Text"/>
    <w:basedOn w:val="1"/>
    <w:link w:val="29"/>
    <w:uiPriority w:val="99"/>
    <w:pPr>
      <w:suppressAutoHyphens/>
      <w:spacing w:after="12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12">
    <w:name w:val="footer"/>
    <w:basedOn w:val="1"/>
    <w:link w:val="22"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13">
    <w:name w:val="Table Grid"/>
    <w:basedOn w:val="6"/>
    <w:qFormat/>
    <w:uiPriority w:val="99"/>
    <w:rPr>
      <w:rFonts w:ascii="Times New Roman" w:hAnsi="Times New Roman" w:eastAsia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Heading 1 Char"/>
    <w:basedOn w:val="5"/>
    <w:link w:val="2"/>
    <w:qFormat/>
    <w:locked/>
    <w:uiPriority w:val="99"/>
    <w:rPr>
      <w:rFonts w:ascii="Arial" w:hAnsi="Arial" w:cs="Arial"/>
      <w:b/>
      <w:bCs/>
      <w:color w:val="26282F"/>
      <w:sz w:val="24"/>
      <w:szCs w:val="24"/>
    </w:rPr>
  </w:style>
  <w:style w:type="character" w:customStyle="1" w:styleId="15">
    <w:name w:val="Heading 7 Char"/>
    <w:basedOn w:val="5"/>
    <w:link w:val="3"/>
    <w:semiHidden/>
    <w:locked/>
    <w:uiPriority w:val="99"/>
    <w:rPr>
      <w:rFonts w:ascii="Cambria" w:hAnsi="Cambria" w:cs="Cambria"/>
      <w:i/>
      <w:iCs/>
      <w:color w:val="404040"/>
      <w:sz w:val="22"/>
      <w:szCs w:val="22"/>
      <w:lang w:eastAsia="en-US"/>
    </w:rPr>
  </w:style>
  <w:style w:type="character" w:customStyle="1" w:styleId="16">
    <w:name w:val="Heading 8 Char"/>
    <w:basedOn w:val="5"/>
    <w:link w:val="4"/>
    <w:semiHidden/>
    <w:locked/>
    <w:uiPriority w:val="99"/>
    <w:rPr>
      <w:rFonts w:ascii="Cambria" w:hAnsi="Cambria" w:cs="Cambria"/>
      <w:color w:val="404040"/>
      <w:lang w:eastAsia="en-US"/>
    </w:rPr>
  </w:style>
  <w:style w:type="paragraph" w:customStyle="1" w:styleId="17">
    <w:name w:val="Нормальный"/>
    <w:link w:val="18"/>
    <w:uiPriority w:val="99"/>
    <w:pPr>
      <w:suppressAutoHyphens/>
      <w:autoSpaceDE w:val="0"/>
    </w:pPr>
    <w:rPr>
      <w:rFonts w:ascii="Times New Roman" w:hAnsi="Times New Roman" w:eastAsia="Times New Roman" w:cs="Times New Roman"/>
      <w:sz w:val="22"/>
      <w:szCs w:val="22"/>
      <w:lang w:val="ru-RU" w:eastAsia="ar-SA" w:bidi="ar-SA"/>
    </w:rPr>
  </w:style>
  <w:style w:type="character" w:customStyle="1" w:styleId="18">
    <w:name w:val="Нормальный Знак"/>
    <w:link w:val="17"/>
    <w:locked/>
    <w:uiPriority w:val="99"/>
    <w:rPr>
      <w:rFonts w:ascii="Times New Roman" w:hAnsi="Times New Roman" w:cs="Times New Roman"/>
      <w:sz w:val="22"/>
      <w:szCs w:val="22"/>
      <w:lang w:eastAsia="ar-SA" w:bidi="ar-SA"/>
    </w:rPr>
  </w:style>
  <w:style w:type="character" w:customStyle="1" w:styleId="19">
    <w:name w:val="Header Char"/>
    <w:basedOn w:val="5"/>
    <w:link w:val="10"/>
    <w:locked/>
    <w:uiPriority w:val="99"/>
    <w:rPr>
      <w:rFonts w:ascii="Times New Roman" w:hAnsi="Times New Roman" w:cs="Times New Roman"/>
    </w:rPr>
  </w:style>
  <w:style w:type="paragraph" w:customStyle="1" w:styleId="20">
    <w:name w:val="ConsPlusNormal"/>
    <w:link w:val="30"/>
    <w:uiPriority w:val="99"/>
    <w:pPr>
      <w:autoSpaceDE w:val="0"/>
      <w:autoSpaceDN w:val="0"/>
      <w:adjustRightInd w:val="0"/>
    </w:pPr>
    <w:rPr>
      <w:rFonts w:ascii="Arial" w:hAnsi="Arial" w:eastAsia="Calibri" w:cs="Arial"/>
      <w:sz w:val="22"/>
      <w:szCs w:val="22"/>
      <w:lang w:val="ru-RU" w:eastAsia="en-US" w:bidi="ar-SA"/>
    </w:rPr>
  </w:style>
  <w:style w:type="paragraph" w:customStyle="1" w:styleId="21">
    <w:name w:val="ConsPlusNonformat"/>
    <w:qFormat/>
    <w:uiPriority w:val="99"/>
    <w:pPr>
      <w:autoSpaceDE w:val="0"/>
      <w:autoSpaceDN w:val="0"/>
      <w:adjustRightInd w:val="0"/>
    </w:pPr>
    <w:rPr>
      <w:rFonts w:ascii="Courier New" w:hAnsi="Courier New" w:eastAsia="Calibri" w:cs="Courier New"/>
      <w:sz w:val="20"/>
      <w:szCs w:val="20"/>
      <w:lang w:val="ru-RU" w:eastAsia="en-US" w:bidi="ar-SA"/>
    </w:rPr>
  </w:style>
  <w:style w:type="character" w:customStyle="1" w:styleId="22">
    <w:name w:val="Footer Char"/>
    <w:basedOn w:val="5"/>
    <w:link w:val="12"/>
    <w:locked/>
    <w:uiPriority w:val="99"/>
    <w:rPr>
      <w:sz w:val="22"/>
      <w:szCs w:val="22"/>
      <w:lang w:eastAsia="en-US"/>
    </w:rPr>
  </w:style>
  <w:style w:type="character" w:customStyle="1" w:styleId="23">
    <w:name w:val="Balloon Text Char"/>
    <w:basedOn w:val="5"/>
    <w:link w:val="9"/>
    <w:semiHidden/>
    <w:locked/>
    <w:uiPriority w:val="99"/>
    <w:rPr>
      <w:rFonts w:ascii="Tahoma" w:hAnsi="Tahoma" w:cs="Tahoma"/>
      <w:sz w:val="16"/>
      <w:szCs w:val="16"/>
      <w:lang w:eastAsia="en-US"/>
    </w:rPr>
  </w:style>
  <w:style w:type="paragraph" w:customStyle="1" w:styleId="24">
    <w:name w:val="Знак"/>
    <w:basedOn w:val="1"/>
    <w:uiPriority w:val="99"/>
    <w:pPr>
      <w:spacing w:after="160" w:line="240" w:lineRule="exact"/>
    </w:pPr>
    <w:rPr>
      <w:rFonts w:ascii="Verdana" w:hAnsi="Verdana" w:eastAsia="Times New Roman" w:cs="Verdana"/>
      <w:sz w:val="20"/>
      <w:szCs w:val="20"/>
      <w:lang w:val="en-US"/>
    </w:rPr>
  </w:style>
  <w:style w:type="paragraph" w:customStyle="1" w:styleId="25">
    <w:name w:val="Основной текст 21"/>
    <w:basedOn w:val="1"/>
    <w:uiPriority w:val="99"/>
    <w:pPr>
      <w:suppressAutoHyphens/>
      <w:spacing w:after="120" w:line="480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customStyle="1" w:styleId="26">
    <w:name w:val="Гипертекстовая ссылка"/>
    <w:uiPriority w:val="99"/>
    <w:rPr>
      <w:b/>
      <w:bCs/>
      <w:color w:val="auto"/>
      <w:sz w:val="26"/>
      <w:szCs w:val="26"/>
    </w:rPr>
  </w:style>
  <w:style w:type="paragraph" w:styleId="27">
    <w:name w:val="List Paragraph"/>
    <w:basedOn w:val="1"/>
    <w:qFormat/>
    <w:uiPriority w:val="99"/>
    <w:pPr>
      <w:ind w:left="720"/>
    </w:pPr>
  </w:style>
  <w:style w:type="paragraph" w:customStyle="1" w:styleId="28">
    <w:name w:val="ConsPlusTitle"/>
    <w:uiPriority w:val="99"/>
    <w:pPr>
      <w:widowControl w:val="0"/>
      <w:autoSpaceDE w:val="0"/>
      <w:autoSpaceDN w:val="0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  <w:style w:type="character" w:customStyle="1" w:styleId="29">
    <w:name w:val="Body Text Char"/>
    <w:basedOn w:val="5"/>
    <w:link w:val="11"/>
    <w:locked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30">
    <w:name w:val="ConsPlusNormal Знак"/>
    <w:link w:val="20"/>
    <w:qFormat/>
    <w:locked/>
    <w:uiPriority w:val="99"/>
    <w:rPr>
      <w:rFonts w:ascii="Arial" w:hAnsi="Arial" w:cs="Arial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org</Company>
  <Pages>6</Pages>
  <Words>1384</Words>
  <Characters>7893</Characters>
  <Lines>0</Lines>
  <Paragraphs>0</Paragraphs>
  <TotalTime>1146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2019-04-19T11:37:00Z</dcterms:created>
  <dc:creator>user</dc:creator>
  <cp:lastModifiedBy>petrov_sv</cp:lastModifiedBy>
  <cp:lastPrinted>2023-03-14T10:20:00Z</cp:lastPrinted>
  <dcterms:modified xsi:type="dcterms:W3CDTF">2023-03-15T07:34:32Z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2307AE459F8D4D71BD1DB9CF841756E1</vt:lpwstr>
  </property>
</Properties>
</file>